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2CA0" w14:textId="77777777" w:rsidR="00D72E22" w:rsidRDefault="00D72E22" w:rsidP="007D5B2C">
      <w:pPr>
        <w:jc w:val="center"/>
      </w:pPr>
    </w:p>
    <w:p w14:paraId="4AF9B7FD" w14:textId="77777777" w:rsidR="00FC5734" w:rsidRPr="00486995" w:rsidRDefault="00FC5734" w:rsidP="007D5B2C">
      <w:pPr>
        <w:tabs>
          <w:tab w:val="center" w:pos="2070"/>
          <w:tab w:val="right" w:pos="4140"/>
          <w:tab w:val="left" w:pos="4320"/>
        </w:tabs>
      </w:pPr>
      <w:r>
        <w:rPr>
          <w:b/>
        </w:rPr>
        <w:tab/>
      </w:r>
      <w:bookmarkStart w:id="0" w:name="OLE_LINK7"/>
      <w:sdt>
        <w:sdtPr>
          <w:rPr>
            <w:b/>
          </w:rPr>
          <w:alias w:val="Name of Tribe"/>
          <w:tag w:val="Name of Tribe"/>
          <w:id w:val="63224193"/>
          <w:placeholder>
            <w:docPart w:val="1EA395758FFC48E08F537B800B7C029A"/>
          </w:placeholder>
          <w:text/>
        </w:sdtPr>
        <w:sdtEndPr/>
        <w:sdtContent>
          <w:r w:rsidR="009027C4">
            <w:rPr>
              <w:b/>
            </w:rPr>
            <w:t>Mississippi Band of Choctaw Indians</w:t>
          </w:r>
        </w:sdtContent>
      </w:sdt>
      <w:bookmarkEnd w:id="0"/>
      <w:r w:rsidRPr="008469EB">
        <w:rPr>
          <w:b/>
        </w:rPr>
        <w:tab/>
        <w:t>)</w:t>
      </w:r>
      <w:r w:rsidRPr="008469EB">
        <w:rPr>
          <w:b/>
        </w:rPr>
        <w:tab/>
      </w:r>
    </w:p>
    <w:p w14:paraId="691431C9" w14:textId="77777777" w:rsidR="00FC5734" w:rsidRPr="00486995" w:rsidRDefault="00FC5734" w:rsidP="007D5B2C">
      <w:pPr>
        <w:tabs>
          <w:tab w:val="center" w:pos="2070"/>
          <w:tab w:val="right" w:pos="4140"/>
          <w:tab w:val="left" w:pos="4320"/>
        </w:tabs>
      </w:pPr>
      <w:r>
        <w:tab/>
      </w:r>
      <w:r>
        <w:tab/>
      </w:r>
      <w:r w:rsidRPr="008469EB">
        <w:rPr>
          <w:b/>
        </w:rPr>
        <w:t>)</w:t>
      </w:r>
      <w:r w:rsidRPr="008469EB">
        <w:rPr>
          <w:b/>
        </w:rPr>
        <w:tab/>
      </w:r>
    </w:p>
    <w:p w14:paraId="46C6D3CC" w14:textId="77777777" w:rsidR="00FC5734" w:rsidRDefault="00FC5734" w:rsidP="007D5B2C">
      <w:pPr>
        <w:tabs>
          <w:tab w:val="center" w:pos="2070"/>
          <w:tab w:val="right" w:pos="4140"/>
          <w:tab w:val="left" w:pos="4320"/>
        </w:tabs>
      </w:pPr>
      <w:r>
        <w:rPr>
          <w:b/>
        </w:rPr>
        <w:tab/>
      </w:r>
      <w:r w:rsidRPr="008469EB">
        <w:rPr>
          <w:b/>
        </w:rPr>
        <w:t>vs.</w:t>
      </w:r>
      <w:r w:rsidRPr="008469EB">
        <w:rPr>
          <w:b/>
        </w:rPr>
        <w:tab/>
        <w:t>)</w:t>
      </w:r>
      <w:r w:rsidRPr="008469EB">
        <w:rPr>
          <w:b/>
        </w:rPr>
        <w:tab/>
      </w:r>
      <w:r w:rsidR="00601A0D">
        <w:rPr>
          <w:b/>
        </w:rPr>
        <w:t xml:space="preserve">Tribal </w:t>
      </w:r>
      <w:r w:rsidR="00601A0D" w:rsidRPr="00353045">
        <w:rPr>
          <w:b/>
        </w:rPr>
        <w:t>Docket No.:</w:t>
      </w:r>
      <w:bookmarkStart w:id="1" w:name="DocketNum"/>
      <w:bookmarkEnd w:id="1"/>
      <w:r w:rsidR="00601A0D">
        <w:rPr>
          <w:b/>
        </w:rPr>
        <w:t xml:space="preserve"> </w:t>
      </w:r>
      <w:bookmarkStart w:id="2" w:name="OLE_LINK4"/>
      <w:sdt>
        <w:sdtPr>
          <w:rPr>
            <w:b/>
          </w:rPr>
          <w:alias w:val="Case Number"/>
          <w:tag w:val="Case Number"/>
          <w:id w:val="-117924000"/>
          <w:placeholder>
            <w:docPart w:val="175428AC6E334D17A8467C7C81EC9547"/>
          </w:placeholder>
          <w:text/>
        </w:sdtPr>
        <w:sdtEndPr/>
        <w:sdtContent>
          <w:r w:rsidR="009027C4">
            <w:rPr>
              <w:b/>
            </w:rPr>
            <w:t>2023-MBCI-001</w:t>
          </w:r>
        </w:sdtContent>
      </w:sdt>
      <w:bookmarkEnd w:id="2"/>
    </w:p>
    <w:p w14:paraId="54B8028A" w14:textId="77777777" w:rsidR="00FC5734" w:rsidRDefault="00FC5734" w:rsidP="007D5B2C">
      <w:pPr>
        <w:tabs>
          <w:tab w:val="center" w:pos="2070"/>
          <w:tab w:val="right" w:pos="4140"/>
          <w:tab w:val="left" w:pos="4320"/>
        </w:tabs>
      </w:pPr>
      <w:r>
        <w:tab/>
      </w:r>
      <w:r>
        <w:tab/>
      </w:r>
      <w:r w:rsidRPr="008469EB">
        <w:rPr>
          <w:b/>
        </w:rPr>
        <w:t>)</w:t>
      </w:r>
      <w:r w:rsidRPr="008469EB">
        <w:rPr>
          <w:b/>
        </w:rPr>
        <w:tab/>
      </w:r>
    </w:p>
    <w:p w14:paraId="32464246" w14:textId="77777777" w:rsidR="00FC5734" w:rsidRPr="00353045" w:rsidRDefault="00FC5734" w:rsidP="007D5B2C">
      <w:pPr>
        <w:tabs>
          <w:tab w:val="center" w:pos="2070"/>
          <w:tab w:val="right" w:pos="4140"/>
          <w:tab w:val="left" w:pos="4320"/>
          <w:tab w:val="left" w:pos="5854"/>
        </w:tabs>
        <w:rPr>
          <w:b/>
        </w:rPr>
      </w:pPr>
      <w:r>
        <w:tab/>
      </w:r>
      <w:r>
        <w:tab/>
      </w:r>
      <w:r w:rsidRPr="008469EB">
        <w:rPr>
          <w:b/>
        </w:rPr>
        <w:t>)</w:t>
      </w:r>
      <w:r w:rsidRPr="008469EB">
        <w:rPr>
          <w:b/>
        </w:rPr>
        <w:tab/>
      </w:r>
    </w:p>
    <w:p w14:paraId="4C693E9C" w14:textId="77777777" w:rsidR="00FC5734" w:rsidRDefault="002A61B0" w:rsidP="007D5B2C">
      <w:pPr>
        <w:tabs>
          <w:tab w:val="center" w:pos="2070"/>
          <w:tab w:val="right" w:pos="4140"/>
          <w:tab w:val="left" w:pos="4320"/>
        </w:tabs>
        <w:rPr>
          <w:b/>
        </w:rPr>
      </w:pPr>
      <w:r>
        <w:rPr>
          <w:b/>
          <w:bCs/>
        </w:rPr>
        <w:tab/>
      </w:r>
      <w:bookmarkStart w:id="3" w:name="OLE_LINK2"/>
      <w:sdt>
        <w:sdtPr>
          <w:rPr>
            <w:b/>
            <w:bCs/>
          </w:rPr>
          <w:alias w:val="Defandant First Middle Name"/>
          <w:tag w:val="Defandant Name"/>
          <w:id w:val="-1706473209"/>
          <w:placeholder>
            <w:docPart w:val="051E782B43D44B18A0F17B0EE4795CD3"/>
          </w:placeholder>
          <w:text/>
        </w:sdtPr>
        <w:sdtEndPr/>
        <w:sdtContent>
          <w:r w:rsidR="009027C4">
            <w:rPr>
              <w:b/>
              <w:bCs/>
            </w:rPr>
            <w:t xml:space="preserve">Winter D. </w:t>
          </w:r>
        </w:sdtContent>
      </w:sdt>
      <w:bookmarkEnd w:id="3"/>
      <w:r w:rsidR="00D87D8C">
        <w:rPr>
          <w:b/>
          <w:bCs/>
        </w:rPr>
        <w:t xml:space="preserve"> </w:t>
      </w:r>
      <w:bookmarkStart w:id="4" w:name="OLE_LINK3"/>
      <w:sdt>
        <w:sdtPr>
          <w:rPr>
            <w:b/>
            <w:bCs/>
          </w:rPr>
          <w:alias w:val="Defendant Last Name"/>
          <w:tag w:val="Defendant Last Name"/>
          <w:id w:val="-310560181"/>
          <w:placeholder>
            <w:docPart w:val="273E3759706E41938F643429B700C7BC"/>
          </w:placeholder>
          <w:text/>
        </w:sdtPr>
        <w:sdtEndPr/>
        <w:sdtContent>
          <w:r w:rsidR="009027C4">
            <w:rPr>
              <w:b/>
              <w:bCs/>
            </w:rPr>
            <w:t>Martinez</w:t>
          </w:r>
        </w:sdtContent>
      </w:sdt>
      <w:bookmarkEnd w:id="4"/>
      <w:r w:rsidR="00BD7F13">
        <w:rPr>
          <w:b/>
          <w:bCs/>
        </w:rPr>
        <w:t xml:space="preserve"> </w:t>
      </w:r>
      <w:r w:rsidR="002615C4">
        <w:rPr>
          <w:b/>
          <w:bCs/>
        </w:rPr>
        <w:tab/>
      </w:r>
      <w:r w:rsidR="00FC5734" w:rsidRPr="008469EB">
        <w:rPr>
          <w:b/>
        </w:rPr>
        <w:t>)</w:t>
      </w:r>
    </w:p>
    <w:p w14:paraId="7C93D5F0" w14:textId="77777777" w:rsidR="00FC5734" w:rsidRDefault="00FC5734" w:rsidP="007D5B2C">
      <w:pPr>
        <w:tabs>
          <w:tab w:val="center" w:pos="2070"/>
          <w:tab w:val="right" w:pos="4140"/>
          <w:tab w:val="left" w:pos="4320"/>
          <w:tab w:val="left" w:pos="5854"/>
        </w:tabs>
        <w:rPr>
          <w:b/>
        </w:rPr>
      </w:pPr>
      <w:r>
        <w:rPr>
          <w:b/>
        </w:rPr>
        <w:tab/>
      </w:r>
      <w:r>
        <w:rPr>
          <w:b/>
        </w:rPr>
        <w:tab/>
        <w:t>)</w:t>
      </w:r>
      <w:r w:rsidRPr="008469EB">
        <w:rPr>
          <w:b/>
        </w:rPr>
        <w:tab/>
      </w:r>
    </w:p>
    <w:p w14:paraId="4E834E46" w14:textId="77777777" w:rsidR="00FC5734" w:rsidRDefault="00FC5734" w:rsidP="007D5B2C">
      <w:pPr>
        <w:tabs>
          <w:tab w:val="center" w:pos="2070"/>
          <w:tab w:val="right" w:pos="4140"/>
          <w:tab w:val="left" w:pos="4320"/>
          <w:tab w:val="left" w:pos="5854"/>
        </w:tabs>
        <w:rPr>
          <w:b/>
        </w:rPr>
      </w:pPr>
    </w:p>
    <w:p w14:paraId="1E5EB776" w14:textId="77777777" w:rsidR="00D72E22" w:rsidRDefault="00D72E22" w:rsidP="007D5B2C">
      <w:pPr>
        <w:tabs>
          <w:tab w:val="center" w:pos="2070"/>
          <w:tab w:val="right" w:pos="4140"/>
          <w:tab w:val="left" w:pos="4320"/>
          <w:tab w:val="left" w:pos="5854"/>
        </w:tabs>
        <w:rPr>
          <w:b/>
        </w:rPr>
      </w:pPr>
    </w:p>
    <w:p w14:paraId="32B0F027" w14:textId="77777777" w:rsidR="00FC5734" w:rsidRDefault="00FC5734" w:rsidP="007D5B2C">
      <w:pPr>
        <w:tabs>
          <w:tab w:val="left" w:pos="2880"/>
        </w:tabs>
        <w:rPr>
          <w:b/>
        </w:rPr>
      </w:pPr>
      <w:r w:rsidRPr="00054C19">
        <w:rPr>
          <w:b/>
        </w:rPr>
        <w:t>Prepared for:</w:t>
      </w:r>
      <w:r w:rsidRPr="00FC5734">
        <w:t xml:space="preserve"> </w:t>
      </w:r>
      <w:r>
        <w:t xml:space="preserve"> </w:t>
      </w:r>
      <w:r w:rsidR="00DC7885">
        <w:tab/>
      </w:r>
      <w:r>
        <w:t>The Honorable Tribal Court Judge</w:t>
      </w:r>
      <w:r w:rsidR="00DC7885">
        <w:t xml:space="preserve"> </w:t>
      </w:r>
      <w:sdt>
        <w:sdtPr>
          <w:alias w:val="Name of Judge"/>
          <w:tag w:val="Name of Judge"/>
          <w:id w:val="-691379669"/>
          <w:placeholder>
            <w:docPart w:val="D68359442E9947808FB3442DF7FE9373"/>
          </w:placeholder>
          <w:text/>
        </w:sdtPr>
        <w:sdtEndPr/>
        <w:sdtContent>
          <w:r w:rsidR="009027C4">
            <w:t>Beverly Cotton</w:t>
          </w:r>
        </w:sdtContent>
      </w:sdt>
    </w:p>
    <w:p w14:paraId="48F9CA2E" w14:textId="77777777" w:rsidR="00D72E22" w:rsidRDefault="00D72E22" w:rsidP="007D5B2C">
      <w:pPr>
        <w:tabs>
          <w:tab w:val="left" w:pos="2880"/>
        </w:tabs>
        <w:rPr>
          <w:b/>
        </w:rPr>
      </w:pPr>
    </w:p>
    <w:p w14:paraId="31CE2186" w14:textId="77777777" w:rsidR="00FC5734" w:rsidRPr="002A61B0" w:rsidRDefault="00FC5734" w:rsidP="007D5B2C">
      <w:pPr>
        <w:tabs>
          <w:tab w:val="left" w:pos="2880"/>
        </w:tabs>
        <w:rPr>
          <w:bCs/>
        </w:rPr>
      </w:pPr>
      <w:r>
        <w:rPr>
          <w:b/>
        </w:rPr>
        <w:t xml:space="preserve">Tribal Jurisdiction: </w:t>
      </w:r>
      <w:r w:rsidR="002A61B0">
        <w:rPr>
          <w:b/>
        </w:rPr>
        <w:tab/>
      </w:r>
      <w:sdt>
        <w:sdtPr>
          <w:rPr>
            <w:b/>
          </w:rPr>
          <w:alias w:val="Tribal Jurisdiction"/>
          <w:tag w:val="Tribal Jurisdiction"/>
          <w:id w:val="66775163"/>
          <w:placeholder>
            <w:docPart w:val="5CEE2D13822F4C55B941DD76F09F1B9A"/>
          </w:placeholder>
          <w:text/>
        </w:sdtPr>
        <w:sdtEndPr/>
        <w:sdtContent>
          <w:r w:rsidR="009027C4">
            <w:rPr>
              <w:b/>
            </w:rPr>
            <w:t xml:space="preserve">Mississippi Band of Choctaw Indians </w:t>
          </w:r>
        </w:sdtContent>
      </w:sdt>
    </w:p>
    <w:p w14:paraId="4BE8F136" w14:textId="77777777" w:rsidR="00D72E22" w:rsidRDefault="00D72E22" w:rsidP="007D5B2C">
      <w:pPr>
        <w:tabs>
          <w:tab w:val="left" w:pos="2880"/>
        </w:tabs>
        <w:rPr>
          <w:b/>
        </w:rPr>
      </w:pPr>
    </w:p>
    <w:p w14:paraId="427A9529" w14:textId="77777777" w:rsidR="00FC5734" w:rsidRDefault="00FC5734" w:rsidP="007D5B2C">
      <w:pPr>
        <w:tabs>
          <w:tab w:val="left" w:pos="2880"/>
        </w:tabs>
      </w:pPr>
      <w:r>
        <w:rPr>
          <w:b/>
        </w:rPr>
        <w:t xml:space="preserve">Tribal Court Address: </w:t>
      </w:r>
      <w:r>
        <w:rPr>
          <w:b/>
        </w:rPr>
        <w:tab/>
      </w:r>
      <w:sdt>
        <w:sdtPr>
          <w:rPr>
            <w:b/>
          </w:rPr>
          <w:alias w:val="Court Address1"/>
          <w:tag w:val="Court Address1"/>
          <w:id w:val="-833915679"/>
          <w:placeholder>
            <w:docPart w:val="62CF02B4F63D41A78197A05373592533"/>
          </w:placeholder>
          <w:text/>
        </w:sdtPr>
        <w:sdtEndPr/>
        <w:sdtContent>
          <w:r w:rsidR="009027C4">
            <w:rPr>
              <w:b/>
            </w:rPr>
            <w:t>Route 5</w:t>
          </w:r>
        </w:sdtContent>
      </w:sdt>
      <w:r>
        <w:tab/>
      </w:r>
    </w:p>
    <w:p w14:paraId="73B918FD" w14:textId="77777777" w:rsidR="002A61B0" w:rsidRDefault="002A61B0" w:rsidP="007D5B2C">
      <w:pPr>
        <w:tabs>
          <w:tab w:val="left" w:pos="2880"/>
        </w:tabs>
      </w:pPr>
      <w:r>
        <w:tab/>
      </w:r>
      <w:sdt>
        <w:sdtPr>
          <w:rPr>
            <w:b/>
            <w:bCs/>
          </w:rPr>
          <w:alias w:val="Court Address2"/>
          <w:tag w:val="Court Address2"/>
          <w:id w:val="-676963760"/>
          <w:placeholder>
            <w:docPart w:val="99901AB2E66548239F1324DE4BDCBBDB"/>
          </w:placeholder>
          <w:text/>
        </w:sdtPr>
        <w:sdtEndPr/>
        <w:sdtContent>
          <w:r w:rsidR="009027C4" w:rsidRPr="00A31DD2">
            <w:rPr>
              <w:b/>
              <w:bCs/>
            </w:rPr>
            <w:t>Blackjack Road</w:t>
          </w:r>
        </w:sdtContent>
      </w:sdt>
    </w:p>
    <w:p w14:paraId="1F008C9C" w14:textId="77777777" w:rsidR="002A61B0" w:rsidRDefault="002A61B0" w:rsidP="007D5B2C">
      <w:pPr>
        <w:tabs>
          <w:tab w:val="left" w:pos="2880"/>
        </w:tabs>
        <w:rPr>
          <w:b/>
        </w:rPr>
      </w:pPr>
      <w:r>
        <w:tab/>
      </w:r>
      <w:bookmarkStart w:id="5" w:name="OLE_LINK1"/>
      <w:sdt>
        <w:sdtPr>
          <w:rPr>
            <w:b/>
            <w:bCs/>
          </w:rPr>
          <w:alias w:val="Court City, State"/>
          <w:tag w:val="Court City, State"/>
          <w:id w:val="1298328737"/>
          <w:placeholder>
            <w:docPart w:val="52EE2588D7BA47A688B0D59CFB360F2B"/>
          </w:placeholder>
          <w:text/>
        </w:sdtPr>
        <w:sdtEndPr/>
        <w:sdtContent>
          <w:r w:rsidR="009027C4" w:rsidRPr="00A31DD2">
            <w:rPr>
              <w:b/>
              <w:bCs/>
            </w:rPr>
            <w:t>Choctaw, Mississippi</w:t>
          </w:r>
        </w:sdtContent>
      </w:sdt>
      <w:bookmarkEnd w:id="5"/>
      <w:r>
        <w:t xml:space="preserve">  </w:t>
      </w:r>
      <w:sdt>
        <w:sdtPr>
          <w:rPr>
            <w:b/>
          </w:rPr>
          <w:alias w:val="Court Zip"/>
          <w:tag w:val="Court Zip"/>
          <w:id w:val="1861387944"/>
          <w:placeholder>
            <w:docPart w:val="FD27875EDA224D92A51225CC1F5C1DAF"/>
          </w:placeholder>
          <w:text/>
        </w:sdtPr>
        <w:sdtEndPr/>
        <w:sdtContent>
          <w:r w:rsidR="009027C4">
            <w:rPr>
              <w:b/>
            </w:rPr>
            <w:t>39350</w:t>
          </w:r>
        </w:sdtContent>
      </w:sdt>
    </w:p>
    <w:p w14:paraId="731F0952" w14:textId="77777777" w:rsidR="002A61B0" w:rsidRDefault="002A61B0" w:rsidP="007D5B2C">
      <w:pPr>
        <w:tabs>
          <w:tab w:val="left" w:pos="2268"/>
          <w:tab w:val="left" w:pos="2880"/>
        </w:tabs>
        <w:rPr>
          <w:b/>
        </w:rPr>
      </w:pPr>
    </w:p>
    <w:p w14:paraId="08B58807" w14:textId="77777777" w:rsidR="002A61B0" w:rsidRDefault="00FC5734" w:rsidP="007D5B2C">
      <w:pPr>
        <w:tabs>
          <w:tab w:val="left" w:pos="2880"/>
        </w:tabs>
      </w:pPr>
      <w:r w:rsidRPr="00054C19">
        <w:rPr>
          <w:b/>
        </w:rPr>
        <w:t>Prepared by:</w:t>
      </w:r>
      <w:r w:rsidRPr="00054C19">
        <w:rPr>
          <w:b/>
        </w:rPr>
        <w:tab/>
      </w:r>
      <w:bookmarkStart w:id="6" w:name="OLE_LINK5"/>
      <w:sdt>
        <w:sdtPr>
          <w:alias w:val="Report Officer"/>
          <w:tag w:val="Report Officer"/>
          <w:id w:val="637619417"/>
          <w:placeholder>
            <w:docPart w:val="E596562CE7FB491CB121691BF1629B73"/>
          </w:placeholder>
          <w:text/>
        </w:sdtPr>
        <w:sdtEndPr/>
        <w:sdtContent>
          <w:r w:rsidR="009027C4">
            <w:t>Star Shields</w:t>
          </w:r>
        </w:sdtContent>
      </w:sdt>
      <w:bookmarkEnd w:id="6"/>
      <w:r>
        <w:br/>
      </w:r>
      <w:r w:rsidR="002A61B0">
        <w:tab/>
      </w:r>
      <w:bookmarkStart w:id="7" w:name="OLE_LINK6"/>
      <w:sdt>
        <w:sdtPr>
          <w:alias w:val="Report Writer Title"/>
          <w:tag w:val="Report Writer Title"/>
          <w:id w:val="374196880"/>
          <w:placeholder>
            <w:docPart w:val="99274F3D23E741CA8BC665A19F8CCEC7"/>
          </w:placeholder>
          <w:text/>
        </w:sdtPr>
        <w:sdtEndPr/>
        <w:sdtContent>
          <w:r w:rsidR="009027C4">
            <w:t>Probation Officer</w:t>
          </w:r>
        </w:sdtContent>
      </w:sdt>
      <w:bookmarkEnd w:id="7"/>
      <w:r>
        <w:t xml:space="preserve"> </w:t>
      </w:r>
    </w:p>
    <w:p w14:paraId="37302420" w14:textId="77777777" w:rsidR="00D72E22" w:rsidRDefault="00D72E22" w:rsidP="007D5B2C">
      <w:pPr>
        <w:tabs>
          <w:tab w:val="left" w:pos="2880"/>
        </w:tabs>
      </w:pPr>
      <w:r>
        <w:tab/>
      </w:r>
      <w:sdt>
        <w:sdtPr>
          <w:alias w:val="Officer Address1"/>
          <w:tag w:val="Officer Address1"/>
          <w:id w:val="284705784"/>
          <w:placeholder>
            <w:docPart w:val="C54851A5B56C41E38F6FD9F84D4FA5AA"/>
          </w:placeholder>
          <w:text/>
        </w:sdtPr>
        <w:sdtEndPr/>
        <w:sdtContent>
          <w:r w:rsidR="009027C4">
            <w:t>407 W. Congress St</w:t>
          </w:r>
        </w:sdtContent>
      </w:sdt>
    </w:p>
    <w:p w14:paraId="4CE6A036" w14:textId="77777777" w:rsidR="002A61B0" w:rsidRDefault="002A61B0" w:rsidP="007D5B2C">
      <w:pPr>
        <w:tabs>
          <w:tab w:val="left" w:pos="2880"/>
        </w:tabs>
      </w:pPr>
      <w:r>
        <w:tab/>
      </w:r>
      <w:sdt>
        <w:sdtPr>
          <w:alias w:val="Officer City, State"/>
          <w:tag w:val="Officer City, State"/>
          <w:id w:val="-42444897"/>
          <w:placeholder>
            <w:docPart w:val="86FA0178A3CA40E5881E3F492E9CF83C"/>
          </w:placeholder>
          <w:text/>
        </w:sdtPr>
        <w:sdtEndPr/>
        <w:sdtContent>
          <w:r w:rsidR="009027C4">
            <w:t>Tucson, Az</w:t>
          </w:r>
        </w:sdtContent>
      </w:sdt>
      <w:r w:rsidR="00D72E22">
        <w:t xml:space="preserve">  </w:t>
      </w:r>
      <w:sdt>
        <w:sdtPr>
          <w:alias w:val="Officer Zip"/>
          <w:tag w:val="Officer Zip"/>
          <w:id w:val="-594942956"/>
          <w:placeholder>
            <w:docPart w:val="B6D83E6409864A4C817272A67A37AD1A"/>
          </w:placeholder>
          <w:text/>
        </w:sdtPr>
        <w:sdtEndPr/>
        <w:sdtContent>
          <w:r w:rsidR="009027C4">
            <w:t>85701</w:t>
          </w:r>
        </w:sdtContent>
      </w:sdt>
    </w:p>
    <w:p w14:paraId="469D277C" w14:textId="77777777" w:rsidR="002A61B0" w:rsidRDefault="002A61B0" w:rsidP="007D5B2C">
      <w:pPr>
        <w:tabs>
          <w:tab w:val="left" w:pos="2880"/>
        </w:tabs>
      </w:pPr>
      <w:r>
        <w:tab/>
      </w:r>
      <w:r w:rsidR="00FC5734">
        <w:t xml:space="preserve">Office: </w:t>
      </w:r>
      <w:sdt>
        <w:sdtPr>
          <w:alias w:val="Officer Phone"/>
          <w:tag w:val="Officer Phone"/>
          <w:id w:val="1639222565"/>
          <w:placeholder>
            <w:docPart w:val="699EFE6D608C4679B65189AFE3596D15"/>
          </w:placeholder>
          <w:text/>
        </w:sdtPr>
        <w:sdtEndPr/>
        <w:sdtContent>
          <w:r w:rsidR="009027C4">
            <w:t>520-999-9991</w:t>
          </w:r>
        </w:sdtContent>
      </w:sdt>
      <w:r w:rsidRPr="002A61B0">
        <w:t xml:space="preserve"> </w:t>
      </w:r>
    </w:p>
    <w:p w14:paraId="1600A128" w14:textId="77777777" w:rsidR="002A61B0" w:rsidRPr="002A61B0" w:rsidRDefault="002A61B0" w:rsidP="007D5B2C">
      <w:pPr>
        <w:tabs>
          <w:tab w:val="left" w:pos="2880"/>
        </w:tabs>
      </w:pPr>
      <w:r>
        <w:tab/>
        <w:t xml:space="preserve">Cellular: </w:t>
      </w:r>
      <w:sdt>
        <w:sdtPr>
          <w:alias w:val="Officer Cell"/>
          <w:tag w:val="Officer Cell"/>
          <w:id w:val="1589420916"/>
          <w:placeholder>
            <w:docPart w:val="F27B5E4C1EA04BF18F93F7A1B2C3E223"/>
          </w:placeholder>
          <w:text/>
        </w:sdtPr>
        <w:sdtEndPr/>
        <w:sdtContent>
          <w:r w:rsidR="009027C4">
            <w:t>520-999-9981</w:t>
          </w:r>
        </w:sdtContent>
      </w:sdt>
      <w:r w:rsidRPr="00FC5734">
        <w:rPr>
          <w:b/>
        </w:rPr>
        <w:t xml:space="preserve"> </w:t>
      </w:r>
    </w:p>
    <w:p w14:paraId="31333E98" w14:textId="77777777" w:rsidR="00FC5734" w:rsidRDefault="00FC5734" w:rsidP="007D5B2C">
      <w:pPr>
        <w:tabs>
          <w:tab w:val="left" w:pos="2880"/>
        </w:tabs>
      </w:pPr>
    </w:p>
    <w:p w14:paraId="15F51680" w14:textId="77777777" w:rsidR="00F116ED" w:rsidRDefault="007B3D8A" w:rsidP="007D5B2C">
      <w:pPr>
        <w:tabs>
          <w:tab w:val="left" w:pos="2880"/>
        </w:tabs>
      </w:pPr>
      <w:sdt>
        <w:sdtPr>
          <w:id w:val="-1430965882"/>
          <w:docPartObj>
            <w:docPartGallery w:val="Page Numbers (Bottom of Page)"/>
            <w:docPartUnique/>
          </w:docPartObj>
        </w:sdtPr>
        <w:sdtEndPr>
          <w:rPr>
            <w:noProof/>
          </w:rPr>
        </w:sdtEndPr>
        <w:sdtContent>
          <w:r w:rsidR="00F116ED">
            <w:rPr>
              <w:b/>
            </w:rPr>
            <w:t>Date Report Prepared:</w:t>
          </w:r>
        </w:sdtContent>
      </w:sdt>
      <w:r w:rsidR="00F116ED">
        <w:rPr>
          <w:noProof/>
        </w:rPr>
        <w:tab/>
      </w:r>
      <w:sdt>
        <w:sdtPr>
          <w:rPr>
            <w:noProof/>
          </w:rPr>
          <w:id w:val="1149478012"/>
          <w:placeholder>
            <w:docPart w:val="E1485836A7A04EE387FA8F0E2C7D1738"/>
          </w:placeholder>
          <w:date w:fullDate="2023-02-28T00:00:00Z">
            <w:dateFormat w:val="M/d/yyyy"/>
            <w:lid w:val="en-US"/>
            <w:storeMappedDataAs w:val="dateTime"/>
            <w:calendar w:val="gregorian"/>
          </w:date>
        </w:sdtPr>
        <w:sdtEndPr/>
        <w:sdtContent>
          <w:r w:rsidR="009027C4">
            <w:rPr>
              <w:noProof/>
            </w:rPr>
            <w:t>2/28/2023</w:t>
          </w:r>
        </w:sdtContent>
      </w:sdt>
    </w:p>
    <w:p w14:paraId="766CF8B3" w14:textId="77777777" w:rsidR="00FC5734" w:rsidRPr="007C4946" w:rsidRDefault="00FC5734" w:rsidP="007D5B2C">
      <w:pPr>
        <w:tabs>
          <w:tab w:val="center" w:pos="2070"/>
          <w:tab w:val="right" w:pos="4140"/>
          <w:tab w:val="left" w:pos="4320"/>
          <w:tab w:val="left" w:pos="5854"/>
        </w:tabs>
        <w:rPr>
          <w:b/>
          <w:bCs/>
        </w:rPr>
      </w:pPr>
    </w:p>
    <w:p w14:paraId="4D8DE0D0" w14:textId="77777777" w:rsidR="00FC5734" w:rsidRPr="00B86100" w:rsidRDefault="00FC5734" w:rsidP="006E0A16">
      <w:pPr>
        <w:tabs>
          <w:tab w:val="left" w:pos="5040"/>
        </w:tabs>
        <w:rPr>
          <w:b/>
        </w:rPr>
      </w:pPr>
      <w:r w:rsidRPr="00B86100">
        <w:rPr>
          <w:b/>
        </w:rPr>
        <w:t>Attorney</w:t>
      </w:r>
      <w:r w:rsidRPr="00B86100">
        <w:rPr>
          <w:b/>
        </w:rPr>
        <w:tab/>
        <w:t>Defense Counsel</w:t>
      </w:r>
      <w:r>
        <w:rPr>
          <w:b/>
        </w:rPr>
        <w:t xml:space="preserve">  </w:t>
      </w:r>
    </w:p>
    <w:p w14:paraId="56F67A15" w14:textId="77777777" w:rsidR="002615C4" w:rsidRDefault="007B3D8A" w:rsidP="006E0A16">
      <w:pPr>
        <w:tabs>
          <w:tab w:val="left" w:pos="5040"/>
        </w:tabs>
      </w:pPr>
      <w:sdt>
        <w:sdtPr>
          <w:alias w:val="Attorney"/>
          <w:tag w:val="Attorney"/>
          <w:id w:val="-294374253"/>
          <w:placeholder>
            <w:docPart w:val="654B499EB2344839AD46236836F10DEB"/>
          </w:placeholder>
          <w:text/>
        </w:sdtPr>
        <w:sdtEndPr/>
        <w:sdtContent>
          <w:r w:rsidR="009027C4">
            <w:t>Tim Martinez</w:t>
          </w:r>
        </w:sdtContent>
      </w:sdt>
      <w:r w:rsidR="002615C4">
        <w:tab/>
      </w:r>
      <w:sdt>
        <w:sdtPr>
          <w:alias w:val="Attorney"/>
          <w:tag w:val="Attorney"/>
          <w:id w:val="1846661766"/>
          <w:placeholder>
            <w:docPart w:val="57E2B6C1E4DC47F2A7C927B78AE67BEE"/>
          </w:placeholder>
          <w:text/>
        </w:sdtPr>
        <w:sdtEndPr/>
        <w:sdtContent>
          <w:r w:rsidR="009027C4">
            <w:t>Tewa Martinez</w:t>
          </w:r>
        </w:sdtContent>
      </w:sdt>
      <w:r w:rsidR="002615C4">
        <w:br/>
      </w:r>
      <w:sdt>
        <w:sdtPr>
          <w:alias w:val="Attorney Address1"/>
          <w:tag w:val="Attorney Address1"/>
          <w:id w:val="1202596370"/>
          <w:placeholder>
            <w:docPart w:val="575EACDAB985444E9256CCDF73F38847"/>
          </w:placeholder>
          <w:text/>
        </w:sdtPr>
        <w:sdtEndPr/>
        <w:sdtContent>
          <w:r w:rsidR="009027C4">
            <w:t>999 S. Main</w:t>
          </w:r>
        </w:sdtContent>
      </w:sdt>
      <w:r w:rsidR="002615C4">
        <w:tab/>
      </w:r>
      <w:sdt>
        <w:sdtPr>
          <w:alias w:val="Attorney Address1"/>
          <w:tag w:val="Attorney Address1"/>
          <w:id w:val="-945220418"/>
          <w:placeholder>
            <w:docPart w:val="1141295BEEC146C78EFE1E3A95F0921D"/>
          </w:placeholder>
          <w:text/>
        </w:sdtPr>
        <w:sdtEndPr/>
        <w:sdtContent>
          <w:r w:rsidR="009027C4">
            <w:t>5551 s. Union St</w:t>
          </w:r>
        </w:sdtContent>
      </w:sdt>
    </w:p>
    <w:p w14:paraId="48B64E65" w14:textId="77777777" w:rsidR="002615C4" w:rsidRDefault="007B3D8A" w:rsidP="006E0A16">
      <w:pPr>
        <w:tabs>
          <w:tab w:val="left" w:pos="5040"/>
        </w:tabs>
      </w:pPr>
      <w:sdt>
        <w:sdtPr>
          <w:alias w:val="Attorney City, State"/>
          <w:tag w:val="Attorney City, State"/>
          <w:id w:val="1419825827"/>
          <w:placeholder>
            <w:docPart w:val="99495B0AED9649D4A32DB93780FD5A03"/>
          </w:placeholder>
          <w:text/>
        </w:sdtPr>
        <w:sdtEndPr/>
        <w:sdtContent>
          <w:r w:rsidR="009027C4">
            <w:t>Shawnee, Ok</w:t>
          </w:r>
        </w:sdtContent>
      </w:sdt>
      <w:r w:rsidR="002615C4">
        <w:t xml:space="preserve">  </w:t>
      </w:r>
      <w:sdt>
        <w:sdtPr>
          <w:alias w:val="Attorney Zip"/>
          <w:tag w:val="Attorney Zip"/>
          <w:id w:val="561682534"/>
          <w:placeholder>
            <w:docPart w:val="1A0F8A05BA3E4FD7B02D98776F27DF8D"/>
          </w:placeholder>
          <w:text/>
        </w:sdtPr>
        <w:sdtEndPr/>
        <w:sdtContent>
          <w:r w:rsidR="009027C4">
            <w:t>74801</w:t>
          </w:r>
        </w:sdtContent>
      </w:sdt>
      <w:r w:rsidR="002615C4">
        <w:tab/>
      </w:r>
      <w:sdt>
        <w:sdtPr>
          <w:alias w:val="Attorney City, State"/>
          <w:tag w:val="Attorney City, State"/>
          <w:id w:val="-1274705912"/>
          <w:placeholder>
            <w:docPart w:val="BEA7B51919D44A11945056099C960953"/>
          </w:placeholder>
          <w:text/>
        </w:sdtPr>
        <w:sdtEndPr/>
        <w:sdtContent>
          <w:r w:rsidR="009027C4">
            <w:t>Ponca City, Ok</w:t>
          </w:r>
        </w:sdtContent>
      </w:sdt>
      <w:r w:rsidR="002615C4">
        <w:t xml:space="preserve">  </w:t>
      </w:r>
      <w:sdt>
        <w:sdtPr>
          <w:alias w:val="Attorney Zip"/>
          <w:tag w:val="Attorney Zip"/>
          <w:id w:val="-222141007"/>
          <w:placeholder>
            <w:docPart w:val="BDF8DCAEF1C443BB8513AFB348F8EB09"/>
          </w:placeholder>
          <w:text/>
        </w:sdtPr>
        <w:sdtEndPr/>
        <w:sdtContent>
          <w:r w:rsidR="009027C4">
            <w:t>78956</w:t>
          </w:r>
        </w:sdtContent>
      </w:sdt>
    </w:p>
    <w:p w14:paraId="14EA5F92" w14:textId="77777777" w:rsidR="002615C4" w:rsidRDefault="007B3D8A" w:rsidP="006E0A16">
      <w:pPr>
        <w:tabs>
          <w:tab w:val="left" w:pos="5040"/>
        </w:tabs>
      </w:pPr>
      <w:sdt>
        <w:sdtPr>
          <w:alias w:val="Attorney Phone"/>
          <w:tag w:val="Attorney Phone"/>
          <w:id w:val="-767392858"/>
          <w:placeholder>
            <w:docPart w:val="444CC1DA778A427AAE4F728B08FD9079"/>
          </w:placeholder>
          <w:text/>
        </w:sdtPr>
        <w:sdtEndPr/>
        <w:sdtContent>
          <w:r w:rsidR="009027C4">
            <w:t>405-994-8787</w:t>
          </w:r>
        </w:sdtContent>
      </w:sdt>
      <w:r w:rsidR="002615C4" w:rsidRPr="002A61B0">
        <w:t xml:space="preserve"> </w:t>
      </w:r>
      <w:r w:rsidR="002615C4">
        <w:tab/>
      </w:r>
      <w:sdt>
        <w:sdtPr>
          <w:alias w:val="Attorney Phone"/>
          <w:tag w:val="Attorney Phone"/>
          <w:id w:val="877505550"/>
          <w:placeholder>
            <w:docPart w:val="46BCFD9D124A412089EE94B7037C4F4E"/>
          </w:placeholder>
          <w:text/>
        </w:sdtPr>
        <w:sdtEndPr/>
        <w:sdtContent>
          <w:r w:rsidR="009027C4">
            <w:t>405-505-8954</w:t>
          </w:r>
        </w:sdtContent>
      </w:sdt>
    </w:p>
    <w:p w14:paraId="7E612692" w14:textId="77777777" w:rsidR="002615C4" w:rsidRDefault="002615C4" w:rsidP="007D5B2C"/>
    <w:p w14:paraId="7011BAA1" w14:textId="77777777" w:rsidR="00FC5734" w:rsidRDefault="00FC5734" w:rsidP="007D5B2C">
      <w:pPr>
        <w:tabs>
          <w:tab w:val="left" w:pos="2880"/>
        </w:tabs>
        <w:jc w:val="both"/>
      </w:pPr>
      <w:r>
        <w:rPr>
          <w:b/>
        </w:rPr>
        <w:t>Sentence</w:t>
      </w:r>
      <w:r w:rsidRPr="00B86100">
        <w:rPr>
          <w:b/>
        </w:rPr>
        <w:t xml:space="preserve"> Date:</w:t>
      </w:r>
      <w:r>
        <w:rPr>
          <w:rStyle w:val="Style1"/>
        </w:rPr>
        <w:tab/>
      </w:r>
      <w:sdt>
        <w:sdtPr>
          <w:id w:val="-448865170"/>
          <w:placeholder>
            <w:docPart w:val="5F45911A1DFC4A1FBAE03D80193F2BAE"/>
          </w:placeholder>
          <w:date w:fullDate="2023-03-08T00:00:00Z">
            <w:dateFormat w:val="dddd, MMMM d, yyyy"/>
            <w:lid w:val="en-US"/>
            <w:storeMappedDataAs w:val="dateTime"/>
            <w:calendar w:val="gregorian"/>
          </w:date>
        </w:sdtPr>
        <w:sdtEndPr/>
        <w:sdtContent>
          <w:r w:rsidR="009027C4">
            <w:t>Wednesday, March 8, 2023</w:t>
          </w:r>
        </w:sdtContent>
      </w:sdt>
    </w:p>
    <w:p w14:paraId="73319B9C" w14:textId="77777777" w:rsidR="00FC5734" w:rsidRDefault="00FC5734" w:rsidP="007D5B2C">
      <w:pPr>
        <w:tabs>
          <w:tab w:val="left" w:pos="2270"/>
        </w:tabs>
        <w:ind w:left="108"/>
      </w:pPr>
    </w:p>
    <w:p w14:paraId="512BA9E1" w14:textId="63B3252D" w:rsidR="00D72E22" w:rsidRDefault="00FC5734" w:rsidP="007D5B2C">
      <w:pPr>
        <w:tabs>
          <w:tab w:val="left" w:pos="2880"/>
        </w:tabs>
        <w:ind w:left="2880" w:hanging="2880"/>
      </w:pPr>
      <w:r w:rsidRPr="00FF1252">
        <w:rPr>
          <w:b/>
          <w:bCs/>
        </w:rPr>
        <w:t xml:space="preserve">Offense: </w:t>
      </w:r>
      <w:r w:rsidR="00D72E22">
        <w:rPr>
          <w:b/>
          <w:bCs/>
        </w:rPr>
        <w:tab/>
      </w:r>
      <w:sdt>
        <w:sdtPr>
          <w:alias w:val="Crime"/>
          <w:tag w:val="Crime"/>
          <w:id w:val="-1000506214"/>
          <w:placeholder>
            <w:docPart w:val="CEAFFC36099048D0A2A1A2A32D199143"/>
          </w:placeholder>
          <w:text/>
        </w:sdtPr>
        <w:sdtEndPr/>
        <w:sdtContent>
          <w:r w:rsidR="00527024">
            <w:t>Assault Resulting in Serious Bodily Injury</w:t>
          </w:r>
        </w:sdtContent>
      </w:sdt>
      <w:r w:rsidR="00E22DD0" w:rsidRPr="00E22DD0">
        <w:rPr>
          <w:b/>
          <w:noProof/>
        </w:rPr>
        <w:t xml:space="preserve"> </w:t>
      </w:r>
    </w:p>
    <w:p w14:paraId="13210079" w14:textId="77777777" w:rsidR="00FC5734" w:rsidRDefault="00D72E22" w:rsidP="007D5B2C">
      <w:pPr>
        <w:tabs>
          <w:tab w:val="left" w:pos="2880"/>
        </w:tabs>
        <w:ind w:left="2880" w:hanging="2880"/>
      </w:pPr>
      <w:r>
        <w:rPr>
          <w:b/>
          <w:bCs/>
        </w:rPr>
        <w:tab/>
      </w:r>
      <w:sdt>
        <w:sdtPr>
          <w:alias w:val="Crime Statute"/>
          <w:tag w:val="Crime Statute"/>
          <w:id w:val="1677232526"/>
          <w:placeholder>
            <w:docPart w:val="2DB7C4B48F44430F9D86424C0545D9BB"/>
          </w:placeholder>
          <w:text/>
        </w:sdtPr>
        <w:sdtEndPr/>
        <w:sdtContent>
          <w:r w:rsidR="005D591B">
            <w:t xml:space="preserve">MBCI Code 23 </w:t>
          </w:r>
          <w:r w:rsidR="00A31DD2">
            <w:t>S</w:t>
          </w:r>
          <w:r w:rsidR="005D591B">
            <w:t xml:space="preserve">ection 45 </w:t>
          </w:r>
        </w:sdtContent>
      </w:sdt>
      <w:r w:rsidR="00FC5734">
        <w:br/>
      </w:r>
      <w:sdt>
        <w:sdtPr>
          <w:alias w:val="Crime Custody"/>
          <w:tag w:val="Crime Custody"/>
          <w:id w:val="-1122534013"/>
          <w:placeholder>
            <w:docPart w:val="9FCE3757293F4C2ABF5FDFE2E9DA28D6"/>
          </w:placeholder>
          <w:text/>
        </w:sdtPr>
        <w:sdtEndPr/>
        <w:sdtContent>
          <w:r w:rsidR="005D591B">
            <w:t>36 months</w:t>
          </w:r>
        </w:sdtContent>
      </w:sdt>
      <w:r w:rsidR="00FC5734" w:rsidRPr="00F116ED">
        <w:t>/</w:t>
      </w:r>
      <w:r w:rsidR="00FC5734">
        <w:t>$</w:t>
      </w:r>
      <w:sdt>
        <w:sdtPr>
          <w:alias w:val="Crime Fine"/>
          <w:tag w:val="Crime Fine"/>
          <w:id w:val="1582406837"/>
          <w:placeholder>
            <w:docPart w:val="392A5D0742844795BB626686A3897575"/>
          </w:placeholder>
          <w:text/>
        </w:sdtPr>
        <w:sdtEndPr/>
        <w:sdtContent>
          <w:r w:rsidR="005D591B">
            <w:t>500</w:t>
          </w:r>
        </w:sdtContent>
      </w:sdt>
      <w:r w:rsidR="00FC5734">
        <w:t xml:space="preserve"> fine</w:t>
      </w:r>
      <w:r w:rsidR="00FC5734">
        <w:br/>
        <w:t>(</w:t>
      </w:r>
      <w:sdt>
        <w:sdtPr>
          <w:alias w:val="Felony Calss"/>
          <w:tag w:val="Felony Calss"/>
          <w:id w:val="-630634504"/>
          <w:placeholder>
            <w:docPart w:val="CABE11271CF44A26B22C92787A4FF35B"/>
          </w:placeholder>
          <w:dropDownList>
            <w:listItem w:value="Choose an item."/>
            <w:listItem w:displayText="Class A Felony" w:value="Class A Felony"/>
            <w:listItem w:displayText="Class B Felony" w:value="Class B Felony"/>
            <w:listItem w:displayText="Class C Felony" w:value="Class C Felony"/>
            <w:listItem w:displayText="Class D Felony" w:value="Class D Felony"/>
            <w:listItem w:displayText="Class E Felony" w:value="Class E Felony"/>
            <w:listItem w:displayText="Class F Felony" w:value="Class F Felony"/>
          </w:dropDownList>
        </w:sdtPr>
        <w:sdtEndPr/>
        <w:sdtContent>
          <w:r w:rsidR="005D591B">
            <w:t>Class C Felony</w:t>
          </w:r>
        </w:sdtContent>
      </w:sdt>
      <w:r w:rsidR="00FC5734">
        <w:t>)</w:t>
      </w:r>
    </w:p>
    <w:p w14:paraId="741BCC5D" w14:textId="77777777" w:rsidR="00FC5734" w:rsidRDefault="00FC5734" w:rsidP="007D5B2C">
      <w:pPr>
        <w:tabs>
          <w:tab w:val="left" w:pos="2270"/>
        </w:tabs>
        <w:ind w:left="108"/>
      </w:pPr>
    </w:p>
    <w:p w14:paraId="697C04A4" w14:textId="77777777" w:rsidR="009A145C" w:rsidRDefault="00FC5734" w:rsidP="007D5B2C">
      <w:pPr>
        <w:tabs>
          <w:tab w:val="left" w:pos="2880"/>
          <w:tab w:val="left" w:pos="7200"/>
        </w:tabs>
        <w:ind w:left="2880" w:hanging="2880"/>
        <w:rPr>
          <w:b/>
        </w:rPr>
      </w:pPr>
      <w:r w:rsidRPr="001D6A67">
        <w:rPr>
          <w:b/>
        </w:rPr>
        <w:t>Release Status:</w:t>
      </w:r>
      <w:r w:rsidR="009A145C">
        <w:rPr>
          <w:b/>
        </w:rPr>
        <w:tab/>
      </w:r>
      <w:sdt>
        <w:sdtPr>
          <w:rPr>
            <w:b/>
          </w:rPr>
          <w:alias w:val="Release Status"/>
          <w:tag w:val="Release Status"/>
          <w:id w:val="1055745945"/>
          <w:placeholder>
            <w:docPart w:val="F8A08172A5CA4125B89AF7CAD049CD38"/>
          </w:placeholder>
          <w:text/>
        </w:sdtPr>
        <w:sdtEndPr/>
        <w:sdtContent>
          <w:r w:rsidR="005D591B">
            <w:rPr>
              <w:b/>
            </w:rPr>
            <w:t xml:space="preserve">Arrested on </w:t>
          </w:r>
          <w:proofErr w:type="gramStart"/>
          <w:r w:rsidR="005D591B">
            <w:rPr>
              <w:b/>
            </w:rPr>
            <w:t>January 21, 2023, and</w:t>
          </w:r>
          <w:proofErr w:type="gramEnd"/>
          <w:r w:rsidR="005D591B">
            <w:rPr>
              <w:b/>
            </w:rPr>
            <w:t xml:space="preserve"> detained by Choctaw Police. At sentencing, the defendant will have 30 days presentence detention custody. </w:t>
          </w:r>
        </w:sdtContent>
      </w:sdt>
      <w:r w:rsidR="009A145C">
        <w:rPr>
          <w:b/>
        </w:rPr>
        <w:tab/>
      </w:r>
    </w:p>
    <w:p w14:paraId="55CB0754" w14:textId="77777777" w:rsidR="009A145C" w:rsidRDefault="005D591B" w:rsidP="007D5B2C">
      <w:pPr>
        <w:tabs>
          <w:tab w:val="left" w:pos="2880"/>
          <w:tab w:val="left" w:pos="7200"/>
        </w:tabs>
        <w:ind w:hanging="2880"/>
        <w:rPr>
          <w:b/>
        </w:rPr>
      </w:pPr>
      <w:r>
        <w:rPr>
          <w:b/>
        </w:rPr>
        <w:t>Cu</w:t>
      </w:r>
    </w:p>
    <w:p w14:paraId="68E5161A" w14:textId="77777777" w:rsidR="00FC5734" w:rsidRDefault="00FC5734" w:rsidP="007D5B2C">
      <w:pPr>
        <w:tabs>
          <w:tab w:val="left" w:pos="2880"/>
        </w:tabs>
        <w:ind w:left="2880" w:hanging="2880"/>
        <w:rPr>
          <w:b/>
        </w:rPr>
      </w:pPr>
      <w:r w:rsidRPr="001D6A67">
        <w:rPr>
          <w:b/>
        </w:rPr>
        <w:t>Detainers:</w:t>
      </w:r>
      <w:bookmarkStart w:id="8" w:name="Immigration"/>
      <w:bookmarkEnd w:id="8"/>
      <w:r w:rsidR="002615C4">
        <w:rPr>
          <w:b/>
        </w:rPr>
        <w:tab/>
      </w:r>
      <w:sdt>
        <w:sdtPr>
          <w:rPr>
            <w:b/>
          </w:rPr>
          <w:alias w:val="Detainers"/>
          <w:tag w:val="Detainers"/>
          <w:id w:val="436569425"/>
          <w:placeholder>
            <w:docPart w:val="C12C0DC11B0A4B64AA5FDD0187E91FDF"/>
          </w:placeholder>
          <w:text/>
        </w:sdtPr>
        <w:sdtEndPr/>
        <w:sdtContent>
          <w:r w:rsidR="005D591B">
            <w:rPr>
              <w:b/>
            </w:rPr>
            <w:t>None</w:t>
          </w:r>
        </w:sdtContent>
      </w:sdt>
    </w:p>
    <w:p w14:paraId="378DD590" w14:textId="77777777" w:rsidR="002615C4" w:rsidRPr="002615C4" w:rsidRDefault="002615C4" w:rsidP="007D5B2C">
      <w:pPr>
        <w:tabs>
          <w:tab w:val="left" w:pos="2880"/>
        </w:tabs>
        <w:ind w:left="2880" w:hanging="2880"/>
        <w:rPr>
          <w:b/>
        </w:rPr>
      </w:pPr>
    </w:p>
    <w:p w14:paraId="5746C14A" w14:textId="77777777" w:rsidR="00FC5734" w:rsidRPr="002615C4" w:rsidRDefault="00FC5734" w:rsidP="007D5B2C">
      <w:pPr>
        <w:tabs>
          <w:tab w:val="left" w:pos="2880"/>
        </w:tabs>
        <w:ind w:left="2880" w:hanging="2880"/>
        <w:rPr>
          <w:b/>
        </w:rPr>
      </w:pPr>
      <w:r w:rsidRPr="001D6A67">
        <w:rPr>
          <w:b/>
        </w:rPr>
        <w:lastRenderedPageBreak/>
        <w:t>Codefendants:</w:t>
      </w:r>
      <w:bookmarkStart w:id="9" w:name="codefendants"/>
      <w:bookmarkEnd w:id="9"/>
      <w:r w:rsidR="002615C4">
        <w:rPr>
          <w:b/>
        </w:rPr>
        <w:tab/>
      </w:r>
      <w:sdt>
        <w:sdtPr>
          <w:rPr>
            <w:b/>
          </w:rPr>
          <w:alias w:val="Codefendants"/>
          <w:tag w:val="Codefendants"/>
          <w:id w:val="2095578189"/>
          <w:placeholder>
            <w:docPart w:val="61EEA05BDFE44CD784970B1927F7B52F"/>
          </w:placeholder>
          <w:text/>
        </w:sdtPr>
        <w:sdtEndPr/>
        <w:sdtContent>
          <w:r w:rsidR="005D591B">
            <w:rPr>
              <w:b/>
            </w:rPr>
            <w:t>None</w:t>
          </w:r>
        </w:sdtContent>
      </w:sdt>
    </w:p>
    <w:p w14:paraId="507214C4" w14:textId="77777777" w:rsidR="00EF4E8A" w:rsidRDefault="00EF4E8A" w:rsidP="007D5B2C">
      <w:pPr>
        <w:tabs>
          <w:tab w:val="left" w:pos="2880"/>
        </w:tabs>
        <w:ind w:left="2880" w:hanging="2880"/>
        <w:rPr>
          <w:b/>
        </w:rPr>
      </w:pPr>
    </w:p>
    <w:p w14:paraId="439377B9" w14:textId="77777777" w:rsidR="00FC5734" w:rsidRDefault="00FC5734" w:rsidP="007D5B2C">
      <w:pPr>
        <w:tabs>
          <w:tab w:val="left" w:pos="2880"/>
        </w:tabs>
        <w:ind w:left="2880" w:hanging="2880"/>
        <w:rPr>
          <w:b/>
          <w:u w:val="single"/>
        </w:rPr>
      </w:pPr>
      <w:r w:rsidRPr="001D6A67">
        <w:rPr>
          <w:b/>
        </w:rPr>
        <w:t>Related Cases:</w:t>
      </w:r>
      <w:r w:rsidRPr="00F96EDD">
        <w:rPr>
          <w:b/>
        </w:rPr>
        <w:tab/>
      </w:r>
      <w:r w:rsidR="005D591B" w:rsidRPr="005D591B">
        <w:rPr>
          <w:b/>
          <w:bCs/>
        </w:rPr>
        <w:t xml:space="preserve">None </w:t>
      </w:r>
    </w:p>
    <w:p w14:paraId="0B64C9DB" w14:textId="77777777" w:rsidR="00FC5734" w:rsidRPr="00B720D6" w:rsidRDefault="00FC5734" w:rsidP="007D5B2C"/>
    <w:p w14:paraId="34A07B46" w14:textId="77777777" w:rsidR="00EF4E8A" w:rsidRDefault="00EF4E8A" w:rsidP="007D5B2C">
      <w:pPr>
        <w:rPr>
          <w:b/>
          <w:u w:val="single"/>
        </w:rPr>
      </w:pPr>
    </w:p>
    <w:p w14:paraId="0BA6066C" w14:textId="77777777" w:rsidR="00D72E22" w:rsidRDefault="00D72E22" w:rsidP="007D5B2C">
      <w:pPr>
        <w:rPr>
          <w:b/>
        </w:rPr>
      </w:pPr>
      <w:r w:rsidRPr="00F53323">
        <w:rPr>
          <w:b/>
          <w:u w:val="single"/>
        </w:rPr>
        <w:t>Identifying Data:</w:t>
      </w:r>
      <w:r w:rsidRPr="00FC5734">
        <w:rPr>
          <w:b/>
        </w:rPr>
        <w:t xml:space="preserve"> </w:t>
      </w:r>
    </w:p>
    <w:p w14:paraId="7B51167A" w14:textId="77777777" w:rsidR="00F9149E" w:rsidRPr="00B720D6" w:rsidRDefault="00FC5734" w:rsidP="007D5B2C">
      <w:pPr>
        <w:tabs>
          <w:tab w:val="left" w:pos="2160"/>
        </w:tabs>
      </w:pPr>
      <w:r w:rsidRPr="00F53323">
        <w:rPr>
          <w:b/>
        </w:rPr>
        <w:t>Date of Birth:</w:t>
      </w:r>
      <w:r w:rsidRPr="00B720D6">
        <w:tab/>
      </w:r>
      <w:sdt>
        <w:sdtPr>
          <w:alias w:val="DOB"/>
          <w:tag w:val="DOB"/>
          <w:id w:val="1372269060"/>
          <w:placeholder>
            <w:docPart w:val="F7FD67BD881342F9940491130C537187"/>
          </w:placeholder>
          <w:date w:fullDate="1980-01-21T00:00:00Z">
            <w:dateFormat w:val="M/d/yyyy"/>
            <w:lid w:val="en-US"/>
            <w:storeMappedDataAs w:val="dateTime"/>
            <w:calendar w:val="gregorian"/>
          </w:date>
        </w:sdtPr>
        <w:sdtEndPr/>
        <w:sdtContent>
          <w:r w:rsidR="00A31DD2">
            <w:t>1/21/1980</w:t>
          </w:r>
        </w:sdtContent>
      </w:sdt>
      <w:r w:rsidR="00E22DD0" w:rsidRPr="00E22DD0">
        <w:t xml:space="preserve"> </w:t>
      </w:r>
      <w:sdt>
        <w:sdtPr>
          <w:id w:val="-2074649947"/>
          <w:showingPlcHdr/>
          <w:picture/>
        </w:sdtPr>
        <w:sdtEndPr/>
        <w:sdtContent/>
      </w:sdt>
    </w:p>
    <w:tbl>
      <w:tblPr>
        <w:tblStyle w:val="TableGrid"/>
        <w:tblpPr w:leftFromText="180" w:rightFromText="180" w:vertAnchor="text" w:horzAnchor="margin" w:tblpXSpec="right" w:tblpY="-31"/>
        <w:tblOverlap w:val="never"/>
        <w:tblW w:w="0" w:type="auto"/>
        <w:tblLayout w:type="fixed"/>
        <w:tblLook w:val="04A0" w:firstRow="1" w:lastRow="0" w:firstColumn="1" w:lastColumn="0" w:noHBand="0" w:noVBand="1"/>
      </w:tblPr>
      <w:tblGrid>
        <w:gridCol w:w="3415"/>
      </w:tblGrid>
      <w:tr w:rsidR="00F9149E" w14:paraId="32C8E36E" w14:textId="77777777" w:rsidTr="00F9149E">
        <w:trPr>
          <w:trHeight w:val="3590"/>
        </w:trPr>
        <w:tc>
          <w:tcPr>
            <w:tcW w:w="3415" w:type="dxa"/>
            <w:vAlign w:val="center"/>
          </w:tcPr>
          <w:p w14:paraId="70D83DD4" w14:textId="77777777" w:rsidR="00F9149E" w:rsidRDefault="007B3D8A" w:rsidP="007D5B2C">
            <w:pPr>
              <w:tabs>
                <w:tab w:val="left" w:pos="2160"/>
              </w:tabs>
              <w:jc w:val="center"/>
            </w:pPr>
            <w:sdt>
              <w:sdtPr>
                <w:id w:val="-2137709797"/>
                <w:picture/>
              </w:sdtPr>
              <w:sdtEndPr/>
              <w:sdtContent>
                <w:r w:rsidR="00F42D89">
                  <w:rPr>
                    <w:noProof/>
                  </w:rPr>
                  <w:drawing>
                    <wp:inline distT="0" distB="0" distL="0" distR="0" wp14:anchorId="7D143043" wp14:editId="0A8C7381">
                      <wp:extent cx="1800901" cy="1905000"/>
                      <wp:effectExtent l="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96DAC541-7B7A-43D3-8B79-37D633B846F1}">
                                    <asvg:svgBlip xmlns:asvg="http://schemas.microsoft.com/office/drawing/2016/SVG/main" r:embed="rId9"/>
                                  </a:ext>
                                </a:extLst>
                              </a:blip>
                              <a:stretch>
                                <a:fillRect/>
                              </a:stretch>
                            </pic:blipFill>
                            <pic:spPr bwMode="auto">
                              <a:xfrm>
                                <a:off x="0" y="0"/>
                                <a:ext cx="1800901" cy="1905000"/>
                              </a:xfrm>
                              <a:prstGeom prst="rect">
                                <a:avLst/>
                              </a:prstGeom>
                            </pic:spPr>
                          </pic:pic>
                        </a:graphicData>
                      </a:graphic>
                    </wp:inline>
                  </w:drawing>
                </w:r>
              </w:sdtContent>
            </w:sdt>
          </w:p>
        </w:tc>
      </w:tr>
    </w:tbl>
    <w:p w14:paraId="5FC9BEB6" w14:textId="77777777" w:rsidR="00FC5734" w:rsidRPr="00B720D6" w:rsidRDefault="00FC5734" w:rsidP="007D5B2C">
      <w:pPr>
        <w:tabs>
          <w:tab w:val="left" w:pos="2160"/>
        </w:tabs>
      </w:pPr>
    </w:p>
    <w:p w14:paraId="59A63E75" w14:textId="77777777" w:rsidR="00FC5734" w:rsidRDefault="00FC5734" w:rsidP="006E0A16">
      <w:pPr>
        <w:tabs>
          <w:tab w:val="left" w:pos="2160"/>
        </w:tabs>
        <w:ind w:left="2160" w:hanging="2160"/>
      </w:pPr>
      <w:r w:rsidRPr="00F53323">
        <w:rPr>
          <w:b/>
        </w:rPr>
        <w:t>Age:</w:t>
      </w:r>
      <w:r w:rsidRPr="00B720D6">
        <w:tab/>
      </w:r>
      <w:sdt>
        <w:sdtPr>
          <w:alias w:val="Age"/>
          <w:tag w:val="Age"/>
          <w:id w:val="-1367128739"/>
          <w:placeholder>
            <w:docPart w:val="A9FAEB9E964742DCAA944A9985476C0F"/>
          </w:placeholder>
          <w:text/>
        </w:sdtPr>
        <w:sdtEndPr/>
        <w:sdtContent>
          <w:r w:rsidR="00A31DD2">
            <w:t>43</w:t>
          </w:r>
        </w:sdtContent>
      </w:sdt>
    </w:p>
    <w:p w14:paraId="59B6EF63" w14:textId="77777777" w:rsidR="00FC5734" w:rsidRDefault="00FC5734" w:rsidP="006E0A16">
      <w:pPr>
        <w:tabs>
          <w:tab w:val="left" w:pos="2160"/>
        </w:tabs>
        <w:ind w:left="2160" w:hanging="2160"/>
      </w:pPr>
      <w:r w:rsidRPr="00F53323">
        <w:rPr>
          <w:b/>
        </w:rPr>
        <w:t>Place of Birth:</w:t>
      </w:r>
      <w:r w:rsidRPr="00B720D6">
        <w:tab/>
      </w:r>
      <w:sdt>
        <w:sdtPr>
          <w:alias w:val="Place of Birth"/>
          <w:tag w:val="Place of Birth"/>
          <w:id w:val="1991983230"/>
          <w:placeholder>
            <w:docPart w:val="4C885FACECF248FABDF6880DC5B02F68"/>
          </w:placeholder>
          <w:text/>
        </w:sdtPr>
        <w:sdtEndPr/>
        <w:sdtContent>
          <w:r w:rsidR="00A31DD2" w:rsidRPr="00A31DD2">
            <w:t>Oakland, CA</w:t>
          </w:r>
        </w:sdtContent>
      </w:sdt>
    </w:p>
    <w:p w14:paraId="5A0A7D7C" w14:textId="77777777" w:rsidR="00FC5734" w:rsidRPr="00B720D6" w:rsidRDefault="00FC5734" w:rsidP="006E0A16">
      <w:pPr>
        <w:tabs>
          <w:tab w:val="left" w:pos="2160"/>
        </w:tabs>
        <w:ind w:left="2160" w:hanging="2160"/>
      </w:pPr>
      <w:r w:rsidRPr="00F53323">
        <w:rPr>
          <w:b/>
        </w:rPr>
        <w:t>Sex:</w:t>
      </w:r>
      <w:r w:rsidRPr="00B720D6">
        <w:tab/>
      </w:r>
      <w:sdt>
        <w:sdtPr>
          <w:alias w:val="Sex"/>
          <w:tag w:val="Sex"/>
          <w:id w:val="1665741896"/>
          <w:placeholder>
            <w:docPart w:val="0A48C038A9834906BDBD1AA279DADB0B"/>
          </w:placeholder>
          <w:text/>
        </w:sdtPr>
        <w:sdtEndPr/>
        <w:sdtContent>
          <w:r w:rsidR="00A31DD2">
            <w:t>F</w:t>
          </w:r>
          <w:r w:rsidR="00954C85">
            <w:t>emale</w:t>
          </w:r>
        </w:sdtContent>
      </w:sdt>
    </w:p>
    <w:p w14:paraId="5F7CD3B0" w14:textId="77777777" w:rsidR="00FC5734" w:rsidRDefault="00FC5734" w:rsidP="006E0A16">
      <w:pPr>
        <w:tabs>
          <w:tab w:val="left" w:pos="2160"/>
        </w:tabs>
        <w:ind w:left="2160" w:hanging="2160"/>
        <w:rPr>
          <w:b/>
        </w:rPr>
      </w:pPr>
      <w:r w:rsidRPr="00CF613C">
        <w:rPr>
          <w:b/>
        </w:rPr>
        <w:t>Height:</w:t>
      </w:r>
      <w:r w:rsidR="00EF4E8A">
        <w:rPr>
          <w:b/>
        </w:rPr>
        <w:tab/>
      </w:r>
      <w:sdt>
        <w:sdtPr>
          <w:rPr>
            <w:bCs/>
          </w:rPr>
          <w:alias w:val="Height"/>
          <w:tag w:val="Height"/>
          <w:id w:val="-1650513000"/>
          <w:placeholder>
            <w:docPart w:val="01F8BD4D946649BA9C68B514F8AEED78"/>
          </w:placeholder>
          <w:text/>
        </w:sdtPr>
        <w:sdtEndPr/>
        <w:sdtContent>
          <w:r w:rsidR="00A31DD2" w:rsidRPr="00A31DD2">
            <w:rPr>
              <w:bCs/>
            </w:rPr>
            <w:t>5’10</w:t>
          </w:r>
        </w:sdtContent>
      </w:sdt>
    </w:p>
    <w:p w14:paraId="52D1F861" w14:textId="77777777" w:rsidR="00FC5734" w:rsidRDefault="00FC5734" w:rsidP="006E0A16">
      <w:pPr>
        <w:tabs>
          <w:tab w:val="left" w:pos="2160"/>
        </w:tabs>
        <w:ind w:left="2160" w:hanging="2160"/>
        <w:rPr>
          <w:b/>
        </w:rPr>
      </w:pPr>
      <w:r>
        <w:rPr>
          <w:b/>
        </w:rPr>
        <w:t>W</w:t>
      </w:r>
      <w:r w:rsidRPr="00CF613C">
        <w:rPr>
          <w:b/>
        </w:rPr>
        <w:t>eight:</w:t>
      </w:r>
      <w:r w:rsidR="00EF4E8A">
        <w:rPr>
          <w:b/>
        </w:rPr>
        <w:tab/>
      </w:r>
      <w:sdt>
        <w:sdtPr>
          <w:rPr>
            <w:bCs/>
          </w:rPr>
          <w:alias w:val="Weight"/>
          <w:tag w:val="Weight"/>
          <w:id w:val="-1698851560"/>
          <w:placeholder>
            <w:docPart w:val="FEFA7D75CF5A41C1AC46534C1825ED3B"/>
          </w:placeholder>
          <w:text/>
        </w:sdtPr>
        <w:sdtEndPr/>
        <w:sdtContent>
          <w:r w:rsidR="00A31DD2" w:rsidRPr="00A31DD2">
            <w:rPr>
              <w:bCs/>
            </w:rPr>
            <w:t>110</w:t>
          </w:r>
        </w:sdtContent>
      </w:sdt>
    </w:p>
    <w:p w14:paraId="5C327B3A" w14:textId="77777777" w:rsidR="00FC5734" w:rsidRDefault="00FC5734" w:rsidP="006E0A16">
      <w:pPr>
        <w:tabs>
          <w:tab w:val="left" w:pos="2160"/>
        </w:tabs>
        <w:ind w:left="2160" w:hanging="2160"/>
        <w:rPr>
          <w:b/>
        </w:rPr>
      </w:pPr>
      <w:r>
        <w:rPr>
          <w:b/>
        </w:rPr>
        <w:t>Color of Eyes:</w:t>
      </w:r>
      <w:r w:rsidR="00EF4E8A">
        <w:rPr>
          <w:b/>
        </w:rPr>
        <w:tab/>
      </w:r>
      <w:sdt>
        <w:sdtPr>
          <w:rPr>
            <w:bCs/>
          </w:rPr>
          <w:alias w:val="Eyes"/>
          <w:tag w:val="Eyes"/>
          <w:id w:val="-1105885927"/>
          <w:placeholder>
            <w:docPart w:val="61735AD1E7854B03ADDF4B5B29BB6462"/>
          </w:placeholder>
          <w:text/>
        </w:sdtPr>
        <w:sdtEndPr/>
        <w:sdtContent>
          <w:r w:rsidR="00A31DD2" w:rsidRPr="00A31DD2">
            <w:rPr>
              <w:bCs/>
            </w:rPr>
            <w:t>Brown</w:t>
          </w:r>
        </w:sdtContent>
      </w:sdt>
    </w:p>
    <w:p w14:paraId="17AE3FAE" w14:textId="77777777" w:rsidR="00FC5734" w:rsidRPr="00B720D6" w:rsidRDefault="00FC5734" w:rsidP="006E0A16">
      <w:pPr>
        <w:tabs>
          <w:tab w:val="left" w:pos="2160"/>
        </w:tabs>
        <w:ind w:left="2160" w:hanging="2160"/>
      </w:pPr>
      <w:r>
        <w:rPr>
          <w:b/>
        </w:rPr>
        <w:t>Color of Hair:</w:t>
      </w:r>
      <w:r w:rsidR="00EF4E8A">
        <w:rPr>
          <w:b/>
        </w:rPr>
        <w:tab/>
      </w:r>
      <w:sdt>
        <w:sdtPr>
          <w:rPr>
            <w:bCs/>
          </w:rPr>
          <w:alias w:val="Hair Color"/>
          <w:tag w:val="Hair Color"/>
          <w:id w:val="-1629773502"/>
          <w:placeholder>
            <w:docPart w:val="E983154CDD794FBABA6E5FBB6C03A51C"/>
          </w:placeholder>
          <w:text/>
        </w:sdtPr>
        <w:sdtEndPr/>
        <w:sdtContent>
          <w:r w:rsidR="00A31DD2" w:rsidRPr="00A31DD2">
            <w:rPr>
              <w:bCs/>
            </w:rPr>
            <w:t>Brown</w:t>
          </w:r>
        </w:sdtContent>
      </w:sdt>
    </w:p>
    <w:p w14:paraId="12CDC75D" w14:textId="77777777" w:rsidR="00FC5734" w:rsidRDefault="00FC5734" w:rsidP="006E0A16">
      <w:pPr>
        <w:ind w:left="2160" w:hanging="2160"/>
      </w:pPr>
      <w:r>
        <w:rPr>
          <w:b/>
        </w:rPr>
        <w:t xml:space="preserve"> </w:t>
      </w:r>
    </w:p>
    <w:p w14:paraId="7B65E365" w14:textId="77777777" w:rsidR="00FC5734" w:rsidRPr="00B720D6" w:rsidRDefault="00FC5734" w:rsidP="006E0A16">
      <w:pPr>
        <w:ind w:left="2160" w:hanging="2160"/>
      </w:pPr>
      <w:r>
        <w:rPr>
          <w:b/>
        </w:rPr>
        <w:t>Tribal Affiliation:</w:t>
      </w:r>
      <w:r>
        <w:t xml:space="preserve"> </w:t>
      </w:r>
      <w:r w:rsidR="00EF4E8A">
        <w:tab/>
      </w:r>
      <w:sdt>
        <w:sdtPr>
          <w:alias w:val="Affiliation"/>
          <w:tag w:val="Affiliation"/>
          <w:id w:val="343211557"/>
          <w:placeholder>
            <w:docPart w:val="886E37A9FEBD49029A51D47C129A34C2"/>
          </w:placeholder>
          <w:text/>
        </w:sdtPr>
        <w:sdtEndPr/>
        <w:sdtContent>
          <w:r w:rsidR="00A31DD2">
            <w:t>San Ildefonso Pueblo</w:t>
          </w:r>
        </w:sdtContent>
      </w:sdt>
    </w:p>
    <w:p w14:paraId="0ED184C4" w14:textId="77777777" w:rsidR="00FC5734" w:rsidRPr="00B720D6" w:rsidRDefault="00FC5734" w:rsidP="006E0A16">
      <w:pPr>
        <w:ind w:left="2160" w:hanging="2160"/>
      </w:pPr>
    </w:p>
    <w:p w14:paraId="16DF1C69" w14:textId="77777777" w:rsidR="00FC5734" w:rsidRPr="00B720D6" w:rsidRDefault="00FC5734" w:rsidP="006E0A16">
      <w:pPr>
        <w:tabs>
          <w:tab w:val="left" w:pos="2160"/>
        </w:tabs>
        <w:ind w:left="2160" w:hanging="2160"/>
      </w:pPr>
      <w:r>
        <w:rPr>
          <w:b/>
        </w:rPr>
        <w:t>SSN</w:t>
      </w:r>
      <w:r w:rsidRPr="00F53323">
        <w:rPr>
          <w:b/>
        </w:rPr>
        <w:t>:</w:t>
      </w:r>
      <w:r w:rsidRPr="00B720D6">
        <w:tab/>
      </w:r>
      <w:sdt>
        <w:sdtPr>
          <w:alias w:val="SSN"/>
          <w:tag w:val="SSN"/>
          <w:id w:val="770982208"/>
          <w:placeholder>
            <w:docPart w:val="E59C46A529A449F78348E083A25A1130"/>
          </w:placeholder>
          <w:text/>
        </w:sdtPr>
        <w:sdtEndPr/>
        <w:sdtContent>
          <w:r w:rsidR="00A31DD2">
            <w:t>441657893</w:t>
          </w:r>
        </w:sdtContent>
      </w:sdt>
    </w:p>
    <w:p w14:paraId="0851AD62" w14:textId="77777777" w:rsidR="00FC5734" w:rsidRPr="00B720D6" w:rsidRDefault="00FC5734" w:rsidP="006E0A16">
      <w:pPr>
        <w:tabs>
          <w:tab w:val="left" w:pos="2160"/>
        </w:tabs>
        <w:ind w:left="2160" w:hanging="2160"/>
      </w:pPr>
      <w:r w:rsidRPr="00F53323">
        <w:rPr>
          <w:b/>
        </w:rPr>
        <w:t>FBI:</w:t>
      </w:r>
      <w:r w:rsidRPr="00B720D6">
        <w:tab/>
      </w:r>
      <w:sdt>
        <w:sdtPr>
          <w:alias w:val="FBI#"/>
          <w:tag w:val="FBI#"/>
          <w:id w:val="-1516533537"/>
          <w:placeholder>
            <w:docPart w:val="98B6D63C58924F4297CD5347507167F0"/>
          </w:placeholder>
          <w:text/>
        </w:sdtPr>
        <w:sdtEndPr/>
        <w:sdtContent>
          <w:r w:rsidR="00A31DD2">
            <w:t>254serx3857</w:t>
          </w:r>
        </w:sdtContent>
      </w:sdt>
    </w:p>
    <w:p w14:paraId="407535C9" w14:textId="77777777" w:rsidR="00FC5734" w:rsidRPr="00B720D6" w:rsidRDefault="00FC5734" w:rsidP="006E0A16">
      <w:pPr>
        <w:tabs>
          <w:tab w:val="left" w:pos="2160"/>
        </w:tabs>
        <w:ind w:left="2160" w:hanging="2160"/>
      </w:pPr>
      <w:r w:rsidRPr="00F53323">
        <w:rPr>
          <w:b/>
        </w:rPr>
        <w:t>USM</w:t>
      </w:r>
      <w:r>
        <w:rPr>
          <w:b/>
        </w:rPr>
        <w:t>/BOP</w:t>
      </w:r>
      <w:r w:rsidRPr="00F53323">
        <w:rPr>
          <w:b/>
        </w:rPr>
        <w:t>:</w:t>
      </w:r>
      <w:r w:rsidRPr="00B720D6">
        <w:tab/>
      </w:r>
      <w:sdt>
        <w:sdtPr>
          <w:alias w:val="USM"/>
          <w:tag w:val="USM"/>
          <w:id w:val="2028977458"/>
          <w:placeholder>
            <w:docPart w:val="964640BA8F1743CA8B73C19051DAC03E"/>
          </w:placeholder>
          <w:text/>
        </w:sdtPr>
        <w:sdtEndPr/>
        <w:sdtContent>
          <w:r w:rsidR="00A31DD2">
            <w:t>20974-309</w:t>
          </w:r>
        </w:sdtContent>
      </w:sdt>
    </w:p>
    <w:p w14:paraId="6B9D27CC" w14:textId="77777777" w:rsidR="00FC5734" w:rsidRPr="00B720D6" w:rsidRDefault="00FC5734" w:rsidP="006E0A16">
      <w:pPr>
        <w:tabs>
          <w:tab w:val="left" w:pos="2160"/>
        </w:tabs>
        <w:ind w:left="2160" w:hanging="2160"/>
      </w:pPr>
      <w:r w:rsidRPr="00F53323">
        <w:rPr>
          <w:b/>
        </w:rPr>
        <w:t>State ID:</w:t>
      </w:r>
      <w:r w:rsidR="00EF4E8A">
        <w:rPr>
          <w:b/>
        </w:rPr>
        <w:tab/>
      </w:r>
      <w:sdt>
        <w:sdtPr>
          <w:rPr>
            <w:bCs/>
          </w:rPr>
          <w:alias w:val="State#"/>
          <w:tag w:val="State#"/>
          <w:id w:val="-179355769"/>
          <w:placeholder>
            <w:docPart w:val="92A29B7217CA41B68B9002FDDBB8762D"/>
          </w:placeholder>
          <w:text/>
        </w:sdtPr>
        <w:sdtEndPr/>
        <w:sdtContent>
          <w:r w:rsidR="00A31DD2" w:rsidRPr="00A31DD2">
            <w:rPr>
              <w:bCs/>
            </w:rPr>
            <w:t>None</w:t>
          </w:r>
        </w:sdtContent>
      </w:sdt>
      <w:r w:rsidRPr="00B720D6">
        <w:tab/>
      </w:r>
    </w:p>
    <w:p w14:paraId="070CBDC4" w14:textId="77777777" w:rsidR="00FC5734" w:rsidRPr="00B720D6" w:rsidRDefault="00FC5734" w:rsidP="006E0A16">
      <w:pPr>
        <w:ind w:left="2160" w:hanging="2160"/>
      </w:pPr>
    </w:p>
    <w:p w14:paraId="0ED8B709" w14:textId="77777777" w:rsidR="00FC5734" w:rsidRPr="00B720D6" w:rsidRDefault="00FC5734" w:rsidP="006E0A16">
      <w:pPr>
        <w:ind w:left="2160" w:hanging="2160"/>
      </w:pPr>
      <w:r w:rsidRPr="00F53323">
        <w:rPr>
          <w:b/>
        </w:rPr>
        <w:t>Education:</w:t>
      </w:r>
      <w:r w:rsidRPr="00B720D6">
        <w:tab/>
      </w:r>
      <w:sdt>
        <w:sdtPr>
          <w:alias w:val="Education"/>
          <w:tag w:val="Education"/>
          <w:id w:val="449596155"/>
          <w:placeholder>
            <w:docPart w:val="68495FC8ADD44B388A977CE07A386043"/>
          </w:placeholder>
          <w:dropDownList>
            <w:listItem w:value="Choose an item."/>
            <w:listItem w:displayText="No High School Dipolma or GED" w:value="No High School Dipolma or GED"/>
            <w:listItem w:displayText="High School Diploma" w:value="High School Diploma"/>
            <w:listItem w:displayText="General Educational Development" w:value="General Educational Development"/>
            <w:listItem w:displayText="Some College" w:value="Some College"/>
            <w:listItem w:displayText="Undergraduate Degree" w:value="Undergraduate Degree"/>
            <w:listItem w:displayText="Graduate Degree" w:value="Graduate Degree"/>
          </w:dropDownList>
        </w:sdtPr>
        <w:sdtEndPr/>
        <w:sdtContent>
          <w:r w:rsidR="0066313F">
            <w:t>High School Diploma</w:t>
          </w:r>
        </w:sdtContent>
      </w:sdt>
    </w:p>
    <w:p w14:paraId="2AF29BE7" w14:textId="77777777" w:rsidR="00FC5734" w:rsidRPr="00B720D6" w:rsidRDefault="00FC5734" w:rsidP="006E0A16">
      <w:pPr>
        <w:tabs>
          <w:tab w:val="left" w:pos="2160"/>
        </w:tabs>
        <w:ind w:left="2160" w:hanging="2160"/>
      </w:pPr>
      <w:r w:rsidRPr="00F53323">
        <w:rPr>
          <w:b/>
        </w:rPr>
        <w:t>Dependents:</w:t>
      </w:r>
      <w:r w:rsidR="00E22DD0">
        <w:tab/>
      </w:r>
      <w:sdt>
        <w:sdtPr>
          <w:alias w:val="Dependents"/>
          <w:tag w:val="Dependents"/>
          <w:id w:val="1388460377"/>
          <w:placeholder>
            <w:docPart w:val="A6B00FDA6AA647878FB8909DDB60C7E0"/>
          </w:placeholder>
          <w:text/>
        </w:sdtPr>
        <w:sdtEndPr/>
        <w:sdtContent>
          <w:r w:rsidR="00A31DD2">
            <w:t>None</w:t>
          </w:r>
        </w:sdtContent>
      </w:sdt>
    </w:p>
    <w:p w14:paraId="3853B945" w14:textId="77777777" w:rsidR="00FC5734" w:rsidRDefault="00FC5734" w:rsidP="006E0A16">
      <w:pPr>
        <w:ind w:left="2160" w:hanging="2160"/>
      </w:pPr>
    </w:p>
    <w:p w14:paraId="7EF7696C" w14:textId="77777777" w:rsidR="00FC5734" w:rsidRPr="00A31DD2" w:rsidRDefault="00FC5734" w:rsidP="006E0A16">
      <w:pPr>
        <w:tabs>
          <w:tab w:val="left" w:pos="2160"/>
        </w:tabs>
        <w:ind w:left="2160" w:hanging="2160"/>
      </w:pPr>
      <w:r w:rsidRPr="00F53323">
        <w:rPr>
          <w:b/>
        </w:rPr>
        <w:t>Address:</w:t>
      </w:r>
      <w:r w:rsidR="00E22DD0">
        <w:tab/>
      </w:r>
      <w:sdt>
        <w:sdtPr>
          <w:alias w:val="Defendant Address"/>
          <w:tag w:val="Defendant Address"/>
          <w:id w:val="-180436816"/>
          <w:placeholder>
            <w:docPart w:val="0CADCA3A636A47E8A4207102E9FE8BB3"/>
          </w:placeholder>
          <w:text/>
        </w:sdtPr>
        <w:sdtEndPr/>
        <w:sdtContent>
          <w:r w:rsidR="00A31DD2" w:rsidRPr="00A31DD2">
            <w:t>405 W. Congress St</w:t>
          </w:r>
        </w:sdtContent>
      </w:sdt>
    </w:p>
    <w:p w14:paraId="749460DF" w14:textId="77777777" w:rsidR="00E22DD0" w:rsidRPr="00A31DD2" w:rsidRDefault="00E22DD0" w:rsidP="006E0A16">
      <w:pPr>
        <w:tabs>
          <w:tab w:val="left" w:pos="2160"/>
        </w:tabs>
        <w:ind w:left="2160" w:hanging="2160"/>
      </w:pPr>
      <w:r w:rsidRPr="00A31DD2">
        <w:tab/>
      </w:r>
      <w:sdt>
        <w:sdtPr>
          <w:alias w:val="Defendant City"/>
          <w:tag w:val="Defendant City"/>
          <w:id w:val="-611748055"/>
          <w:placeholder>
            <w:docPart w:val="B463802D586F4965BEEDB6557C922246"/>
          </w:placeholder>
          <w:text/>
        </w:sdtPr>
        <w:sdtEndPr/>
        <w:sdtContent>
          <w:r w:rsidR="00A31DD2" w:rsidRPr="00A31DD2">
            <w:t>Tucson, Az 85743</w:t>
          </w:r>
        </w:sdtContent>
      </w:sdt>
    </w:p>
    <w:p w14:paraId="7B5548F6" w14:textId="77777777" w:rsidR="00E22DD0" w:rsidRDefault="00E22DD0" w:rsidP="006E0A16">
      <w:pPr>
        <w:tabs>
          <w:tab w:val="left" w:pos="2271"/>
        </w:tabs>
        <w:ind w:left="2160" w:hanging="2160"/>
        <w:rPr>
          <w:b/>
        </w:rPr>
      </w:pPr>
    </w:p>
    <w:p w14:paraId="11DD129C" w14:textId="77777777" w:rsidR="00E22DD0" w:rsidRDefault="00E22DD0" w:rsidP="006E0A16">
      <w:pPr>
        <w:tabs>
          <w:tab w:val="left" w:pos="2160"/>
        </w:tabs>
        <w:ind w:left="2160" w:hanging="2160"/>
      </w:pPr>
      <w:r w:rsidRPr="008F64D0">
        <w:rPr>
          <w:b/>
        </w:rPr>
        <w:t>Alias(es):</w:t>
      </w:r>
      <w:r w:rsidRPr="008F64D0">
        <w:rPr>
          <w:b/>
        </w:rPr>
        <w:tab/>
      </w:r>
      <w:sdt>
        <w:sdtPr>
          <w:rPr>
            <w:bCs/>
          </w:rPr>
          <w:alias w:val="Aliases"/>
          <w:tag w:val="Aliases"/>
          <w:id w:val="2010329202"/>
          <w:placeholder>
            <w:docPart w:val="8F7792E470FB4B698AF733E5394D4F67"/>
          </w:placeholder>
          <w:text/>
        </w:sdtPr>
        <w:sdtEndPr/>
        <w:sdtContent>
          <w:r w:rsidR="00A31DD2" w:rsidRPr="00A31DD2">
            <w:rPr>
              <w:bCs/>
            </w:rPr>
            <w:t>None</w:t>
          </w:r>
        </w:sdtContent>
      </w:sdt>
    </w:p>
    <w:p w14:paraId="691FAD48" w14:textId="77777777" w:rsidR="00E22DD0" w:rsidRDefault="00E22DD0" w:rsidP="006E0A16">
      <w:pPr>
        <w:tabs>
          <w:tab w:val="left" w:pos="2160"/>
        </w:tabs>
        <w:ind w:left="2160" w:hanging="2160"/>
      </w:pPr>
      <w:r>
        <w:rPr>
          <w:b/>
        </w:rPr>
        <w:t>Alternate IDs:</w:t>
      </w:r>
      <w:r w:rsidRPr="008F64D0">
        <w:rPr>
          <w:b/>
        </w:rPr>
        <w:tab/>
      </w:r>
      <w:r>
        <w:t xml:space="preserve">Tattoos: </w:t>
      </w:r>
      <w:sdt>
        <w:sdtPr>
          <w:alias w:val="Tattoos"/>
          <w:tag w:val="Tattoos"/>
          <w:id w:val="-1704777325"/>
          <w:placeholder>
            <w:docPart w:val="4CC228188FFB448B94F9BD7114CB168B"/>
          </w:placeholder>
          <w:text/>
        </w:sdtPr>
        <w:sdtEndPr/>
        <w:sdtContent>
          <w:r w:rsidR="00A31DD2">
            <w:t>Left Neck “ride or die”</w:t>
          </w:r>
        </w:sdtContent>
      </w:sdt>
    </w:p>
    <w:p w14:paraId="7F478F59" w14:textId="77777777" w:rsidR="003E2059" w:rsidRDefault="00E22DD0" w:rsidP="007D5B2C">
      <w:pPr>
        <w:tabs>
          <w:tab w:val="left" w:pos="2160"/>
        </w:tabs>
        <w:ind w:left="2160" w:hanging="2160"/>
      </w:pPr>
      <w:r>
        <w:tab/>
        <w:t xml:space="preserve">Scars: </w:t>
      </w:r>
      <w:sdt>
        <w:sdtPr>
          <w:alias w:val="Scars"/>
          <w:id w:val="-1418783159"/>
          <w:placeholder>
            <w:docPart w:val="024750E8DC3D466DABD4D838C3C1ED1D"/>
          </w:placeholder>
          <w:text/>
        </w:sdtPr>
        <w:sdtEndPr/>
        <w:sdtContent>
          <w:r w:rsidR="00A31DD2">
            <w:t>None</w:t>
          </w:r>
        </w:sdtContent>
      </w:sdt>
      <w:r>
        <w:t xml:space="preserve"> </w:t>
      </w:r>
      <w:r w:rsidR="003E2059">
        <w:br w:type="page"/>
      </w:r>
    </w:p>
    <w:p w14:paraId="7753549F" w14:textId="77777777" w:rsidR="00B02144" w:rsidRDefault="00356BA1" w:rsidP="007D5B2C">
      <w:pPr>
        <w:pStyle w:val="PartSection"/>
        <w:ind w:left="0" w:firstLine="0"/>
      </w:pPr>
      <w:r>
        <w:lastRenderedPageBreak/>
        <w:t>PART A. THE OFFENSE</w:t>
      </w:r>
    </w:p>
    <w:p w14:paraId="52E24B60" w14:textId="77777777" w:rsidR="00B0563C" w:rsidRDefault="00D760C7" w:rsidP="007D5B2C">
      <w:pPr>
        <w:pStyle w:val="SubSection"/>
        <w:ind w:left="0"/>
      </w:pPr>
      <w:r>
        <w:t>Charge(s) and Conviction(s)</w:t>
      </w:r>
    </w:p>
    <w:p w14:paraId="4E728634" w14:textId="77777777" w:rsidR="00F116ED" w:rsidRDefault="00F116ED" w:rsidP="007D5B2C">
      <w:pPr>
        <w:pStyle w:val="Numbered"/>
        <w:numPr>
          <w:ilvl w:val="0"/>
          <w:numId w:val="0"/>
        </w:numPr>
      </w:pPr>
    </w:p>
    <w:p w14:paraId="1A935B0D" w14:textId="77777777" w:rsidR="003764B2" w:rsidRDefault="003764B2" w:rsidP="003764B2">
      <w:pPr>
        <w:autoSpaceDE w:val="0"/>
        <w:autoSpaceDN w:val="0"/>
        <w:adjustRightInd w:val="0"/>
        <w:jc w:val="both"/>
        <w:rPr>
          <w:rFonts w:cs="Times New Roman"/>
        </w:rPr>
      </w:pPr>
      <w:r>
        <w:rPr>
          <w:rFonts w:cs="Times New Roman"/>
        </w:rPr>
        <w:t xml:space="preserve">On </w:t>
      </w:r>
      <w:r w:rsidR="00B00162">
        <w:rPr>
          <w:rFonts w:cs="Times New Roman"/>
        </w:rPr>
        <w:t>January 21, 2023</w:t>
      </w:r>
      <w:r>
        <w:rPr>
          <w:rFonts w:cs="Times New Roman"/>
        </w:rPr>
        <w:t xml:space="preserve">, </w:t>
      </w:r>
      <w:r w:rsidR="00B00162">
        <w:rPr>
          <w:rFonts w:cs="Times New Roman"/>
        </w:rPr>
        <w:t xml:space="preserve">Winter D. Martinez was </w:t>
      </w:r>
      <w:r>
        <w:rPr>
          <w:rFonts w:cs="Times New Roman"/>
        </w:rPr>
        <w:t xml:space="preserve">arrested by </w:t>
      </w:r>
      <w:r w:rsidR="00B14004">
        <w:rPr>
          <w:rFonts w:cs="Times New Roman"/>
        </w:rPr>
        <w:t xml:space="preserve">a </w:t>
      </w:r>
      <w:r w:rsidR="00B00162">
        <w:rPr>
          <w:rFonts w:cs="Times New Roman"/>
        </w:rPr>
        <w:t xml:space="preserve">Choctaw </w:t>
      </w:r>
      <w:r>
        <w:rPr>
          <w:rFonts w:cs="Times New Roman"/>
        </w:rPr>
        <w:t>Police</w:t>
      </w:r>
      <w:r w:rsidR="00B00162">
        <w:rPr>
          <w:rFonts w:cs="Times New Roman"/>
        </w:rPr>
        <w:t xml:space="preserve"> </w:t>
      </w:r>
      <w:r>
        <w:rPr>
          <w:rFonts w:cs="Times New Roman"/>
        </w:rPr>
        <w:t>Department officer in</w:t>
      </w:r>
      <w:r w:rsidR="00B00162">
        <w:rPr>
          <w:rFonts w:cs="Times New Roman"/>
        </w:rPr>
        <w:t xml:space="preserve"> </w:t>
      </w:r>
      <w:r w:rsidR="00B14004">
        <w:rPr>
          <w:rFonts w:cs="Times New Roman"/>
        </w:rPr>
        <w:t xml:space="preserve">the </w:t>
      </w:r>
      <w:r w:rsidR="00B00162">
        <w:rPr>
          <w:rFonts w:cs="Times New Roman"/>
        </w:rPr>
        <w:t>P</w:t>
      </w:r>
      <w:r w:rsidR="00B14004">
        <w:rPr>
          <w:rFonts w:cs="Times New Roman"/>
        </w:rPr>
        <w:t>e</w:t>
      </w:r>
      <w:r w:rsidR="002D3F46">
        <w:rPr>
          <w:rFonts w:cs="Times New Roman"/>
        </w:rPr>
        <w:t>arl</w:t>
      </w:r>
      <w:r w:rsidR="00B14004">
        <w:rPr>
          <w:rFonts w:cs="Times New Roman"/>
        </w:rPr>
        <w:t xml:space="preserve"> </w:t>
      </w:r>
      <w:r w:rsidR="00B00162">
        <w:rPr>
          <w:rFonts w:cs="Times New Roman"/>
        </w:rPr>
        <w:t>River</w:t>
      </w:r>
      <w:r w:rsidR="00B14004">
        <w:rPr>
          <w:rFonts w:cs="Times New Roman"/>
        </w:rPr>
        <w:t xml:space="preserve"> community in Choctaw, Mississippi, </w:t>
      </w:r>
      <w:r>
        <w:rPr>
          <w:rFonts w:cs="Times New Roman"/>
        </w:rPr>
        <w:t xml:space="preserve">on aggravated assault charges and detained. On </w:t>
      </w:r>
      <w:r w:rsidR="00B14004">
        <w:rPr>
          <w:rFonts w:cs="Times New Roman"/>
        </w:rPr>
        <w:t>January 23</w:t>
      </w:r>
      <w:r>
        <w:rPr>
          <w:rFonts w:cs="Times New Roman"/>
        </w:rPr>
        <w:t>, 20</w:t>
      </w:r>
      <w:r w:rsidR="00B14004">
        <w:rPr>
          <w:rFonts w:cs="Times New Roman"/>
        </w:rPr>
        <w:t>23</w:t>
      </w:r>
      <w:r>
        <w:rPr>
          <w:rFonts w:cs="Times New Roman"/>
        </w:rPr>
        <w:t>, pursuant to a plea agreement</w:t>
      </w:r>
      <w:r w:rsidR="00B14004">
        <w:rPr>
          <w:rFonts w:cs="Times New Roman"/>
        </w:rPr>
        <w:t>,</w:t>
      </w:r>
      <w:r>
        <w:rPr>
          <w:rFonts w:cs="Times New Roman"/>
        </w:rPr>
        <w:t xml:space="preserve"> a</w:t>
      </w:r>
      <w:r w:rsidR="00B14004">
        <w:rPr>
          <w:rFonts w:cs="Times New Roman"/>
        </w:rPr>
        <w:t xml:space="preserve"> </w:t>
      </w:r>
      <w:r>
        <w:rPr>
          <w:rFonts w:cs="Times New Roman"/>
        </w:rPr>
        <w:t xml:space="preserve">one-count indictment charging </w:t>
      </w:r>
      <w:r w:rsidR="00B14004">
        <w:rPr>
          <w:rFonts w:cs="Times New Roman"/>
        </w:rPr>
        <w:t>Martinez</w:t>
      </w:r>
      <w:r>
        <w:rPr>
          <w:rFonts w:cs="Times New Roman"/>
        </w:rPr>
        <w:t xml:space="preserve"> with Assault Resulting in Serious Bodily Injury</w:t>
      </w:r>
      <w:r w:rsidR="00B14004">
        <w:rPr>
          <w:rFonts w:cs="Times New Roman"/>
        </w:rPr>
        <w:t xml:space="preserve"> </w:t>
      </w:r>
      <w:r>
        <w:rPr>
          <w:rFonts w:cs="Times New Roman"/>
        </w:rPr>
        <w:t xml:space="preserve">in violation of </w:t>
      </w:r>
      <w:r w:rsidR="00B14004">
        <w:t xml:space="preserve">MBCI Code 23 Section 45 was filed.  </w:t>
      </w:r>
    </w:p>
    <w:p w14:paraId="2218B341" w14:textId="77777777" w:rsidR="003764B2" w:rsidRDefault="003764B2" w:rsidP="003764B2">
      <w:pPr>
        <w:autoSpaceDE w:val="0"/>
        <w:autoSpaceDN w:val="0"/>
        <w:adjustRightInd w:val="0"/>
        <w:jc w:val="both"/>
        <w:rPr>
          <w:rFonts w:cs="Times New Roman"/>
        </w:rPr>
      </w:pPr>
    </w:p>
    <w:p w14:paraId="28A17A90" w14:textId="77777777" w:rsidR="003764B2" w:rsidRDefault="003764B2" w:rsidP="003764B2">
      <w:pPr>
        <w:autoSpaceDE w:val="0"/>
        <w:autoSpaceDN w:val="0"/>
        <w:adjustRightInd w:val="0"/>
        <w:jc w:val="both"/>
      </w:pPr>
      <w:r>
        <w:rPr>
          <w:rFonts w:cs="Times New Roman"/>
        </w:rPr>
        <w:t>On January 30, 20</w:t>
      </w:r>
      <w:r w:rsidR="00B14004">
        <w:rPr>
          <w:rFonts w:cs="Times New Roman"/>
        </w:rPr>
        <w:t>23</w:t>
      </w:r>
      <w:r>
        <w:rPr>
          <w:rFonts w:cs="Times New Roman"/>
        </w:rPr>
        <w:t>, the defendant pleaded guilty to the indictment</w:t>
      </w:r>
      <w:r w:rsidR="00B14004">
        <w:rPr>
          <w:rFonts w:cs="Times New Roman"/>
        </w:rPr>
        <w:t xml:space="preserve">. </w:t>
      </w:r>
      <w:r>
        <w:rPr>
          <w:rFonts w:cs="Times New Roman"/>
        </w:rPr>
        <w:t>The elements of the offense outlined in the plea agreement note the</w:t>
      </w:r>
      <w:r w:rsidR="00B14004">
        <w:rPr>
          <w:rFonts w:cs="Times New Roman"/>
        </w:rPr>
        <w:t xml:space="preserve"> </w:t>
      </w:r>
      <w:r>
        <w:rPr>
          <w:rFonts w:cs="Times New Roman"/>
        </w:rPr>
        <w:t xml:space="preserve">defendant, within Indian County, </w:t>
      </w:r>
      <w:r w:rsidR="00B14004">
        <w:rPr>
          <w:rFonts w:cs="Times New Roman"/>
        </w:rPr>
        <w:t>Martinez</w:t>
      </w:r>
      <w:r>
        <w:rPr>
          <w:rFonts w:cs="Times New Roman"/>
        </w:rPr>
        <w:t>, intentionally or knowingly</w:t>
      </w:r>
      <w:r w:rsidR="00B14004">
        <w:rPr>
          <w:rFonts w:cs="Times New Roman"/>
        </w:rPr>
        <w:t xml:space="preserve"> </w:t>
      </w:r>
      <w:r>
        <w:rPr>
          <w:rFonts w:cs="Times New Roman"/>
        </w:rPr>
        <w:t>forcibly assaulted an individual causing the victim serious bodily injury.</w:t>
      </w:r>
    </w:p>
    <w:p w14:paraId="55E7B7C2" w14:textId="77777777" w:rsidR="003764B2" w:rsidRDefault="003764B2" w:rsidP="00A31DD2">
      <w:pPr>
        <w:autoSpaceDE w:val="0"/>
        <w:autoSpaceDN w:val="0"/>
        <w:adjustRightInd w:val="0"/>
      </w:pPr>
    </w:p>
    <w:p w14:paraId="35817853" w14:textId="77777777" w:rsidR="00F9149E" w:rsidRDefault="00F9149E" w:rsidP="007D5B2C">
      <w:pPr>
        <w:pStyle w:val="ListParagraph"/>
        <w:contextualSpacing w:val="0"/>
        <w:rPr>
          <w:bCs/>
        </w:rPr>
      </w:pPr>
    </w:p>
    <w:p w14:paraId="42F1E2BE" w14:textId="77777777" w:rsidR="004045D3" w:rsidRDefault="004045D3" w:rsidP="007D5B2C">
      <w:pPr>
        <w:pStyle w:val="Numbered"/>
        <w:numPr>
          <w:ilvl w:val="0"/>
          <w:numId w:val="0"/>
        </w:numPr>
        <w:jc w:val="center"/>
        <w:rPr>
          <w:bCs/>
        </w:rPr>
      </w:pPr>
      <w:r>
        <w:rPr>
          <w:bCs/>
        </w:rPr>
        <w:t>[</w:t>
      </w:r>
      <w:sdt>
        <w:sdtPr>
          <w:rPr>
            <w:bCs/>
          </w:rPr>
          <w:id w:val="-383796035"/>
          <w:placeholder>
            <w:docPart w:val="D25CEB22C6D547C19D3BDF777DA86686"/>
          </w:placeholder>
        </w:sdtPr>
        <w:sdtEndPr/>
        <w:sdtContent>
          <w:r w:rsidR="00354C56">
            <w:rPr>
              <w:rFonts w:cs="Times New Roman"/>
            </w:rPr>
            <w:t xml:space="preserve">Assault Resulting in Serious Bodily Injury in violation of </w:t>
          </w:r>
          <w:r w:rsidR="00354C56">
            <w:t>MBCI Code 23 Section 45</w:t>
          </w:r>
        </w:sdtContent>
      </w:sdt>
      <w:r>
        <w:rPr>
          <w:bCs/>
        </w:rPr>
        <w:t>]</w:t>
      </w:r>
    </w:p>
    <w:p w14:paraId="54945DA7" w14:textId="77777777" w:rsidR="00F9149E" w:rsidRPr="004045D3" w:rsidRDefault="00F9149E" w:rsidP="007D5B2C">
      <w:pPr>
        <w:pStyle w:val="Numbered"/>
        <w:numPr>
          <w:ilvl w:val="0"/>
          <w:numId w:val="0"/>
        </w:numPr>
        <w:jc w:val="center"/>
        <w:rPr>
          <w:bCs/>
        </w:rPr>
      </w:pPr>
    </w:p>
    <w:p w14:paraId="5AD9A635" w14:textId="77777777" w:rsidR="00B0563C" w:rsidRDefault="00B0563C" w:rsidP="007D5B2C">
      <w:pPr>
        <w:pStyle w:val="SubSection"/>
        <w:ind w:left="0"/>
      </w:pPr>
      <w:r>
        <w:t>The Offense Conduct</w:t>
      </w:r>
    </w:p>
    <w:p w14:paraId="6ACA3796" w14:textId="77777777" w:rsidR="00F116ED" w:rsidRPr="00F116ED" w:rsidRDefault="00F116ED" w:rsidP="007D5B2C"/>
    <w:p w14:paraId="6AC36AC1" w14:textId="77777777" w:rsidR="003764B2" w:rsidRDefault="002D3F46" w:rsidP="00D96B2C">
      <w:pPr>
        <w:autoSpaceDE w:val="0"/>
        <w:autoSpaceDN w:val="0"/>
        <w:adjustRightInd w:val="0"/>
        <w:jc w:val="both"/>
        <w:rPr>
          <w:rFonts w:cs="Times New Roman"/>
        </w:rPr>
      </w:pPr>
      <w:r>
        <w:rPr>
          <w:rFonts w:cs="Times New Roman"/>
        </w:rPr>
        <w:t xml:space="preserve">Choctaw </w:t>
      </w:r>
      <w:r w:rsidR="003764B2">
        <w:rPr>
          <w:rFonts w:cs="Times New Roman"/>
        </w:rPr>
        <w:t xml:space="preserve">Police Department reports </w:t>
      </w:r>
      <w:r>
        <w:rPr>
          <w:rFonts w:cs="Times New Roman"/>
        </w:rPr>
        <w:t>indicate</w:t>
      </w:r>
      <w:r w:rsidR="003764B2">
        <w:rPr>
          <w:rFonts w:cs="Times New Roman"/>
        </w:rPr>
        <w:t xml:space="preserve"> that on </w:t>
      </w:r>
      <w:r>
        <w:rPr>
          <w:rFonts w:cs="Times New Roman"/>
        </w:rPr>
        <w:t>January 21, 2023</w:t>
      </w:r>
      <w:r w:rsidR="003764B2">
        <w:rPr>
          <w:rFonts w:cs="Times New Roman"/>
        </w:rPr>
        <w:t>,</w:t>
      </w:r>
      <w:r>
        <w:rPr>
          <w:rFonts w:cs="Times New Roman"/>
        </w:rPr>
        <w:t xml:space="preserve"> </w:t>
      </w:r>
      <w:r w:rsidR="003764B2">
        <w:rPr>
          <w:rFonts w:cs="Times New Roman"/>
        </w:rPr>
        <w:t xml:space="preserve">an officer responded to several 911 calls from a </w:t>
      </w:r>
      <w:r w:rsidR="00954C85">
        <w:rPr>
          <w:rFonts w:cs="Times New Roman"/>
        </w:rPr>
        <w:t>male</w:t>
      </w:r>
      <w:r w:rsidR="003764B2">
        <w:rPr>
          <w:rFonts w:cs="Times New Roman"/>
        </w:rPr>
        <w:t xml:space="preserve"> in </w:t>
      </w:r>
      <w:r>
        <w:rPr>
          <w:rFonts w:cs="Times New Roman"/>
        </w:rPr>
        <w:t>Pearl River</w:t>
      </w:r>
      <w:r w:rsidR="003764B2">
        <w:rPr>
          <w:rFonts w:cs="Times New Roman"/>
        </w:rPr>
        <w:t>, in</w:t>
      </w:r>
      <w:r>
        <w:rPr>
          <w:rFonts w:cs="Times New Roman"/>
        </w:rPr>
        <w:t xml:space="preserve"> </w:t>
      </w:r>
      <w:r w:rsidR="003764B2">
        <w:rPr>
          <w:rFonts w:cs="Times New Roman"/>
        </w:rPr>
        <w:t>which the caller mentioned “</w:t>
      </w:r>
      <w:r>
        <w:rPr>
          <w:rFonts w:cs="Times New Roman"/>
        </w:rPr>
        <w:t>Winter</w:t>
      </w:r>
      <w:r w:rsidR="003764B2">
        <w:rPr>
          <w:rFonts w:cs="Times New Roman"/>
        </w:rPr>
        <w:t>.” The</w:t>
      </w:r>
      <w:r w:rsidR="00954C85">
        <w:rPr>
          <w:rFonts w:cs="Times New Roman"/>
        </w:rPr>
        <w:t xml:space="preserve"> </w:t>
      </w:r>
      <w:r w:rsidR="003764B2">
        <w:rPr>
          <w:rFonts w:cs="Times New Roman"/>
        </w:rPr>
        <w:t xml:space="preserve">officer responded to the </w:t>
      </w:r>
      <w:r>
        <w:rPr>
          <w:rFonts w:cs="Times New Roman"/>
        </w:rPr>
        <w:t xml:space="preserve">John </w:t>
      </w:r>
      <w:r w:rsidR="00954C85">
        <w:rPr>
          <w:rFonts w:cs="Times New Roman"/>
        </w:rPr>
        <w:t xml:space="preserve">Roy </w:t>
      </w:r>
      <w:r w:rsidR="003764B2">
        <w:rPr>
          <w:rFonts w:cs="Times New Roman"/>
        </w:rPr>
        <w:t>household</w:t>
      </w:r>
      <w:r w:rsidR="007A392A">
        <w:rPr>
          <w:rFonts w:cs="Times New Roman"/>
        </w:rPr>
        <w:t xml:space="preserve">. </w:t>
      </w:r>
    </w:p>
    <w:p w14:paraId="65E3524A" w14:textId="77777777" w:rsidR="003764B2" w:rsidRDefault="003764B2" w:rsidP="00D96B2C">
      <w:pPr>
        <w:pStyle w:val="Numbered"/>
        <w:numPr>
          <w:ilvl w:val="0"/>
          <w:numId w:val="0"/>
        </w:numPr>
        <w:rPr>
          <w:rFonts w:cs="Times New Roman"/>
        </w:rPr>
      </w:pPr>
    </w:p>
    <w:p w14:paraId="5CD8DB77" w14:textId="57EFDCA3" w:rsidR="000E482E" w:rsidRDefault="003764B2" w:rsidP="00D96B2C">
      <w:pPr>
        <w:autoSpaceDE w:val="0"/>
        <w:autoSpaceDN w:val="0"/>
        <w:adjustRightInd w:val="0"/>
        <w:jc w:val="both"/>
        <w:rPr>
          <w:rFonts w:cs="Times New Roman"/>
        </w:rPr>
      </w:pPr>
      <w:r>
        <w:rPr>
          <w:rFonts w:cs="Times New Roman"/>
        </w:rPr>
        <w:t>Upon arrival, the officer forced entry into the house after he peeked through a broken</w:t>
      </w:r>
      <w:r w:rsidR="00954C85">
        <w:rPr>
          <w:rFonts w:cs="Times New Roman"/>
        </w:rPr>
        <w:t xml:space="preserve"> </w:t>
      </w:r>
      <w:r>
        <w:rPr>
          <w:rFonts w:cs="Times New Roman"/>
        </w:rPr>
        <w:t xml:space="preserve">window and saw </w:t>
      </w:r>
      <w:r w:rsidR="00954C85">
        <w:rPr>
          <w:rFonts w:cs="Times New Roman"/>
        </w:rPr>
        <w:t>Roy</w:t>
      </w:r>
      <w:r>
        <w:rPr>
          <w:rFonts w:cs="Times New Roman"/>
        </w:rPr>
        <w:t xml:space="preserve"> sobbing and covered in blood. During the investigation, the</w:t>
      </w:r>
      <w:r w:rsidR="00954C85">
        <w:rPr>
          <w:rFonts w:cs="Times New Roman"/>
        </w:rPr>
        <w:t xml:space="preserve"> </w:t>
      </w:r>
      <w:r>
        <w:rPr>
          <w:rFonts w:cs="Times New Roman"/>
        </w:rPr>
        <w:t xml:space="preserve">officer </w:t>
      </w:r>
      <w:r w:rsidR="00954C85">
        <w:rPr>
          <w:rFonts w:cs="Times New Roman"/>
        </w:rPr>
        <w:t>d</w:t>
      </w:r>
      <w:r>
        <w:rPr>
          <w:rFonts w:cs="Times New Roman"/>
        </w:rPr>
        <w:t xml:space="preserve">etermined </w:t>
      </w:r>
      <w:r w:rsidR="00954C85">
        <w:rPr>
          <w:rFonts w:cs="Times New Roman"/>
        </w:rPr>
        <w:t xml:space="preserve">Martinez </w:t>
      </w:r>
      <w:r>
        <w:rPr>
          <w:rFonts w:cs="Times New Roman"/>
        </w:rPr>
        <w:t xml:space="preserve">assaulted </w:t>
      </w:r>
      <w:r w:rsidR="00954C85">
        <w:rPr>
          <w:rFonts w:cs="Times New Roman"/>
        </w:rPr>
        <w:t>Roy</w:t>
      </w:r>
      <w:r>
        <w:rPr>
          <w:rFonts w:cs="Times New Roman"/>
        </w:rPr>
        <w:t xml:space="preserve"> with an unknown object </w:t>
      </w:r>
      <w:r w:rsidR="00527024">
        <w:rPr>
          <w:rFonts w:cs="Times New Roman"/>
        </w:rPr>
        <w:t xml:space="preserve">which caused </w:t>
      </w:r>
      <w:r>
        <w:rPr>
          <w:rFonts w:cs="Times New Roman"/>
        </w:rPr>
        <w:t>a large</w:t>
      </w:r>
      <w:r w:rsidR="00954C85">
        <w:rPr>
          <w:rFonts w:cs="Times New Roman"/>
        </w:rPr>
        <w:t xml:space="preserve"> </w:t>
      </w:r>
      <w:r>
        <w:rPr>
          <w:rFonts w:cs="Times New Roman"/>
        </w:rPr>
        <w:t>head wound</w:t>
      </w:r>
      <w:r w:rsidR="00527024">
        <w:rPr>
          <w:rFonts w:cs="Times New Roman"/>
        </w:rPr>
        <w:t xml:space="preserve">. Additionally, the right side of Roy’s head was bruised, and his right eye was closed due to swelling. </w:t>
      </w:r>
      <w:r>
        <w:rPr>
          <w:rFonts w:cs="Times New Roman"/>
        </w:rPr>
        <w:t>The</w:t>
      </w:r>
      <w:r w:rsidR="00954C85">
        <w:rPr>
          <w:rFonts w:cs="Times New Roman"/>
        </w:rPr>
        <w:t xml:space="preserve"> </w:t>
      </w:r>
      <w:r>
        <w:rPr>
          <w:rFonts w:cs="Times New Roman"/>
        </w:rPr>
        <w:t xml:space="preserve">victim was transported to the hospital in </w:t>
      </w:r>
      <w:r w:rsidR="00954C85">
        <w:rPr>
          <w:rFonts w:cs="Times New Roman"/>
        </w:rPr>
        <w:t xml:space="preserve">Pearl River. </w:t>
      </w:r>
      <w:r>
        <w:rPr>
          <w:rFonts w:cs="Times New Roman"/>
        </w:rPr>
        <w:t>During h</w:t>
      </w:r>
      <w:r w:rsidR="00954C85">
        <w:rPr>
          <w:rFonts w:cs="Times New Roman"/>
        </w:rPr>
        <w:t>is</w:t>
      </w:r>
      <w:r>
        <w:rPr>
          <w:rFonts w:cs="Times New Roman"/>
        </w:rPr>
        <w:t xml:space="preserve"> evaluation, doctors</w:t>
      </w:r>
      <w:r w:rsidR="00954C85">
        <w:rPr>
          <w:rFonts w:cs="Times New Roman"/>
        </w:rPr>
        <w:t xml:space="preserve"> </w:t>
      </w:r>
      <w:r>
        <w:rPr>
          <w:rFonts w:cs="Times New Roman"/>
        </w:rPr>
        <w:t xml:space="preserve">determined </w:t>
      </w:r>
      <w:r w:rsidR="00954C85">
        <w:rPr>
          <w:rFonts w:cs="Times New Roman"/>
        </w:rPr>
        <w:t xml:space="preserve">Roy </w:t>
      </w:r>
      <w:r>
        <w:rPr>
          <w:rFonts w:cs="Times New Roman"/>
        </w:rPr>
        <w:t xml:space="preserve">was </w:t>
      </w:r>
      <w:r w:rsidR="00527024">
        <w:rPr>
          <w:rFonts w:cs="Times New Roman"/>
        </w:rPr>
        <w:t>in</w:t>
      </w:r>
      <w:r>
        <w:rPr>
          <w:rFonts w:cs="Times New Roman"/>
        </w:rPr>
        <w:t xml:space="preserve"> extreme physical pain (10 out of 10 in the pain</w:t>
      </w:r>
      <w:r w:rsidR="00954C85">
        <w:rPr>
          <w:rFonts w:cs="Times New Roman"/>
        </w:rPr>
        <w:t xml:space="preserve"> </w:t>
      </w:r>
      <w:r>
        <w:rPr>
          <w:rFonts w:cs="Times New Roman"/>
        </w:rPr>
        <w:t>scale), h</w:t>
      </w:r>
      <w:r w:rsidR="00954C85">
        <w:rPr>
          <w:rFonts w:cs="Times New Roman"/>
        </w:rPr>
        <w:t>is</w:t>
      </w:r>
      <w:r>
        <w:rPr>
          <w:rFonts w:cs="Times New Roman"/>
        </w:rPr>
        <w:t xml:space="preserve"> right eye was bruised and swollen, he had a scalp laceration, a closed head</w:t>
      </w:r>
      <w:r w:rsidR="00954C85">
        <w:rPr>
          <w:rFonts w:cs="Times New Roman"/>
        </w:rPr>
        <w:t xml:space="preserve"> </w:t>
      </w:r>
      <w:r>
        <w:rPr>
          <w:rFonts w:cs="Times New Roman"/>
        </w:rPr>
        <w:t>injury, and a left elbow strain.</w:t>
      </w:r>
      <w:r w:rsidR="00954C85">
        <w:rPr>
          <w:rFonts w:cs="Times New Roman"/>
        </w:rPr>
        <w:t xml:space="preserve"> </w:t>
      </w:r>
    </w:p>
    <w:p w14:paraId="0668445E" w14:textId="77777777" w:rsidR="008539F8" w:rsidRDefault="008539F8" w:rsidP="00954C85">
      <w:pPr>
        <w:autoSpaceDE w:val="0"/>
        <w:autoSpaceDN w:val="0"/>
        <w:adjustRightInd w:val="0"/>
        <w:rPr>
          <w:rFonts w:cs="Times New Roman"/>
        </w:rPr>
      </w:pPr>
    </w:p>
    <w:p w14:paraId="69137F58" w14:textId="77777777" w:rsidR="008539F8" w:rsidRPr="00954C85" w:rsidRDefault="008539F8" w:rsidP="00954C85">
      <w:pPr>
        <w:autoSpaceDE w:val="0"/>
        <w:autoSpaceDN w:val="0"/>
        <w:adjustRightInd w:val="0"/>
        <w:rPr>
          <w:rFonts w:cs="Times New Roman"/>
        </w:rPr>
      </w:pPr>
      <w:r>
        <w:rPr>
          <w:rFonts w:cs="Times New Roman"/>
        </w:rPr>
        <w:t xml:space="preserve">Martinez was arrested and detained. She refused to answer and questions. </w:t>
      </w:r>
    </w:p>
    <w:p w14:paraId="2C0951D3" w14:textId="77777777" w:rsidR="00F9149E" w:rsidRDefault="00F9149E" w:rsidP="007D5B2C">
      <w:pPr>
        <w:pStyle w:val="SubSection"/>
        <w:ind w:left="0"/>
      </w:pPr>
    </w:p>
    <w:p w14:paraId="7C94D2FB" w14:textId="77777777" w:rsidR="00B0563C" w:rsidRDefault="00D760C7" w:rsidP="007D5B2C">
      <w:pPr>
        <w:pStyle w:val="SubSection"/>
        <w:ind w:left="0"/>
      </w:pPr>
      <w:r>
        <w:t>Victim Impact</w:t>
      </w:r>
    </w:p>
    <w:p w14:paraId="746EE463" w14:textId="77777777" w:rsidR="00F9149E" w:rsidRDefault="00F9149E" w:rsidP="007D5B2C">
      <w:pPr>
        <w:pStyle w:val="Numbered"/>
        <w:numPr>
          <w:ilvl w:val="0"/>
          <w:numId w:val="0"/>
        </w:numPr>
      </w:pPr>
    </w:p>
    <w:sdt>
      <w:sdtPr>
        <w:id w:val="1455670931"/>
        <w:placeholder>
          <w:docPart w:val="9A4B6A0B292B4944A59D70C3A6ADA6F4"/>
        </w:placeholder>
      </w:sdtPr>
      <w:sdtEndPr/>
      <w:sdtContent>
        <w:p w14:paraId="5D3C97E2" w14:textId="77777777" w:rsidR="00F9149E" w:rsidRDefault="00954C85" w:rsidP="007D5B2C">
          <w:pPr>
            <w:pStyle w:val="Numbered"/>
            <w:numPr>
              <w:ilvl w:val="0"/>
              <w:numId w:val="0"/>
            </w:numPr>
          </w:pPr>
          <w:r>
            <w:t>Roy</w:t>
          </w:r>
          <w:r w:rsidR="00354C56">
            <w:t xml:space="preserve"> forgives Martinez and does not hold a grudge against </w:t>
          </w:r>
          <w:r>
            <w:t>her</w:t>
          </w:r>
          <w:r w:rsidR="00354C56">
            <w:t>.</w:t>
          </w:r>
          <w:r w:rsidR="007A392A">
            <w:t xml:space="preserve"> Roy indicated the two just met but are not romantically involved.</w:t>
          </w:r>
          <w:r w:rsidR="00354C56">
            <w:t xml:space="preserve"> </w:t>
          </w:r>
          <w:r>
            <w:t>He</w:t>
          </w:r>
          <w:r w:rsidR="00354C56">
            <w:t xml:space="preserve"> is not requesting any restitution, as </w:t>
          </w:r>
          <w:r>
            <w:t>he</w:t>
          </w:r>
          <w:r w:rsidR="00354C56">
            <w:t xml:space="preserve"> did not suffer any financial losses </w:t>
          </w:r>
          <w:proofErr w:type="gramStart"/>
          <w:r w:rsidR="00354C56">
            <w:t>as a result of</w:t>
          </w:r>
          <w:proofErr w:type="gramEnd"/>
          <w:r w:rsidR="00354C56">
            <w:t xml:space="preserve"> the defendant’s conduct. </w:t>
          </w:r>
        </w:p>
      </w:sdtContent>
    </w:sdt>
    <w:p w14:paraId="789BA4EC" w14:textId="77777777" w:rsidR="00837978" w:rsidRDefault="00837978" w:rsidP="007D5B2C">
      <w:pPr>
        <w:pStyle w:val="Numbered"/>
        <w:numPr>
          <w:ilvl w:val="0"/>
          <w:numId w:val="0"/>
        </w:numPr>
      </w:pPr>
    </w:p>
    <w:p w14:paraId="0612DA30" w14:textId="77777777" w:rsidR="00063756" w:rsidRDefault="00D760C7" w:rsidP="007D5B2C">
      <w:pPr>
        <w:pStyle w:val="SubSection"/>
        <w:ind w:left="0"/>
      </w:pPr>
      <w:r>
        <w:t>Acceptance of Responsibility</w:t>
      </w:r>
    </w:p>
    <w:p w14:paraId="1C491F02" w14:textId="77777777" w:rsidR="00F9149E" w:rsidRPr="00F9149E" w:rsidRDefault="00F9149E" w:rsidP="007D5B2C"/>
    <w:p w14:paraId="3C3752B7" w14:textId="4D717D9B" w:rsidR="00026F7B" w:rsidRDefault="00954C85" w:rsidP="007D5B2C">
      <w:pPr>
        <w:pStyle w:val="Numbered"/>
        <w:numPr>
          <w:ilvl w:val="0"/>
          <w:numId w:val="0"/>
        </w:numPr>
      </w:pPr>
      <w:r>
        <w:t xml:space="preserve">During an interview, Martinez admitted to the factual basis </w:t>
      </w:r>
      <w:r w:rsidR="008539F8">
        <w:t>of</w:t>
      </w:r>
      <w:r>
        <w:t xml:space="preserve"> the plea agreement. She expressed remorse for her actions. </w:t>
      </w:r>
      <w:r w:rsidR="006E0444">
        <w:t>Further, she admitted she didn’t know the victim for very long, as she was just “passing through town to get back to Arizona</w:t>
      </w:r>
      <w:r w:rsidR="00D45D07">
        <w:t>.</w:t>
      </w:r>
      <w:r w:rsidR="006E0444">
        <w:t xml:space="preserve">” </w:t>
      </w:r>
    </w:p>
    <w:p w14:paraId="316CF8CB" w14:textId="77777777" w:rsidR="00A01096" w:rsidRDefault="00A01096" w:rsidP="007D5B2C">
      <w:pPr>
        <w:pStyle w:val="Numbered"/>
        <w:numPr>
          <w:ilvl w:val="0"/>
          <w:numId w:val="0"/>
        </w:numPr>
      </w:pPr>
    </w:p>
    <w:p w14:paraId="3C915412" w14:textId="77777777" w:rsidR="00A01096" w:rsidRDefault="00A01096" w:rsidP="007D5B2C">
      <w:pPr>
        <w:pStyle w:val="Numbered"/>
        <w:numPr>
          <w:ilvl w:val="0"/>
          <w:numId w:val="0"/>
        </w:numPr>
      </w:pPr>
    </w:p>
    <w:p w14:paraId="2E530597" w14:textId="77777777" w:rsidR="00A01096" w:rsidRDefault="00A01096" w:rsidP="007D5B2C">
      <w:pPr>
        <w:pStyle w:val="Numbered"/>
        <w:numPr>
          <w:ilvl w:val="0"/>
          <w:numId w:val="0"/>
        </w:numPr>
      </w:pPr>
    </w:p>
    <w:p w14:paraId="420A3D89" w14:textId="77777777" w:rsidR="00837978" w:rsidRDefault="00837978" w:rsidP="007D5B2C">
      <w:pPr>
        <w:pStyle w:val="Numbered"/>
        <w:numPr>
          <w:ilvl w:val="0"/>
          <w:numId w:val="0"/>
        </w:numPr>
      </w:pPr>
    </w:p>
    <w:p w14:paraId="1DE775C8" w14:textId="77777777" w:rsidR="00026F7B" w:rsidRPr="00026F7B" w:rsidRDefault="00026F7B" w:rsidP="007D5B2C">
      <w:pPr>
        <w:pStyle w:val="Numbered"/>
        <w:numPr>
          <w:ilvl w:val="0"/>
          <w:numId w:val="0"/>
        </w:numPr>
        <w:rPr>
          <w:b/>
          <w:bCs/>
          <w:u w:val="single"/>
        </w:rPr>
      </w:pPr>
      <w:r w:rsidRPr="00026F7B">
        <w:rPr>
          <w:b/>
          <w:bCs/>
          <w:u w:val="single"/>
        </w:rPr>
        <w:lastRenderedPageBreak/>
        <w:t xml:space="preserve">Institution Adjustment at Current Correction Facility </w:t>
      </w:r>
    </w:p>
    <w:p w14:paraId="539E384C" w14:textId="77777777" w:rsidR="00F116ED" w:rsidRDefault="00F116ED" w:rsidP="007D5B2C">
      <w:pPr>
        <w:pStyle w:val="Numbered"/>
        <w:numPr>
          <w:ilvl w:val="0"/>
          <w:numId w:val="0"/>
        </w:numPr>
        <w:ind w:left="720" w:hanging="720"/>
      </w:pPr>
    </w:p>
    <w:p w14:paraId="77E28FC0" w14:textId="77777777" w:rsidR="008539F8" w:rsidRDefault="008539F8" w:rsidP="008539F8">
      <w:pPr>
        <w:pStyle w:val="Numbered"/>
        <w:numPr>
          <w:ilvl w:val="0"/>
          <w:numId w:val="0"/>
        </w:numPr>
      </w:pPr>
      <w:r w:rsidRPr="008539F8">
        <w:t xml:space="preserve">Arrested on </w:t>
      </w:r>
      <w:r>
        <w:t>January 21, 2023</w:t>
      </w:r>
      <w:r w:rsidRPr="008539F8">
        <w:t xml:space="preserve">, and detained. </w:t>
      </w:r>
      <w:r>
        <w:t>Martinez</w:t>
      </w:r>
      <w:r w:rsidRPr="008539F8">
        <w:t xml:space="preserve"> has had numerous rule infractions </w:t>
      </w:r>
      <w:r w:rsidR="00410CFD">
        <w:t>including</w:t>
      </w:r>
      <w:r w:rsidRPr="008539F8">
        <w:t xml:space="preserve"> possessing contraband</w:t>
      </w:r>
      <w:r w:rsidR="00410CFD">
        <w:t xml:space="preserve"> and fighting</w:t>
      </w:r>
      <w:r w:rsidRPr="008539F8">
        <w:t xml:space="preserve">. </w:t>
      </w:r>
    </w:p>
    <w:p w14:paraId="49B1B847" w14:textId="77777777" w:rsidR="00D45D07" w:rsidRPr="008539F8" w:rsidRDefault="00D45D07" w:rsidP="008539F8">
      <w:pPr>
        <w:pStyle w:val="Numbered"/>
        <w:numPr>
          <w:ilvl w:val="0"/>
          <w:numId w:val="0"/>
        </w:numPr>
      </w:pPr>
    </w:p>
    <w:p w14:paraId="41F75BA0" w14:textId="77777777" w:rsidR="008539F8" w:rsidRDefault="008539F8" w:rsidP="008539F8">
      <w:pPr>
        <w:pStyle w:val="Numbered"/>
        <w:numPr>
          <w:ilvl w:val="0"/>
          <w:numId w:val="0"/>
        </w:numPr>
      </w:pPr>
      <w:r w:rsidRPr="008539F8">
        <w:t>January 21, 2021: Possession on Contraband to wit: a razor blade. Sanctions are pending</w:t>
      </w:r>
    </w:p>
    <w:p w14:paraId="4982EF2D" w14:textId="77777777" w:rsidR="00410CFD" w:rsidRPr="008539F8" w:rsidRDefault="00410CFD" w:rsidP="008539F8">
      <w:pPr>
        <w:pStyle w:val="Numbered"/>
        <w:numPr>
          <w:ilvl w:val="0"/>
          <w:numId w:val="0"/>
        </w:numPr>
      </w:pPr>
    </w:p>
    <w:p w14:paraId="3F1E7A53" w14:textId="15EC7D73" w:rsidR="008539F8" w:rsidRPr="008539F8" w:rsidRDefault="008539F8" w:rsidP="008539F8">
      <w:pPr>
        <w:pStyle w:val="Numbered"/>
        <w:numPr>
          <w:ilvl w:val="0"/>
          <w:numId w:val="0"/>
        </w:numPr>
      </w:pPr>
      <w:r w:rsidRPr="008539F8">
        <w:t xml:space="preserve">January 23, 2021: Fighting. </w:t>
      </w:r>
      <w:r w:rsidR="000F5078">
        <w:t>Martinez</w:t>
      </w:r>
      <w:r w:rsidRPr="008539F8">
        <w:t xml:space="preserve"> fought her cellmate and was placed in segregation for 10 days. </w:t>
      </w:r>
    </w:p>
    <w:p w14:paraId="0F4787FD" w14:textId="77777777" w:rsidR="00837978" w:rsidRDefault="00837978" w:rsidP="007D5B2C">
      <w:pPr>
        <w:pStyle w:val="Numbered"/>
        <w:numPr>
          <w:ilvl w:val="0"/>
          <w:numId w:val="0"/>
        </w:numPr>
      </w:pPr>
    </w:p>
    <w:p w14:paraId="4638B37A" w14:textId="77777777" w:rsidR="00356BA1" w:rsidRDefault="00356BA1" w:rsidP="007D5B2C">
      <w:pPr>
        <w:pStyle w:val="PartSection"/>
        <w:ind w:left="0" w:firstLine="0"/>
      </w:pPr>
      <w:r>
        <w:t>PART B. THE DEFENDANT’S CRIMINAL HISTORY</w:t>
      </w:r>
    </w:p>
    <w:p w14:paraId="084A1C80" w14:textId="77777777" w:rsidR="007D5B2C" w:rsidRPr="007D5B2C" w:rsidRDefault="007D5B2C" w:rsidP="007D5B2C"/>
    <w:sdt>
      <w:sdtPr>
        <w:tag w:val="cl:partb_juvenile"/>
        <w:id w:val="9808386"/>
        <w:placeholder>
          <w:docPart w:val="28E9468D02C147B1BE5049584635F462"/>
        </w:placeholder>
        <w:comboBox>
          <w:listItem w:displayText="Juvenile Adjudication(s)" w:value="Juvenile Adjudication(s)"/>
          <w:listItem w:displayText="Juvenile Adjudication(s) **INSERT**" w:value="Juvenile Adjudication(s) **INSERT**"/>
          <w:listItem w:displayText="Juvenile Adjudication(s) **REPLACE**" w:value="Juvenile Adjudication(s) **REPLACE**"/>
        </w:comboBox>
      </w:sdtPr>
      <w:sdtEndPr/>
      <w:sdtContent>
        <w:p w14:paraId="1E34116D" w14:textId="77777777" w:rsidR="00356BA1" w:rsidRDefault="00D760C7" w:rsidP="007D5B2C">
          <w:pPr>
            <w:pStyle w:val="SubSection"/>
            <w:ind w:left="0"/>
            <w:jc w:val="both"/>
          </w:pPr>
          <w:r>
            <w:t>Juvenile Adjudication(s)</w:t>
          </w:r>
        </w:p>
      </w:sdtContent>
    </w:sdt>
    <w:p w14:paraId="4E8D3B8B" w14:textId="77777777" w:rsidR="00F116ED" w:rsidRDefault="00F116ED" w:rsidP="007D5B2C">
      <w:pPr>
        <w:pStyle w:val="Numbered"/>
        <w:numPr>
          <w:ilvl w:val="0"/>
          <w:numId w:val="0"/>
        </w:numPr>
      </w:pPr>
    </w:p>
    <w:tbl>
      <w:tblPr>
        <w:tblStyle w:val="SingleSpacePaddedTable"/>
        <w:tblW w:w="5000" w:type="pct"/>
        <w:tblLayout w:type="fixed"/>
        <w:tblLook w:val="04E0" w:firstRow="1" w:lastRow="1" w:firstColumn="1" w:lastColumn="0" w:noHBand="0" w:noVBand="1"/>
      </w:tblPr>
      <w:tblGrid>
        <w:gridCol w:w="2070"/>
        <w:gridCol w:w="3240"/>
        <w:gridCol w:w="4050"/>
      </w:tblGrid>
      <w:tr w:rsidR="00F116ED" w14:paraId="0A1C833A" w14:textId="77777777" w:rsidTr="007D5B2C">
        <w:trPr>
          <w:cnfStyle w:val="010000000000" w:firstRow="0" w:lastRow="1" w:firstColumn="0" w:lastColumn="0" w:oddVBand="0" w:evenVBand="0" w:oddHBand="0" w:evenHBand="0" w:firstRowFirstColumn="0" w:firstRowLastColumn="0" w:lastRowFirstColumn="0" w:lastRowLastColumn="0"/>
        </w:trPr>
        <w:tc>
          <w:tcPr>
            <w:tcW w:w="2070" w:type="dxa"/>
          </w:tcPr>
          <w:p w14:paraId="1B321F23" w14:textId="77777777" w:rsidR="00F116ED" w:rsidRDefault="00F116ED" w:rsidP="007D5B2C">
            <w:pPr>
              <w:contextualSpacing w:val="0"/>
            </w:pPr>
            <w:r w:rsidRPr="00D760C7">
              <w:rPr>
                <w:b/>
                <w:u w:val="single"/>
              </w:rPr>
              <w:t>Date of</w:t>
            </w:r>
            <w:r>
              <w:rPr>
                <w:b/>
                <w:u w:val="single"/>
              </w:rPr>
              <w:t xml:space="preserve"> </w:t>
            </w:r>
            <w:r w:rsidRPr="00D760C7">
              <w:rPr>
                <w:b/>
                <w:u w:val="single"/>
              </w:rPr>
              <w:t>Arrest</w:t>
            </w:r>
          </w:p>
        </w:tc>
        <w:tc>
          <w:tcPr>
            <w:tcW w:w="3240" w:type="dxa"/>
            <w:vAlign w:val="bottom"/>
          </w:tcPr>
          <w:p w14:paraId="6CE13ACF" w14:textId="77777777" w:rsidR="00F116ED" w:rsidRDefault="00F116ED" w:rsidP="007D5B2C">
            <w:pPr>
              <w:contextualSpacing w:val="0"/>
            </w:pPr>
            <w:r w:rsidRPr="00D760C7">
              <w:rPr>
                <w:b/>
                <w:u w:val="single"/>
              </w:rPr>
              <w:t>Conviction/Court</w:t>
            </w:r>
          </w:p>
        </w:tc>
        <w:tc>
          <w:tcPr>
            <w:tcW w:w="4050" w:type="dxa"/>
          </w:tcPr>
          <w:p w14:paraId="179A00C7" w14:textId="77777777" w:rsidR="00F116ED" w:rsidRDefault="00F116ED" w:rsidP="007D5B2C">
            <w:pPr>
              <w:contextualSpacing w:val="0"/>
            </w:pPr>
            <w:r w:rsidRPr="00D760C7">
              <w:rPr>
                <w:b/>
                <w:u w:val="single"/>
              </w:rPr>
              <w:t>Date Sentence</w:t>
            </w:r>
            <w:r>
              <w:rPr>
                <w:b/>
                <w:u w:val="single"/>
              </w:rPr>
              <w:t xml:space="preserve"> </w:t>
            </w:r>
            <w:r w:rsidRPr="00D760C7">
              <w:rPr>
                <w:b/>
                <w:u w:val="single"/>
              </w:rPr>
              <w:t>Imposed/Disposition</w:t>
            </w:r>
          </w:p>
        </w:tc>
      </w:tr>
    </w:tbl>
    <w:p w14:paraId="02E2ECA4" w14:textId="77777777" w:rsidR="007D5B2C" w:rsidRDefault="007D5B2C" w:rsidP="007D5B2C"/>
    <w:sdt>
      <w:sdtPr>
        <w:id w:val="1545877628"/>
        <w15:repeatingSection/>
      </w:sdtPr>
      <w:sdtEndPr/>
      <w:sdtContent>
        <w:tbl>
          <w:tblPr>
            <w:tblStyle w:val="SingleSpacePaddedTable"/>
            <w:tblW w:w="5000" w:type="pct"/>
            <w:tblLayout w:type="fixed"/>
            <w:tblLook w:val="04E0" w:firstRow="1" w:lastRow="1" w:firstColumn="1" w:lastColumn="0" w:noHBand="0" w:noVBand="1"/>
          </w:tblPr>
          <w:tblGrid>
            <w:gridCol w:w="2070"/>
            <w:gridCol w:w="3240"/>
            <w:gridCol w:w="4050"/>
          </w:tblGrid>
          <w:sdt>
            <w:sdtPr>
              <w:id w:val="1951204376"/>
              <w:placeholder>
                <w:docPart w:val="4227E245F9C24CD1BD7F14C90CEBE022"/>
              </w:placeholder>
              <w15:repeatingSectionItem/>
            </w:sdtPr>
            <w:sdtEndPr/>
            <w:sdtContent>
              <w:tr w:rsidR="00F116ED" w14:paraId="78C9C16D" w14:textId="77777777" w:rsidTr="007D5B2C">
                <w:tc>
                  <w:tcPr>
                    <w:tcW w:w="2070" w:type="dxa"/>
                  </w:tcPr>
                  <w:p w14:paraId="569CF544" w14:textId="77777777" w:rsidR="00F116ED" w:rsidRDefault="007B3D8A" w:rsidP="007D5B2C">
                    <w:pPr>
                      <w:contextualSpacing w:val="0"/>
                    </w:pPr>
                    <w:sdt>
                      <w:sdtPr>
                        <w:id w:val="502784952"/>
                        <w:placeholder>
                          <w:docPart w:val="BB5D059018274E72A9AB9FB7FC1D99EB"/>
                        </w:placeholder>
                        <w:date w:fullDate="1995-11-19T00:00:00Z">
                          <w:dateFormat w:val="M/d/yyyy"/>
                          <w:lid w:val="en-US"/>
                          <w:storeMappedDataAs w:val="dateTime"/>
                          <w:calendar w:val="gregorian"/>
                        </w:date>
                      </w:sdtPr>
                      <w:sdtEndPr/>
                      <w:sdtContent>
                        <w:r w:rsidR="000E619C">
                          <w:t>11/19/1995</w:t>
                        </w:r>
                      </w:sdtContent>
                    </w:sdt>
                    <w:r w:rsidR="00F116ED">
                      <w:br/>
                      <w:t xml:space="preserve"> (Age</w:t>
                    </w:r>
                    <w:r w:rsidR="000E619C">
                      <w:t xml:space="preserve"> 17</w:t>
                    </w:r>
                    <w:r w:rsidR="00F116ED">
                      <w:t>)</w:t>
                    </w:r>
                  </w:p>
                </w:tc>
                <w:tc>
                  <w:tcPr>
                    <w:tcW w:w="3240" w:type="dxa"/>
                  </w:tcPr>
                  <w:sdt>
                    <w:sdtPr>
                      <w:id w:val="-956788902"/>
                      <w:placeholder>
                        <w:docPart w:val="418C37C4D4B24DCC9BD0ED874642A357"/>
                      </w:placeholder>
                    </w:sdtPr>
                    <w:sdtEndPr/>
                    <w:sdtContent>
                      <w:p w14:paraId="5E7A198E" w14:textId="120940D7" w:rsidR="00F116ED" w:rsidRDefault="000E619C" w:rsidP="007D5B2C">
                        <w:pPr>
                          <w:contextualSpacing w:val="0"/>
                        </w:pPr>
                        <w:r>
                          <w:t>Ct. 1</w:t>
                        </w:r>
                        <w:r w:rsidR="00D45D07">
                          <w:t xml:space="preserve">: </w:t>
                        </w:r>
                        <w:r>
                          <w:t>Assault</w:t>
                        </w:r>
                      </w:p>
                    </w:sdtContent>
                  </w:sdt>
                  <w:sdt>
                    <w:sdtPr>
                      <w:id w:val="-2040043504"/>
                      <w:placeholder>
                        <w:docPart w:val="385DA0E8C91A4D11A3942B8D18F34496"/>
                      </w:placeholder>
                    </w:sdtPr>
                    <w:sdtEndPr/>
                    <w:sdtContent>
                      <w:p w14:paraId="0D3343FE" w14:textId="77777777" w:rsidR="00AF051C" w:rsidRDefault="000E619C" w:rsidP="007D5B2C">
                        <w:pPr>
                          <w:contextualSpacing w:val="0"/>
                        </w:pPr>
                        <w:r>
                          <w:t>Shawnee Municipal Court</w:t>
                        </w:r>
                      </w:p>
                    </w:sdtContent>
                  </w:sdt>
                  <w:p w14:paraId="02C40DDE" w14:textId="77777777" w:rsidR="007D5B2C" w:rsidRDefault="007B3D8A" w:rsidP="007D5B2C">
                    <w:pPr>
                      <w:contextualSpacing w:val="0"/>
                    </w:pPr>
                    <w:sdt>
                      <w:sdtPr>
                        <w:id w:val="935709568"/>
                        <w:placeholder>
                          <w:docPart w:val="08C4A33B4E754DE4A265113382C823E5"/>
                        </w:placeholder>
                      </w:sdtPr>
                      <w:sdtEndPr/>
                      <w:sdtContent>
                        <w:sdt>
                          <w:sdtPr>
                            <w:id w:val="-406768087"/>
                            <w:placeholder>
                              <w:docPart w:val="4E6DD7E564374374B80EC49091BDFB6A"/>
                            </w:placeholder>
                          </w:sdtPr>
                          <w:sdtEndPr/>
                          <w:sdtContent>
                            <w:r w:rsidR="000E619C">
                              <w:t>Shawnee, OK</w:t>
                            </w:r>
                          </w:sdtContent>
                        </w:sdt>
                      </w:sdtContent>
                    </w:sdt>
                  </w:p>
                  <w:p w14:paraId="36549FAB" w14:textId="77777777" w:rsidR="007D5B2C" w:rsidRDefault="007D5B2C" w:rsidP="007D5B2C">
                    <w:pPr>
                      <w:contextualSpacing w:val="0"/>
                    </w:pPr>
                    <w:r>
                      <w:t xml:space="preserve">Docket: </w:t>
                    </w:r>
                    <w:sdt>
                      <w:sdtPr>
                        <w:id w:val="1896314092"/>
                        <w:placeholder>
                          <w:docPart w:val="CD11FB4C0E2E442598D70C37DDD12BF4"/>
                        </w:placeholder>
                      </w:sdtPr>
                      <w:sdtEndPr/>
                      <w:sdtContent>
                        <w:r w:rsidR="000E619C">
                          <w:t>111-777</w:t>
                        </w:r>
                      </w:sdtContent>
                    </w:sdt>
                  </w:p>
                </w:tc>
                <w:tc>
                  <w:tcPr>
                    <w:tcW w:w="4050" w:type="dxa"/>
                  </w:tcPr>
                  <w:p w14:paraId="677E286E" w14:textId="77777777" w:rsidR="00AF051C" w:rsidRDefault="000E619C" w:rsidP="007D5B2C">
                    <w:pPr>
                      <w:contextualSpacing w:val="0"/>
                    </w:pPr>
                    <w:r>
                      <w:t>11/25/1995: 5 days detention, 1 year probation</w:t>
                    </w:r>
                  </w:p>
                  <w:p w14:paraId="6DE1F57A" w14:textId="77777777" w:rsidR="000E619C" w:rsidRDefault="000E619C" w:rsidP="007D5B2C">
                    <w:pPr>
                      <w:contextualSpacing w:val="0"/>
                    </w:pPr>
                  </w:p>
                  <w:p w14:paraId="10932A48" w14:textId="080931CE" w:rsidR="000E619C" w:rsidRDefault="000E619C" w:rsidP="007D5B2C">
                    <w:pPr>
                      <w:contextualSpacing w:val="0"/>
                    </w:pPr>
                    <w:r>
                      <w:t xml:space="preserve">12/26/1996: Successfully completed probation </w:t>
                    </w:r>
                  </w:p>
                </w:tc>
              </w:tr>
              <w:tr w:rsidR="007D5B2C" w14:paraId="192E8A99" w14:textId="77777777" w:rsidTr="005F21BB">
                <w:trPr>
                  <w:cnfStyle w:val="010000000000" w:firstRow="0" w:lastRow="1" w:firstColumn="0" w:lastColumn="0" w:oddVBand="0" w:evenVBand="0" w:oddHBand="0" w:evenHBand="0" w:firstRowFirstColumn="0" w:firstRowLastColumn="0" w:lastRowFirstColumn="0" w:lastRowLastColumn="0"/>
                </w:trPr>
                <w:sdt>
                  <w:sdtPr>
                    <w:id w:val="-1494027469"/>
                    <w:placeholder>
                      <w:docPart w:val="4485C0F924F24FE2827306018DFF3CE9"/>
                    </w:placeholder>
                  </w:sdtPr>
                  <w:sdtEndPr/>
                  <w:sdtContent>
                    <w:tc>
                      <w:tcPr>
                        <w:tcW w:w="9360" w:type="dxa"/>
                        <w:gridSpan w:val="3"/>
                      </w:tcPr>
                      <w:p w14:paraId="6F0E786B" w14:textId="77777777" w:rsidR="007D5B2C" w:rsidRDefault="000E619C" w:rsidP="007D5B2C">
                        <w:pPr>
                          <w:contextualSpacing w:val="0"/>
                        </w:pPr>
                        <w:r>
                          <w:t xml:space="preserve">According to court documents, Martinez was arrested for fighting with a store clerk. </w:t>
                        </w:r>
                      </w:p>
                    </w:tc>
                  </w:sdtContent>
                </w:sdt>
              </w:tr>
            </w:sdtContent>
          </w:sdt>
        </w:tbl>
      </w:sdtContent>
    </w:sdt>
    <w:p w14:paraId="2987CE73" w14:textId="77777777" w:rsidR="00AF051C" w:rsidRDefault="00AF051C" w:rsidP="007D5B2C">
      <w:pPr>
        <w:pStyle w:val="SubSection"/>
        <w:ind w:left="0"/>
        <w:jc w:val="both"/>
      </w:pPr>
    </w:p>
    <w:p w14:paraId="5A07D476" w14:textId="77777777" w:rsidR="00356BA1" w:rsidRDefault="00D760C7" w:rsidP="007D5B2C">
      <w:pPr>
        <w:pStyle w:val="SubSection"/>
        <w:ind w:left="0"/>
        <w:jc w:val="both"/>
      </w:pPr>
      <w:r>
        <w:t>Adult Criminal Conviction(s)</w:t>
      </w:r>
    </w:p>
    <w:p w14:paraId="796EA607" w14:textId="77777777" w:rsidR="00F116ED" w:rsidRPr="00F116ED" w:rsidRDefault="00F116ED" w:rsidP="007D5B2C"/>
    <w:tbl>
      <w:tblPr>
        <w:tblStyle w:val="SingleSpacePaddedTable"/>
        <w:tblW w:w="5000" w:type="pct"/>
        <w:tblLayout w:type="fixed"/>
        <w:tblLook w:val="04E0" w:firstRow="1" w:lastRow="1" w:firstColumn="1" w:lastColumn="0" w:noHBand="0" w:noVBand="1"/>
      </w:tblPr>
      <w:tblGrid>
        <w:gridCol w:w="2070"/>
        <w:gridCol w:w="3240"/>
        <w:gridCol w:w="4050"/>
      </w:tblGrid>
      <w:tr w:rsidR="00837978" w14:paraId="67AE5C30" w14:textId="77777777" w:rsidTr="005F21BB">
        <w:trPr>
          <w:cnfStyle w:val="010000000000" w:firstRow="0" w:lastRow="1" w:firstColumn="0" w:lastColumn="0" w:oddVBand="0" w:evenVBand="0" w:oddHBand="0" w:evenHBand="0" w:firstRowFirstColumn="0" w:firstRowLastColumn="0" w:lastRowFirstColumn="0" w:lastRowLastColumn="0"/>
        </w:trPr>
        <w:tc>
          <w:tcPr>
            <w:tcW w:w="2070" w:type="dxa"/>
          </w:tcPr>
          <w:p w14:paraId="24E461B7" w14:textId="77777777" w:rsidR="00837978" w:rsidRDefault="00837978" w:rsidP="005F21BB">
            <w:pPr>
              <w:contextualSpacing w:val="0"/>
            </w:pPr>
            <w:r w:rsidRPr="00D760C7">
              <w:rPr>
                <w:b/>
                <w:u w:val="single"/>
              </w:rPr>
              <w:t>Date of</w:t>
            </w:r>
            <w:r>
              <w:rPr>
                <w:b/>
                <w:u w:val="single"/>
              </w:rPr>
              <w:t xml:space="preserve"> </w:t>
            </w:r>
            <w:r w:rsidRPr="00D760C7">
              <w:rPr>
                <w:b/>
                <w:u w:val="single"/>
              </w:rPr>
              <w:t>Arrest</w:t>
            </w:r>
          </w:p>
        </w:tc>
        <w:tc>
          <w:tcPr>
            <w:tcW w:w="3240" w:type="dxa"/>
            <w:vAlign w:val="bottom"/>
          </w:tcPr>
          <w:p w14:paraId="68857707" w14:textId="77777777" w:rsidR="00837978" w:rsidRDefault="00837978" w:rsidP="005F21BB">
            <w:pPr>
              <w:contextualSpacing w:val="0"/>
            </w:pPr>
            <w:r w:rsidRPr="00D760C7">
              <w:rPr>
                <w:b/>
                <w:u w:val="single"/>
              </w:rPr>
              <w:t>Conviction/Court</w:t>
            </w:r>
          </w:p>
        </w:tc>
        <w:tc>
          <w:tcPr>
            <w:tcW w:w="4050" w:type="dxa"/>
          </w:tcPr>
          <w:p w14:paraId="633447AB" w14:textId="77777777" w:rsidR="00837978" w:rsidRDefault="00837978" w:rsidP="005F21BB">
            <w:pPr>
              <w:contextualSpacing w:val="0"/>
            </w:pPr>
            <w:r w:rsidRPr="00D760C7">
              <w:rPr>
                <w:b/>
                <w:u w:val="single"/>
              </w:rPr>
              <w:t>Date Sentence</w:t>
            </w:r>
            <w:r>
              <w:rPr>
                <w:b/>
                <w:u w:val="single"/>
              </w:rPr>
              <w:t xml:space="preserve"> </w:t>
            </w:r>
            <w:r w:rsidRPr="00D760C7">
              <w:rPr>
                <w:b/>
                <w:u w:val="single"/>
              </w:rPr>
              <w:t>Imposed/Disposition</w:t>
            </w:r>
          </w:p>
        </w:tc>
      </w:tr>
    </w:tbl>
    <w:p w14:paraId="27137AF3" w14:textId="77777777" w:rsidR="00837978" w:rsidRDefault="00837978" w:rsidP="00837978"/>
    <w:sdt>
      <w:sdtPr>
        <w:id w:val="1699897494"/>
        <w15:repeatingSection/>
      </w:sdtPr>
      <w:sdtEndPr/>
      <w:sdtContent>
        <w:sdt>
          <w:sdtPr>
            <w:id w:val="-1474827624"/>
            <w:placeholder>
              <w:docPart w:val="0CBF77B5C762449DBD977B19487AE7F0"/>
            </w:placeholder>
            <w15:repeatingSectionItem/>
          </w:sdtPr>
          <w:sdtEndPr/>
          <w:sdtContent>
            <w:tbl>
              <w:tblPr>
                <w:tblStyle w:val="SingleSpacePaddedTable"/>
                <w:tblW w:w="5000" w:type="pct"/>
                <w:tblLayout w:type="fixed"/>
                <w:tblLook w:val="04E0" w:firstRow="1" w:lastRow="1" w:firstColumn="1" w:lastColumn="0" w:noHBand="0" w:noVBand="1"/>
              </w:tblPr>
              <w:tblGrid>
                <w:gridCol w:w="2070"/>
                <w:gridCol w:w="3240"/>
                <w:gridCol w:w="4050"/>
              </w:tblGrid>
              <w:tr w:rsidR="00837978" w14:paraId="70D7F876" w14:textId="77777777" w:rsidTr="005F21BB">
                <w:tc>
                  <w:tcPr>
                    <w:tcW w:w="2070" w:type="dxa"/>
                  </w:tcPr>
                  <w:p w14:paraId="31608A21" w14:textId="77777777" w:rsidR="00837978" w:rsidRDefault="007B3D8A" w:rsidP="005F21BB">
                    <w:pPr>
                      <w:contextualSpacing w:val="0"/>
                    </w:pPr>
                    <w:sdt>
                      <w:sdtPr>
                        <w:id w:val="1113705313"/>
                        <w:placeholder>
                          <w:docPart w:val="E5CF0F0814AB4E05B5B5777E51138FAE"/>
                        </w:placeholder>
                        <w:date w:fullDate="2004-03-01T00:00:00Z">
                          <w:dateFormat w:val="M/d/yyyy"/>
                          <w:lid w:val="en-US"/>
                          <w:storeMappedDataAs w:val="dateTime"/>
                          <w:calendar w:val="gregorian"/>
                        </w:date>
                      </w:sdtPr>
                      <w:sdtEndPr/>
                      <w:sdtContent>
                        <w:r w:rsidR="000E619C">
                          <w:t>3/1/2004</w:t>
                        </w:r>
                      </w:sdtContent>
                    </w:sdt>
                    <w:r w:rsidR="00837978">
                      <w:br/>
                      <w:t xml:space="preserve"> (Age </w:t>
                    </w:r>
                    <w:r w:rsidR="000E619C">
                      <w:t>24</w:t>
                    </w:r>
                    <w:r w:rsidR="00837978">
                      <w:t>)</w:t>
                    </w:r>
                  </w:p>
                </w:tc>
                <w:tc>
                  <w:tcPr>
                    <w:tcW w:w="3240" w:type="dxa"/>
                  </w:tcPr>
                  <w:sdt>
                    <w:sdtPr>
                      <w:id w:val="-570503342"/>
                      <w:placeholder>
                        <w:docPart w:val="9C07005BD5024D1F80BB2C3BD2AECC6F"/>
                      </w:placeholder>
                    </w:sdtPr>
                    <w:sdtEndPr/>
                    <w:sdtContent>
                      <w:p w14:paraId="5F9FE343" w14:textId="77777777" w:rsidR="00837978" w:rsidRDefault="000E619C" w:rsidP="005F21BB">
                        <w:pPr>
                          <w:contextualSpacing w:val="0"/>
                        </w:pPr>
                        <w:r>
                          <w:t>Domestic Violence</w:t>
                        </w:r>
                      </w:p>
                    </w:sdtContent>
                  </w:sdt>
                  <w:sdt>
                    <w:sdtPr>
                      <w:id w:val="-528571580"/>
                      <w:placeholder>
                        <w:docPart w:val="0396CA7F640E4D188C1E2B061B3DB603"/>
                      </w:placeholder>
                    </w:sdtPr>
                    <w:sdtEndPr/>
                    <w:sdtContent>
                      <w:p w14:paraId="13DE61ED" w14:textId="77777777" w:rsidR="00837978" w:rsidRDefault="000E619C" w:rsidP="005F21BB">
                        <w:pPr>
                          <w:contextualSpacing w:val="0"/>
                        </w:pPr>
                        <w:r>
                          <w:t>Phoenix Municipal Court</w:t>
                        </w:r>
                      </w:p>
                    </w:sdtContent>
                  </w:sdt>
                  <w:p w14:paraId="555F79BE" w14:textId="77777777" w:rsidR="00837978" w:rsidRDefault="007B3D8A" w:rsidP="005F21BB">
                    <w:pPr>
                      <w:contextualSpacing w:val="0"/>
                    </w:pPr>
                    <w:sdt>
                      <w:sdtPr>
                        <w:id w:val="-679434528"/>
                        <w:placeholder>
                          <w:docPart w:val="D89FA47FD3B045F5AAB3604DC4D8AF70"/>
                        </w:placeholder>
                      </w:sdtPr>
                      <w:sdtEndPr/>
                      <w:sdtContent>
                        <w:sdt>
                          <w:sdtPr>
                            <w:id w:val="1330718735"/>
                            <w:placeholder>
                              <w:docPart w:val="D72305345BB64765AAE64524BC37997A"/>
                            </w:placeholder>
                          </w:sdtPr>
                          <w:sdtEndPr/>
                          <w:sdtContent>
                            <w:r w:rsidR="000E619C">
                              <w:t>Phoenix, AZ</w:t>
                            </w:r>
                          </w:sdtContent>
                        </w:sdt>
                      </w:sdtContent>
                    </w:sdt>
                  </w:p>
                  <w:p w14:paraId="4ACE5426" w14:textId="77777777" w:rsidR="00837978" w:rsidRDefault="00837978" w:rsidP="005F21BB">
                    <w:pPr>
                      <w:contextualSpacing w:val="0"/>
                    </w:pPr>
                    <w:r>
                      <w:t xml:space="preserve">Docket: </w:t>
                    </w:r>
                    <w:sdt>
                      <w:sdtPr>
                        <w:id w:val="71172716"/>
                        <w:placeholder>
                          <w:docPart w:val="79894D5F35424CB0ABA1F141E0F42B86"/>
                        </w:placeholder>
                      </w:sdtPr>
                      <w:sdtEndPr/>
                      <w:sdtContent>
                        <w:r w:rsidR="000E619C">
                          <w:t>111-659-7</w:t>
                        </w:r>
                      </w:sdtContent>
                    </w:sdt>
                  </w:p>
                </w:tc>
                <w:tc>
                  <w:tcPr>
                    <w:tcW w:w="4050" w:type="dxa"/>
                  </w:tcPr>
                  <w:p w14:paraId="687F25BF" w14:textId="77777777" w:rsidR="00837978" w:rsidRDefault="000E619C" w:rsidP="005F21BB">
                    <w:pPr>
                      <w:contextualSpacing w:val="0"/>
                    </w:pPr>
                    <w:r>
                      <w:t>03/25/2004: Charges dismissed</w:t>
                    </w:r>
                  </w:p>
                </w:tc>
              </w:tr>
              <w:tr w:rsidR="00837978" w14:paraId="12D0DDA4" w14:textId="77777777" w:rsidTr="005F21BB">
                <w:trPr>
                  <w:cnfStyle w:val="010000000000" w:firstRow="0" w:lastRow="1" w:firstColumn="0" w:lastColumn="0" w:oddVBand="0" w:evenVBand="0" w:oddHBand="0" w:evenHBand="0" w:firstRowFirstColumn="0" w:firstRowLastColumn="0" w:lastRowFirstColumn="0" w:lastRowLastColumn="0"/>
                </w:trPr>
                <w:sdt>
                  <w:sdtPr>
                    <w:id w:val="-178966240"/>
                    <w:placeholder>
                      <w:docPart w:val="309DC7F1182044DB9F0209FA29A356EA"/>
                    </w:placeholder>
                  </w:sdtPr>
                  <w:sdtEndPr/>
                  <w:sdtContent>
                    <w:tc>
                      <w:tcPr>
                        <w:tcW w:w="9360" w:type="dxa"/>
                        <w:gridSpan w:val="3"/>
                      </w:tcPr>
                      <w:p w14:paraId="2863AC2C" w14:textId="77777777" w:rsidR="00837978" w:rsidRDefault="000E619C" w:rsidP="005F21BB">
                        <w:pPr>
                          <w:contextualSpacing w:val="0"/>
                        </w:pPr>
                        <w:r>
                          <w:t>No available records</w:t>
                        </w:r>
                        <w:r w:rsidR="00D45D07">
                          <w:t>.</w:t>
                        </w:r>
                      </w:p>
                    </w:tc>
                  </w:sdtContent>
                </w:sdt>
              </w:tr>
            </w:tbl>
          </w:sdtContent>
        </w:sdt>
      </w:sdtContent>
    </w:sdt>
    <w:p w14:paraId="71D3A541" w14:textId="77777777" w:rsidR="00837978" w:rsidRDefault="00837978" w:rsidP="00837978">
      <w:pPr>
        <w:pStyle w:val="SubSection"/>
        <w:ind w:left="0"/>
        <w:jc w:val="both"/>
      </w:pPr>
    </w:p>
    <w:sdt>
      <w:sdtPr>
        <w:tag w:val="cl:partb_othercriminal"/>
        <w:id w:val="9808392"/>
        <w:placeholder>
          <w:docPart w:val="969CCA2A6A7F470B800522676B9657EC"/>
        </w:placeholder>
        <w:comboBox>
          <w:listItem w:displayText="Other Criminal Conduct" w:value="Other Criminal Conduct"/>
          <w:listItem w:displayText="Other Criminal Conduct **INSERT**" w:value="Other Criminal Conduct **INSERT**"/>
          <w:listItem w:displayText="Other Criminal Conduct **REPLACE**" w:value="Other Criminal Conduct **REPLACE**"/>
        </w:comboBox>
      </w:sdtPr>
      <w:sdtEndPr/>
      <w:sdtContent>
        <w:p w14:paraId="5F77B628" w14:textId="77777777" w:rsidR="00356BA1" w:rsidRDefault="00D760C7" w:rsidP="007D5B2C">
          <w:pPr>
            <w:pStyle w:val="SubSection"/>
            <w:ind w:left="0"/>
            <w:jc w:val="both"/>
          </w:pPr>
          <w:r>
            <w:t>Other Criminal Conduct</w:t>
          </w:r>
        </w:p>
      </w:sdtContent>
    </w:sdt>
    <w:p w14:paraId="0E940D01" w14:textId="77777777" w:rsidR="00837978" w:rsidRDefault="00837978" w:rsidP="00837978">
      <w:pPr>
        <w:pStyle w:val="Numbered"/>
        <w:numPr>
          <w:ilvl w:val="0"/>
          <w:numId w:val="0"/>
        </w:numPr>
      </w:pPr>
    </w:p>
    <w:tbl>
      <w:tblPr>
        <w:tblStyle w:val="SingleSpacePaddedTable"/>
        <w:tblW w:w="5000" w:type="pct"/>
        <w:tblLayout w:type="fixed"/>
        <w:tblLook w:val="04E0" w:firstRow="1" w:lastRow="1" w:firstColumn="1" w:lastColumn="0" w:noHBand="0" w:noVBand="1"/>
      </w:tblPr>
      <w:tblGrid>
        <w:gridCol w:w="2070"/>
        <w:gridCol w:w="3240"/>
        <w:gridCol w:w="4050"/>
      </w:tblGrid>
      <w:tr w:rsidR="00837978" w14:paraId="445EBCB1" w14:textId="77777777" w:rsidTr="005F21BB">
        <w:trPr>
          <w:cnfStyle w:val="010000000000" w:firstRow="0" w:lastRow="1" w:firstColumn="0" w:lastColumn="0" w:oddVBand="0" w:evenVBand="0" w:oddHBand="0" w:evenHBand="0" w:firstRowFirstColumn="0" w:firstRowLastColumn="0" w:lastRowFirstColumn="0" w:lastRowLastColumn="0"/>
        </w:trPr>
        <w:tc>
          <w:tcPr>
            <w:tcW w:w="2070" w:type="dxa"/>
          </w:tcPr>
          <w:p w14:paraId="60C38520" w14:textId="77777777" w:rsidR="00837978" w:rsidRDefault="00837978" w:rsidP="005F21BB">
            <w:pPr>
              <w:contextualSpacing w:val="0"/>
            </w:pPr>
            <w:r w:rsidRPr="00D760C7">
              <w:rPr>
                <w:b/>
                <w:u w:val="single"/>
              </w:rPr>
              <w:t>Date of</w:t>
            </w:r>
            <w:r>
              <w:rPr>
                <w:b/>
                <w:u w:val="single"/>
              </w:rPr>
              <w:t xml:space="preserve"> </w:t>
            </w:r>
            <w:r w:rsidRPr="00D760C7">
              <w:rPr>
                <w:b/>
                <w:u w:val="single"/>
              </w:rPr>
              <w:t>Arrest</w:t>
            </w:r>
          </w:p>
        </w:tc>
        <w:tc>
          <w:tcPr>
            <w:tcW w:w="3240" w:type="dxa"/>
            <w:vAlign w:val="bottom"/>
          </w:tcPr>
          <w:p w14:paraId="47D70B72" w14:textId="77777777" w:rsidR="00837978" w:rsidRDefault="00837978" w:rsidP="005F21BB">
            <w:pPr>
              <w:contextualSpacing w:val="0"/>
            </w:pPr>
            <w:r w:rsidRPr="00D760C7">
              <w:rPr>
                <w:b/>
                <w:u w:val="single"/>
              </w:rPr>
              <w:t>Conviction/Court</w:t>
            </w:r>
          </w:p>
        </w:tc>
        <w:tc>
          <w:tcPr>
            <w:tcW w:w="4050" w:type="dxa"/>
          </w:tcPr>
          <w:p w14:paraId="1FDEE0B1" w14:textId="77777777" w:rsidR="00837978" w:rsidRDefault="00837978" w:rsidP="005F21BB">
            <w:pPr>
              <w:contextualSpacing w:val="0"/>
            </w:pPr>
            <w:r w:rsidRPr="00D760C7">
              <w:rPr>
                <w:b/>
                <w:u w:val="single"/>
              </w:rPr>
              <w:t>Date Sentence</w:t>
            </w:r>
            <w:r>
              <w:rPr>
                <w:b/>
                <w:u w:val="single"/>
              </w:rPr>
              <w:t xml:space="preserve"> </w:t>
            </w:r>
            <w:r w:rsidRPr="00D760C7">
              <w:rPr>
                <w:b/>
                <w:u w:val="single"/>
              </w:rPr>
              <w:t>Imposed/Disposition</w:t>
            </w:r>
          </w:p>
        </w:tc>
      </w:tr>
    </w:tbl>
    <w:p w14:paraId="0179BCB4" w14:textId="77777777" w:rsidR="00837978" w:rsidRDefault="00837978" w:rsidP="00837978"/>
    <w:sdt>
      <w:sdtPr>
        <w:id w:val="-972595877"/>
        <w15:repeatingSection/>
      </w:sdtPr>
      <w:sdtEndPr/>
      <w:sdtContent>
        <w:sdt>
          <w:sdtPr>
            <w:id w:val="-1272697798"/>
            <w:placeholder>
              <w:docPart w:val="C7BC81BB5DEA4C1AB8EAD1BB461098D0"/>
            </w:placeholder>
            <w15:repeatingSectionItem/>
          </w:sdtPr>
          <w:sdtEndPr/>
          <w:sdtContent>
            <w:tbl>
              <w:tblPr>
                <w:tblStyle w:val="SingleSpacePaddedTable"/>
                <w:tblW w:w="5000" w:type="pct"/>
                <w:tblLayout w:type="fixed"/>
                <w:tblLook w:val="04E0" w:firstRow="1" w:lastRow="1" w:firstColumn="1" w:lastColumn="0" w:noHBand="0" w:noVBand="1"/>
              </w:tblPr>
              <w:tblGrid>
                <w:gridCol w:w="2070"/>
                <w:gridCol w:w="3240"/>
                <w:gridCol w:w="4050"/>
              </w:tblGrid>
              <w:tr w:rsidR="00837978" w14:paraId="06A2C513" w14:textId="77777777" w:rsidTr="005F21BB">
                <w:tc>
                  <w:tcPr>
                    <w:tcW w:w="2070" w:type="dxa"/>
                  </w:tcPr>
                  <w:p w14:paraId="3648F62B" w14:textId="77777777" w:rsidR="00837978" w:rsidRDefault="007B3D8A" w:rsidP="005F21BB">
                    <w:pPr>
                      <w:contextualSpacing w:val="0"/>
                    </w:pPr>
                    <w:sdt>
                      <w:sdtPr>
                        <w:id w:val="-359743107"/>
                        <w:placeholder>
                          <w:docPart w:val="25069255120E41D5899C50EFAB09E68F"/>
                        </w:placeholder>
                        <w:date w:fullDate="2019-12-13T00:00:00Z">
                          <w:dateFormat w:val="M/d/yyyy"/>
                          <w:lid w:val="en-US"/>
                          <w:storeMappedDataAs w:val="dateTime"/>
                          <w:calendar w:val="gregorian"/>
                        </w:date>
                      </w:sdtPr>
                      <w:sdtEndPr/>
                      <w:sdtContent>
                        <w:r w:rsidR="000E619C">
                          <w:t>12/13/2019</w:t>
                        </w:r>
                      </w:sdtContent>
                    </w:sdt>
                    <w:r w:rsidR="00837978">
                      <w:br/>
                      <w:t xml:space="preserve"> (Age</w:t>
                    </w:r>
                    <w:r w:rsidR="000E619C">
                      <w:t xml:space="preserve"> 39</w:t>
                    </w:r>
                    <w:r w:rsidR="00837978">
                      <w:t>)</w:t>
                    </w:r>
                  </w:p>
                </w:tc>
                <w:tc>
                  <w:tcPr>
                    <w:tcW w:w="3240" w:type="dxa"/>
                  </w:tcPr>
                  <w:sdt>
                    <w:sdtPr>
                      <w:id w:val="-1812553825"/>
                      <w:placeholder>
                        <w:docPart w:val="36F387279BC74D3FAA5D304ABEAB9920"/>
                      </w:placeholder>
                    </w:sdtPr>
                    <w:sdtEndPr/>
                    <w:sdtContent>
                      <w:p w14:paraId="2818B2FB" w14:textId="77777777" w:rsidR="00837978" w:rsidRDefault="006F0845" w:rsidP="005F21BB">
                        <w:pPr>
                          <w:contextualSpacing w:val="0"/>
                        </w:pPr>
                        <w:r>
                          <w:t>Assault/Disorderly Conducted</w:t>
                        </w:r>
                      </w:p>
                    </w:sdtContent>
                  </w:sdt>
                  <w:sdt>
                    <w:sdtPr>
                      <w:id w:val="-421416922"/>
                      <w:placeholder>
                        <w:docPart w:val="452646CA83BB40DEBF3FE08964BE93DE"/>
                      </w:placeholder>
                    </w:sdtPr>
                    <w:sdtEndPr/>
                    <w:sdtContent>
                      <w:p w14:paraId="56970094" w14:textId="77777777" w:rsidR="00837978" w:rsidRDefault="000E619C" w:rsidP="005F21BB">
                        <w:pPr>
                          <w:contextualSpacing w:val="0"/>
                        </w:pPr>
                        <w:r>
                          <w:t>Pinal County Court</w:t>
                        </w:r>
                      </w:p>
                    </w:sdtContent>
                  </w:sdt>
                  <w:p w14:paraId="79FE0CD9" w14:textId="77777777" w:rsidR="00837978" w:rsidRDefault="007B3D8A" w:rsidP="005F21BB">
                    <w:pPr>
                      <w:contextualSpacing w:val="0"/>
                    </w:pPr>
                    <w:sdt>
                      <w:sdtPr>
                        <w:id w:val="127597676"/>
                        <w:placeholder>
                          <w:docPart w:val="883BE3F6DA07443FA8741D3CFFB2C6A7"/>
                        </w:placeholder>
                      </w:sdtPr>
                      <w:sdtEndPr/>
                      <w:sdtContent>
                        <w:sdt>
                          <w:sdtPr>
                            <w:id w:val="430628087"/>
                            <w:placeholder>
                              <w:docPart w:val="87F79C26B9F54231B750A2EC8F712869"/>
                            </w:placeholder>
                          </w:sdtPr>
                          <w:sdtEndPr/>
                          <w:sdtContent>
                            <w:r w:rsidR="000E619C">
                              <w:t>Casa Grande, AZ</w:t>
                            </w:r>
                          </w:sdtContent>
                        </w:sdt>
                      </w:sdtContent>
                    </w:sdt>
                  </w:p>
                  <w:p w14:paraId="223FCDEE" w14:textId="77777777" w:rsidR="00837978" w:rsidRDefault="00837978" w:rsidP="005F21BB">
                    <w:pPr>
                      <w:contextualSpacing w:val="0"/>
                    </w:pPr>
                    <w:r>
                      <w:t xml:space="preserve">Docket: </w:t>
                    </w:r>
                    <w:sdt>
                      <w:sdtPr>
                        <w:id w:val="1578176934"/>
                        <w:placeholder>
                          <w:docPart w:val="44BC4B26470543A29841245582DCCB8B"/>
                        </w:placeholder>
                      </w:sdtPr>
                      <w:sdtEndPr/>
                      <w:sdtContent>
                        <w:r w:rsidR="000E619C">
                          <w:t>111-77-999</w:t>
                        </w:r>
                      </w:sdtContent>
                    </w:sdt>
                  </w:p>
                </w:tc>
                <w:tc>
                  <w:tcPr>
                    <w:tcW w:w="4050" w:type="dxa"/>
                  </w:tcPr>
                  <w:sdt>
                    <w:sdtPr>
                      <w:id w:val="1572236433"/>
                      <w:placeholder>
                        <w:docPart w:val="2B30F71FD2914309AFCED42A9668F098"/>
                      </w:placeholder>
                      <w:date w:fullDate="2019-12-25T00:00:00Z">
                        <w:dateFormat w:val="M/d/yyyy"/>
                        <w:lid w:val="en-US"/>
                        <w:storeMappedDataAs w:val="dateTime"/>
                        <w:calendar w:val="gregorian"/>
                      </w:date>
                    </w:sdtPr>
                    <w:sdtEndPr/>
                    <w:sdtContent>
                      <w:p w14:paraId="04CBE8EC" w14:textId="77777777" w:rsidR="00837978" w:rsidRDefault="00D45D07" w:rsidP="005F21BB">
                        <w:pPr>
                          <w:contextualSpacing w:val="0"/>
                        </w:pPr>
                        <w:r>
                          <w:t>12/25/2019</w:t>
                        </w:r>
                      </w:p>
                    </w:sdtContent>
                  </w:sdt>
                  <w:p w14:paraId="1DB367D3" w14:textId="77777777" w:rsidR="00837978" w:rsidRDefault="006F0845" w:rsidP="005F21BB">
                    <w:pPr>
                      <w:contextualSpacing w:val="0"/>
                    </w:pPr>
                    <w:r>
                      <w:t>Charges dismissed</w:t>
                    </w:r>
                  </w:p>
                </w:tc>
              </w:tr>
              <w:tr w:rsidR="00837978" w14:paraId="1B034132" w14:textId="77777777" w:rsidTr="005F21BB">
                <w:trPr>
                  <w:cnfStyle w:val="010000000000" w:firstRow="0" w:lastRow="1" w:firstColumn="0" w:lastColumn="0" w:oddVBand="0" w:evenVBand="0" w:oddHBand="0" w:evenHBand="0" w:firstRowFirstColumn="0" w:firstRowLastColumn="0" w:lastRowFirstColumn="0" w:lastRowLastColumn="0"/>
                </w:trPr>
                <w:sdt>
                  <w:sdtPr>
                    <w:id w:val="360166642"/>
                    <w:placeholder>
                      <w:docPart w:val="AD9144E42EB9402F983CB75D541FBC8B"/>
                    </w:placeholder>
                  </w:sdtPr>
                  <w:sdtEndPr/>
                  <w:sdtContent>
                    <w:tc>
                      <w:tcPr>
                        <w:tcW w:w="9360" w:type="dxa"/>
                        <w:gridSpan w:val="3"/>
                      </w:tcPr>
                      <w:p w14:paraId="2D6F1EF4" w14:textId="77777777" w:rsidR="00837978" w:rsidRDefault="000E619C" w:rsidP="005F21BB">
                        <w:pPr>
                          <w:contextualSpacing w:val="0"/>
                        </w:pPr>
                        <w:r>
                          <w:t xml:space="preserve">According to a Pinal County </w:t>
                        </w:r>
                        <w:r w:rsidR="006F0845">
                          <w:t>Sheriff’s</w:t>
                        </w:r>
                        <w:r>
                          <w:t xml:space="preserve"> citation, on December 12, 2019,</w:t>
                        </w:r>
                        <w:r w:rsidR="006F0845">
                          <w:t xml:space="preserve"> she assaulted a family member and damaged a wall. When deputies arrived, everyone refused to make any statement. </w:t>
                        </w:r>
                      </w:p>
                    </w:tc>
                  </w:sdtContent>
                </w:sdt>
              </w:tr>
            </w:tbl>
          </w:sdtContent>
        </w:sdt>
      </w:sdtContent>
    </w:sdt>
    <w:p w14:paraId="66E8EABC" w14:textId="77777777" w:rsidR="00837978" w:rsidRDefault="00837978" w:rsidP="007D5B2C">
      <w:pPr>
        <w:pStyle w:val="SubSection"/>
        <w:ind w:left="0"/>
        <w:jc w:val="both"/>
      </w:pPr>
    </w:p>
    <w:sdt>
      <w:sdtPr>
        <w:tag w:val="cl:partb_pending"/>
        <w:id w:val="9808394"/>
        <w:placeholder>
          <w:docPart w:val="386D1AF2C3EB46B790C1DCD30D3CC035"/>
        </w:placeholder>
        <w:comboBox>
          <w:listItem w:displayText="Pending Charges" w:value="Pending Charges"/>
          <w:listItem w:displayText="Pending Charges **INSERT**" w:value="Pending Charges **INSERT**"/>
          <w:listItem w:displayText="Pending Charges **REPLACE**" w:value="Pending Charges **REPLACE**"/>
        </w:comboBox>
      </w:sdtPr>
      <w:sdtEndPr/>
      <w:sdtContent>
        <w:p w14:paraId="10822AC2" w14:textId="77777777" w:rsidR="00356BA1" w:rsidRDefault="00D760C7" w:rsidP="007D5B2C">
          <w:pPr>
            <w:pStyle w:val="SubSection"/>
            <w:ind w:left="0"/>
            <w:jc w:val="both"/>
          </w:pPr>
          <w:r>
            <w:t>Pending Charges</w:t>
          </w:r>
        </w:p>
      </w:sdtContent>
    </w:sdt>
    <w:p w14:paraId="6CAEFCA3" w14:textId="77777777" w:rsidR="00837978" w:rsidRDefault="00837978" w:rsidP="00837978">
      <w:pPr>
        <w:pStyle w:val="SubSection"/>
        <w:ind w:left="0"/>
        <w:jc w:val="both"/>
      </w:pPr>
    </w:p>
    <w:sdt>
      <w:sdtPr>
        <w:id w:val="-1960405790"/>
        <w:placeholder>
          <w:docPart w:val="43143D07621A4F2FA22308DB2AB017D2"/>
        </w:placeholder>
      </w:sdtPr>
      <w:sdtEndPr/>
      <w:sdtContent>
        <w:p w14:paraId="101EE0D8" w14:textId="77777777" w:rsidR="00837978" w:rsidRPr="00837978" w:rsidRDefault="000E619C" w:rsidP="00837978">
          <w:r>
            <w:t xml:space="preserve">None. </w:t>
          </w:r>
        </w:p>
      </w:sdtContent>
    </w:sdt>
    <w:p w14:paraId="0BA47A0A" w14:textId="77777777" w:rsidR="00837978" w:rsidRDefault="00837978" w:rsidP="00837978">
      <w:pPr>
        <w:pStyle w:val="SubSection"/>
        <w:ind w:left="0"/>
        <w:jc w:val="both"/>
      </w:pPr>
    </w:p>
    <w:p w14:paraId="3FEA949E" w14:textId="77777777" w:rsidR="00356BA1" w:rsidRDefault="00D760C7" w:rsidP="007D5B2C">
      <w:pPr>
        <w:pStyle w:val="SubSection"/>
        <w:ind w:left="0"/>
        <w:jc w:val="both"/>
      </w:pPr>
      <w:r>
        <w:t>Other Arrests</w:t>
      </w:r>
      <w:r w:rsidR="00F511EA">
        <w:t>/Escape History</w:t>
      </w:r>
    </w:p>
    <w:p w14:paraId="25545A13" w14:textId="77777777" w:rsidR="00493EE5" w:rsidRDefault="00493EE5" w:rsidP="00837978">
      <w:pPr>
        <w:pStyle w:val="Numbered"/>
        <w:numPr>
          <w:ilvl w:val="0"/>
          <w:numId w:val="0"/>
        </w:numPr>
      </w:pPr>
    </w:p>
    <w:sdt>
      <w:sdtPr>
        <w:id w:val="-1869980522"/>
        <w:placeholder>
          <w:docPart w:val="5671AEAF502B492F9FB93CC2059C46E2"/>
        </w:placeholder>
      </w:sdtPr>
      <w:sdtEndPr/>
      <w:sdtContent>
        <w:p w14:paraId="30105B3A" w14:textId="77777777" w:rsidR="00837978" w:rsidRDefault="000E619C" w:rsidP="00837978">
          <w:pPr>
            <w:pStyle w:val="Numbered"/>
            <w:numPr>
              <w:ilvl w:val="0"/>
              <w:numId w:val="0"/>
            </w:numPr>
          </w:pPr>
          <w:r>
            <w:t xml:space="preserve">Nothing noted </w:t>
          </w:r>
        </w:p>
      </w:sdtContent>
    </w:sdt>
    <w:p w14:paraId="7E888F1E" w14:textId="77777777" w:rsidR="00837978" w:rsidRDefault="00837978" w:rsidP="00837978">
      <w:pPr>
        <w:pStyle w:val="Numbered"/>
        <w:numPr>
          <w:ilvl w:val="0"/>
          <w:numId w:val="0"/>
        </w:numPr>
      </w:pPr>
    </w:p>
    <w:p w14:paraId="57E763F0" w14:textId="77777777" w:rsidR="00837978" w:rsidRDefault="00837978" w:rsidP="00837978">
      <w:pPr>
        <w:pStyle w:val="Numbered"/>
        <w:numPr>
          <w:ilvl w:val="0"/>
          <w:numId w:val="0"/>
        </w:numPr>
      </w:pPr>
    </w:p>
    <w:p w14:paraId="62F1D9B5" w14:textId="77777777" w:rsidR="00356BA1" w:rsidRDefault="00356BA1" w:rsidP="007D5B2C">
      <w:pPr>
        <w:pStyle w:val="PartSection"/>
        <w:ind w:left="0" w:firstLine="0"/>
      </w:pPr>
      <w:r>
        <w:t>PART C. OFFENDER CHARACTERISTICS</w:t>
      </w:r>
    </w:p>
    <w:p w14:paraId="7339E7B1" w14:textId="77777777" w:rsidR="00837978" w:rsidRPr="00837978" w:rsidRDefault="00837978" w:rsidP="00837978"/>
    <w:p w14:paraId="0F7A6392" w14:textId="77777777" w:rsidR="00356BA1" w:rsidRDefault="00753594" w:rsidP="007D5B2C">
      <w:pPr>
        <w:pStyle w:val="SubSection"/>
        <w:ind w:left="0"/>
      </w:pPr>
      <w:r>
        <w:t>Personal and Family Data</w:t>
      </w:r>
    </w:p>
    <w:p w14:paraId="654A8BAA" w14:textId="77777777" w:rsidR="00096C7D" w:rsidRDefault="00096C7D" w:rsidP="00837978">
      <w:pPr>
        <w:pStyle w:val="Numbered"/>
        <w:numPr>
          <w:ilvl w:val="0"/>
          <w:numId w:val="0"/>
        </w:numPr>
        <w:rPr>
          <w:rFonts w:eastAsia="Calibri" w:cs="Times New Roman"/>
        </w:rPr>
      </w:pPr>
    </w:p>
    <w:p w14:paraId="77DCD85D" w14:textId="77777777" w:rsidR="000E619C" w:rsidRDefault="000E619C" w:rsidP="00837978">
      <w:pPr>
        <w:pStyle w:val="Numbered"/>
        <w:numPr>
          <w:ilvl w:val="0"/>
          <w:numId w:val="0"/>
        </w:numPr>
        <w:rPr>
          <w:rFonts w:eastAsia="Calibri" w:cs="Times New Roman"/>
        </w:rPr>
      </w:pPr>
      <w:r>
        <w:rPr>
          <w:rFonts w:eastAsia="Calibri" w:cs="Times New Roman"/>
        </w:rPr>
        <w:t>Winter D. Martinez</w:t>
      </w:r>
      <w:r w:rsidRPr="000E619C">
        <w:rPr>
          <w:rFonts w:eastAsia="Calibri" w:cs="Times New Roman"/>
        </w:rPr>
        <w:t xml:space="preserve"> was born on </w:t>
      </w:r>
      <w:r>
        <w:rPr>
          <w:rFonts w:eastAsia="Calibri" w:cs="Times New Roman"/>
        </w:rPr>
        <w:t>January 21, 1980,</w:t>
      </w:r>
      <w:r w:rsidRPr="000E619C">
        <w:rPr>
          <w:rFonts w:eastAsia="Calibri" w:cs="Times New Roman"/>
        </w:rPr>
        <w:t xml:space="preserve"> in </w:t>
      </w:r>
      <w:r>
        <w:rPr>
          <w:rFonts w:eastAsia="Calibri" w:cs="Times New Roman"/>
        </w:rPr>
        <w:t>Oakland</w:t>
      </w:r>
      <w:r w:rsidRPr="000E619C">
        <w:rPr>
          <w:rFonts w:eastAsia="Calibri" w:cs="Times New Roman"/>
        </w:rPr>
        <w:t xml:space="preserve">, </w:t>
      </w:r>
      <w:r>
        <w:rPr>
          <w:rFonts w:eastAsia="Calibri" w:cs="Times New Roman"/>
        </w:rPr>
        <w:t>California</w:t>
      </w:r>
      <w:r w:rsidRPr="000E619C">
        <w:rPr>
          <w:rFonts w:eastAsia="Calibri" w:cs="Times New Roman"/>
        </w:rPr>
        <w:t xml:space="preserve">, to the union of Johnny and Mae </w:t>
      </w:r>
      <w:r>
        <w:rPr>
          <w:rFonts w:eastAsia="Calibri" w:cs="Times New Roman"/>
        </w:rPr>
        <w:t>Martinez</w:t>
      </w:r>
      <w:r w:rsidRPr="000E619C">
        <w:rPr>
          <w:rFonts w:eastAsia="Calibri" w:cs="Times New Roman"/>
        </w:rPr>
        <w:t xml:space="preserve">.  The defendant's father resides in Toll, Arizona, but the defendant has never had a close relationship with him.  The defendant's mother is a dental assistant in </w:t>
      </w:r>
      <w:r w:rsidR="001755CE">
        <w:rPr>
          <w:rFonts w:eastAsia="Calibri" w:cs="Times New Roman"/>
        </w:rPr>
        <w:t>Marana</w:t>
      </w:r>
      <w:r w:rsidRPr="000E619C">
        <w:rPr>
          <w:rFonts w:eastAsia="Calibri" w:cs="Times New Roman"/>
        </w:rPr>
        <w:t xml:space="preserve">, Arizona.  The defendant's parents divorced when she was young, </w:t>
      </w:r>
      <w:r w:rsidR="001755CE">
        <w:rPr>
          <w:rFonts w:eastAsia="Calibri" w:cs="Times New Roman"/>
        </w:rPr>
        <w:t>which</w:t>
      </w:r>
      <w:r w:rsidRPr="000E619C">
        <w:rPr>
          <w:rFonts w:eastAsia="Calibri" w:cs="Times New Roman"/>
        </w:rPr>
        <w:t xml:space="preserve"> was </w:t>
      </w:r>
      <w:r w:rsidR="001755CE">
        <w:rPr>
          <w:rFonts w:eastAsia="Calibri" w:cs="Times New Roman"/>
        </w:rPr>
        <w:t xml:space="preserve">difficult </w:t>
      </w:r>
      <w:r w:rsidRPr="000E619C">
        <w:rPr>
          <w:rFonts w:eastAsia="Calibri" w:cs="Times New Roman"/>
        </w:rPr>
        <w:t>for her.  The defendant advised her mother provided a good home</w:t>
      </w:r>
      <w:r w:rsidR="001755CE">
        <w:rPr>
          <w:rFonts w:eastAsia="Calibri" w:cs="Times New Roman"/>
        </w:rPr>
        <w:t>,</w:t>
      </w:r>
      <w:r w:rsidRPr="000E619C">
        <w:rPr>
          <w:rFonts w:eastAsia="Calibri" w:cs="Times New Roman"/>
        </w:rPr>
        <w:t xml:space="preserve"> and her family is very supportive. </w:t>
      </w:r>
    </w:p>
    <w:p w14:paraId="6E655F4B" w14:textId="77777777" w:rsidR="001755CE" w:rsidRDefault="001755CE" w:rsidP="00837978">
      <w:pPr>
        <w:pStyle w:val="Numbered"/>
        <w:numPr>
          <w:ilvl w:val="0"/>
          <w:numId w:val="0"/>
        </w:numPr>
        <w:rPr>
          <w:rFonts w:eastAsia="Calibri" w:cs="Times New Roman"/>
        </w:rPr>
      </w:pPr>
    </w:p>
    <w:p w14:paraId="4205B5A9" w14:textId="7C726121" w:rsidR="000E619C" w:rsidRPr="000E619C" w:rsidRDefault="000E619C" w:rsidP="000E619C">
      <w:pPr>
        <w:spacing w:after="240"/>
        <w:jc w:val="both"/>
      </w:pPr>
      <w:r w:rsidRPr="000E619C">
        <w:rPr>
          <w:rFonts w:eastAsia="Calibri" w:cs="Times New Roman"/>
        </w:rPr>
        <w:t>The defendant has two siblings</w:t>
      </w:r>
      <w:r w:rsidR="00D45D07">
        <w:rPr>
          <w:rFonts w:eastAsia="Calibri" w:cs="Times New Roman"/>
        </w:rPr>
        <w:t>,</w:t>
      </w:r>
      <w:r w:rsidR="00D45D07" w:rsidRPr="000E619C">
        <w:rPr>
          <w:rFonts w:eastAsia="Calibri" w:cs="Times New Roman"/>
        </w:rPr>
        <w:t xml:space="preserve"> </w:t>
      </w:r>
      <w:r w:rsidRPr="000E619C">
        <w:rPr>
          <w:rFonts w:eastAsia="Calibri" w:cs="Times New Roman"/>
        </w:rPr>
        <w:t>Silas, 17,</w:t>
      </w:r>
      <w:r w:rsidR="00D45D07">
        <w:rPr>
          <w:rFonts w:eastAsia="Calibri" w:cs="Times New Roman"/>
        </w:rPr>
        <w:t xml:space="preserve"> and</w:t>
      </w:r>
      <w:r w:rsidRPr="000E619C">
        <w:rPr>
          <w:rFonts w:eastAsia="Calibri" w:cs="Times New Roman"/>
        </w:rPr>
        <w:t xml:space="preserve"> Marina, 22, </w:t>
      </w:r>
      <w:r w:rsidR="00D45D07">
        <w:rPr>
          <w:rFonts w:eastAsia="Calibri" w:cs="Times New Roman"/>
        </w:rPr>
        <w:t xml:space="preserve">both of whom are </w:t>
      </w:r>
      <w:r w:rsidRPr="000E619C">
        <w:rPr>
          <w:rFonts w:eastAsia="Calibri" w:cs="Times New Roman"/>
        </w:rPr>
        <w:t>student</w:t>
      </w:r>
      <w:r w:rsidR="00D45D07">
        <w:rPr>
          <w:rFonts w:eastAsia="Calibri" w:cs="Times New Roman"/>
        </w:rPr>
        <w:t>s.</w:t>
      </w:r>
      <w:r w:rsidRPr="000E619C">
        <w:rPr>
          <w:rFonts w:eastAsia="Calibri" w:cs="Times New Roman"/>
        </w:rPr>
        <w:t xml:space="preserve"> She has a close relationship with </w:t>
      </w:r>
      <w:r w:rsidR="00D45D07" w:rsidRPr="000E619C">
        <w:rPr>
          <w:rFonts w:eastAsia="Calibri" w:cs="Times New Roman"/>
        </w:rPr>
        <w:t>h</w:t>
      </w:r>
      <w:r w:rsidR="00D45D07">
        <w:rPr>
          <w:rFonts w:eastAsia="Calibri" w:cs="Times New Roman"/>
        </w:rPr>
        <w:t>er</w:t>
      </w:r>
      <w:r w:rsidR="00D45D07" w:rsidRPr="000E619C">
        <w:rPr>
          <w:rFonts w:eastAsia="Calibri" w:cs="Times New Roman"/>
        </w:rPr>
        <w:t xml:space="preserve"> </w:t>
      </w:r>
      <w:r w:rsidRPr="000E619C">
        <w:rPr>
          <w:rFonts w:eastAsia="Calibri" w:cs="Times New Roman"/>
        </w:rPr>
        <w:t xml:space="preserve">siblings </w:t>
      </w:r>
    </w:p>
    <w:p w14:paraId="7016E025" w14:textId="0FB859B4" w:rsidR="000E619C" w:rsidRPr="000E619C" w:rsidRDefault="001755CE" w:rsidP="000E619C">
      <w:pPr>
        <w:spacing w:after="240"/>
        <w:jc w:val="both"/>
      </w:pPr>
      <w:r>
        <w:rPr>
          <w:rFonts w:eastAsia="Calibri" w:cs="Times New Roman"/>
        </w:rPr>
        <w:t xml:space="preserve">Martinez </w:t>
      </w:r>
      <w:r w:rsidR="000E619C" w:rsidRPr="000E619C">
        <w:rPr>
          <w:rFonts w:eastAsia="Calibri" w:cs="Times New Roman"/>
        </w:rPr>
        <w:t xml:space="preserve">has resided in Marana, </w:t>
      </w:r>
      <w:r>
        <w:rPr>
          <w:rFonts w:eastAsia="Calibri" w:cs="Times New Roman"/>
        </w:rPr>
        <w:t xml:space="preserve">for the past two years. Prior to that, she resided in Mississippi, New Mexico, and Oklahoma </w:t>
      </w:r>
      <w:r w:rsidR="00D45D07">
        <w:rPr>
          <w:rFonts w:eastAsia="Calibri" w:cs="Times New Roman"/>
        </w:rPr>
        <w:t>intermittently</w:t>
      </w:r>
      <w:r>
        <w:rPr>
          <w:rFonts w:eastAsia="Calibri" w:cs="Times New Roman"/>
        </w:rPr>
        <w:t xml:space="preserve">. Martinez </w:t>
      </w:r>
      <w:r w:rsidR="000E619C" w:rsidRPr="000E619C">
        <w:rPr>
          <w:rFonts w:eastAsia="Calibri" w:cs="Times New Roman"/>
        </w:rPr>
        <w:t>has never married and</w:t>
      </w:r>
      <w:r>
        <w:rPr>
          <w:rFonts w:eastAsia="Calibri" w:cs="Times New Roman"/>
        </w:rPr>
        <w:t xml:space="preserve"> </w:t>
      </w:r>
      <w:r w:rsidR="000E619C" w:rsidRPr="000E619C">
        <w:rPr>
          <w:rFonts w:eastAsia="Calibri" w:cs="Times New Roman"/>
        </w:rPr>
        <w:t>has</w:t>
      </w:r>
      <w:r>
        <w:rPr>
          <w:rFonts w:eastAsia="Calibri" w:cs="Times New Roman"/>
        </w:rPr>
        <w:t xml:space="preserve"> no </w:t>
      </w:r>
      <w:r w:rsidR="000E619C" w:rsidRPr="000E619C">
        <w:rPr>
          <w:rFonts w:eastAsia="Calibri" w:cs="Times New Roman"/>
        </w:rPr>
        <w:t xml:space="preserve">children.  Her mother </w:t>
      </w:r>
      <w:r w:rsidR="000F5078">
        <w:rPr>
          <w:rFonts w:eastAsia="Calibri" w:cs="Times New Roman"/>
        </w:rPr>
        <w:t>corroborated</w:t>
      </w:r>
      <w:r w:rsidR="000F5078" w:rsidRPr="000E619C">
        <w:rPr>
          <w:rFonts w:eastAsia="Calibri" w:cs="Times New Roman"/>
        </w:rPr>
        <w:t xml:space="preserve"> </w:t>
      </w:r>
      <w:r w:rsidR="000E619C" w:rsidRPr="000E619C">
        <w:rPr>
          <w:rFonts w:eastAsia="Calibri" w:cs="Times New Roman"/>
        </w:rPr>
        <w:t xml:space="preserve">her personal history.  The defendant's residence is a four-bedroom, two-bathroom residence. The defendant resides in the home with her mother and siblings. The defendant expressed interest in moving in with </w:t>
      </w:r>
      <w:r>
        <w:rPr>
          <w:rFonts w:eastAsia="Calibri" w:cs="Times New Roman"/>
        </w:rPr>
        <w:t>her childhood friend</w:t>
      </w:r>
      <w:r w:rsidR="000E619C" w:rsidRPr="000E619C">
        <w:rPr>
          <w:rFonts w:eastAsia="Calibri" w:cs="Times New Roman"/>
        </w:rPr>
        <w:t>, Eric Grant. She reported</w:t>
      </w:r>
      <w:r>
        <w:rPr>
          <w:rFonts w:eastAsia="Calibri" w:cs="Times New Roman"/>
        </w:rPr>
        <w:t xml:space="preserve"> he owns </w:t>
      </w:r>
      <w:r w:rsidR="000E619C" w:rsidRPr="000E619C">
        <w:rPr>
          <w:rFonts w:eastAsia="Calibri" w:cs="Times New Roman"/>
        </w:rPr>
        <w:t>a Pitbull but has no weapons in the home.  Gran</w:t>
      </w:r>
      <w:r>
        <w:rPr>
          <w:rFonts w:eastAsia="Calibri" w:cs="Times New Roman"/>
        </w:rPr>
        <w:t>t</w:t>
      </w:r>
      <w:r w:rsidR="000E619C" w:rsidRPr="000E619C">
        <w:rPr>
          <w:rFonts w:eastAsia="Calibri" w:cs="Times New Roman"/>
        </w:rPr>
        <w:t xml:space="preserve"> does not have criminal record. </w:t>
      </w:r>
    </w:p>
    <w:p w14:paraId="38A1DDC8" w14:textId="77777777" w:rsidR="00837978" w:rsidRPr="006A4CC5" w:rsidRDefault="001755CE" w:rsidP="001755CE">
      <w:pPr>
        <w:spacing w:after="240"/>
        <w:jc w:val="both"/>
      </w:pPr>
      <w:r>
        <w:rPr>
          <w:rFonts w:eastAsia="Calibri" w:cs="Times New Roman"/>
        </w:rPr>
        <w:t xml:space="preserve">Martinez </w:t>
      </w:r>
      <w:r w:rsidR="000E619C" w:rsidRPr="000E619C">
        <w:rPr>
          <w:rFonts w:eastAsia="Calibri" w:cs="Times New Roman"/>
        </w:rPr>
        <w:t xml:space="preserve">has no affiliation with any gangs.   </w:t>
      </w:r>
    </w:p>
    <w:p w14:paraId="34C622B0" w14:textId="77777777" w:rsidR="00753594" w:rsidRDefault="00753594" w:rsidP="007D5B2C">
      <w:pPr>
        <w:pStyle w:val="SubSection"/>
        <w:ind w:left="0"/>
      </w:pPr>
      <w:r>
        <w:t>Physical Condition</w:t>
      </w:r>
    </w:p>
    <w:p w14:paraId="302D9C65" w14:textId="77777777" w:rsidR="00837978" w:rsidRDefault="00837978" w:rsidP="00837978"/>
    <w:p w14:paraId="60D59C17" w14:textId="351F4CFC" w:rsidR="00F511EA" w:rsidRDefault="001755CE" w:rsidP="001755CE">
      <w:pPr>
        <w:spacing w:after="240"/>
        <w:jc w:val="both"/>
      </w:pPr>
      <w:r w:rsidRPr="001755CE">
        <w:rPr>
          <w:lang w:val="en-CA"/>
        </w:rPr>
        <w:t xml:space="preserve">The defendant is in good physical health and is not taking prescribed medication. </w:t>
      </w:r>
      <w:r>
        <w:rPr>
          <w:lang w:val="en-CA"/>
        </w:rPr>
        <w:t xml:space="preserve">Martinez </w:t>
      </w:r>
      <w:r w:rsidRPr="001755CE">
        <w:rPr>
          <w:lang w:val="en-CA"/>
        </w:rPr>
        <w:t>report</w:t>
      </w:r>
      <w:r w:rsidR="000F5078">
        <w:rPr>
          <w:lang w:val="en-CA"/>
        </w:rPr>
        <w:t>ed</w:t>
      </w:r>
      <w:r w:rsidRPr="001755CE">
        <w:rPr>
          <w:lang w:val="en-CA"/>
        </w:rPr>
        <w:t xml:space="preserve"> she was diagnosed with asthma as a child but no longer uses an inhaler. </w:t>
      </w:r>
    </w:p>
    <w:p w14:paraId="7DD2108B" w14:textId="77777777" w:rsidR="00753594" w:rsidRDefault="00753594" w:rsidP="007D5B2C">
      <w:pPr>
        <w:pStyle w:val="SubSection"/>
        <w:ind w:left="0"/>
      </w:pPr>
      <w:r>
        <w:t>Mental and Emotional Health</w:t>
      </w:r>
    </w:p>
    <w:p w14:paraId="7ED19DCD" w14:textId="77777777" w:rsidR="00837978" w:rsidRPr="00837978" w:rsidRDefault="00837978" w:rsidP="00837978"/>
    <w:p w14:paraId="4A9FC4AC" w14:textId="77777777" w:rsidR="001755CE" w:rsidRPr="001755CE" w:rsidRDefault="001755CE" w:rsidP="001755CE">
      <w:pPr>
        <w:spacing w:after="240"/>
        <w:jc w:val="both"/>
      </w:pPr>
      <w:r w:rsidRPr="001755CE">
        <w:rPr>
          <w:lang w:val="en-CA"/>
        </w:rPr>
        <w:t xml:space="preserve">The defendant has never been under the care of mental health professionals and does not display symptoms suggesting serious emotional problems. </w:t>
      </w:r>
    </w:p>
    <w:p w14:paraId="6E48D66B" w14:textId="414A3C9C" w:rsidR="001755CE" w:rsidRDefault="001755CE" w:rsidP="001755CE">
      <w:pPr>
        <w:spacing w:after="240"/>
        <w:jc w:val="both"/>
        <w:rPr>
          <w:lang w:val="en-CA"/>
        </w:rPr>
      </w:pPr>
      <w:r w:rsidRPr="001755CE">
        <w:rPr>
          <w:lang w:val="en-CA"/>
        </w:rPr>
        <w:lastRenderedPageBreak/>
        <w:t xml:space="preserve">During the interview, </w:t>
      </w:r>
      <w:r>
        <w:rPr>
          <w:lang w:val="en-CA"/>
        </w:rPr>
        <w:t>Martinez</w:t>
      </w:r>
      <w:r w:rsidRPr="001755CE">
        <w:rPr>
          <w:lang w:val="en-CA"/>
        </w:rPr>
        <w:t xml:space="preserve"> report</w:t>
      </w:r>
      <w:r w:rsidR="000F5078">
        <w:rPr>
          <w:lang w:val="en-CA"/>
        </w:rPr>
        <w:t>ed</w:t>
      </w:r>
      <w:r w:rsidRPr="001755CE">
        <w:rPr>
          <w:lang w:val="en-CA"/>
        </w:rPr>
        <w:t xml:space="preserve"> </w:t>
      </w:r>
      <w:r w:rsidR="000F5078">
        <w:rPr>
          <w:lang w:val="en-CA"/>
        </w:rPr>
        <w:t>she was</w:t>
      </w:r>
      <w:r w:rsidRPr="001755CE">
        <w:rPr>
          <w:lang w:val="en-CA"/>
        </w:rPr>
        <w:t xml:space="preserve"> </w:t>
      </w:r>
      <w:r>
        <w:rPr>
          <w:lang w:val="en-CA"/>
        </w:rPr>
        <w:t>physically</w:t>
      </w:r>
      <w:r w:rsidR="007B3D8A">
        <w:rPr>
          <w:lang w:val="en-CA"/>
        </w:rPr>
        <w:t xml:space="preserve"> and mentally</w:t>
      </w:r>
      <w:r>
        <w:rPr>
          <w:lang w:val="en-CA"/>
        </w:rPr>
        <w:t xml:space="preserve"> </w:t>
      </w:r>
      <w:r w:rsidRPr="001755CE">
        <w:rPr>
          <w:lang w:val="en-CA"/>
        </w:rPr>
        <w:t xml:space="preserve">abused by a family member </w:t>
      </w:r>
      <w:r w:rsidR="000F5078">
        <w:rPr>
          <w:lang w:val="en-CA"/>
        </w:rPr>
        <w:t>when</w:t>
      </w:r>
      <w:r w:rsidR="000F5078" w:rsidRPr="001755CE">
        <w:rPr>
          <w:lang w:val="en-CA"/>
        </w:rPr>
        <w:t xml:space="preserve"> </w:t>
      </w:r>
      <w:r w:rsidRPr="001755CE">
        <w:rPr>
          <w:lang w:val="en-CA"/>
        </w:rPr>
        <w:t xml:space="preserve">she was approximately 10 years old. She reported the </w:t>
      </w:r>
      <w:r>
        <w:rPr>
          <w:lang w:val="en-CA"/>
        </w:rPr>
        <w:t>abuse</w:t>
      </w:r>
      <w:r w:rsidRPr="001755CE">
        <w:rPr>
          <w:lang w:val="en-CA"/>
        </w:rPr>
        <w:t xml:space="preserve"> went on until she was 15 years old. She never disclosed the </w:t>
      </w:r>
      <w:r>
        <w:rPr>
          <w:lang w:val="en-CA"/>
        </w:rPr>
        <w:t>abuse</w:t>
      </w:r>
      <w:r w:rsidRPr="001755CE">
        <w:rPr>
          <w:lang w:val="en-CA"/>
        </w:rPr>
        <w:t xml:space="preserve"> and never sought any </w:t>
      </w:r>
      <w:r>
        <w:rPr>
          <w:lang w:val="en-CA"/>
        </w:rPr>
        <w:t>counseling</w:t>
      </w:r>
      <w:r w:rsidRPr="001755CE">
        <w:rPr>
          <w:lang w:val="en-CA"/>
        </w:rPr>
        <w:t xml:space="preserve"> services for her abuse. In addition, </w:t>
      </w:r>
      <w:r>
        <w:rPr>
          <w:lang w:val="en-CA"/>
        </w:rPr>
        <w:t xml:space="preserve">Martinez </w:t>
      </w:r>
      <w:r w:rsidRPr="001755CE">
        <w:rPr>
          <w:lang w:val="en-CA"/>
        </w:rPr>
        <w:t xml:space="preserve">reported she witnessed the murder of her best friend when she was 16. </w:t>
      </w:r>
      <w:r>
        <w:rPr>
          <w:lang w:val="en-CA"/>
        </w:rPr>
        <w:t xml:space="preserve">Martinez </w:t>
      </w:r>
      <w:r w:rsidRPr="001755CE">
        <w:rPr>
          <w:lang w:val="en-CA"/>
        </w:rPr>
        <w:t xml:space="preserve">reported she attempted suicide twice at age 17. </w:t>
      </w:r>
      <w:r>
        <w:rPr>
          <w:lang w:val="en-CA"/>
        </w:rPr>
        <w:t xml:space="preserve">Martinez </w:t>
      </w:r>
      <w:r w:rsidRPr="001755CE">
        <w:rPr>
          <w:lang w:val="en-CA"/>
        </w:rPr>
        <w:t xml:space="preserve">reported that she does not have any current suicidal ideations. </w:t>
      </w:r>
    </w:p>
    <w:p w14:paraId="7B56C233" w14:textId="141F1972" w:rsidR="00837978" w:rsidRPr="001755CE" w:rsidRDefault="001755CE" w:rsidP="001755CE">
      <w:pPr>
        <w:spacing w:after="240"/>
        <w:jc w:val="both"/>
      </w:pPr>
      <w:r>
        <w:rPr>
          <w:lang w:val="en-CA"/>
        </w:rPr>
        <w:t>Martinez denied being prescribed any prescription medication. Martinez express</w:t>
      </w:r>
      <w:r w:rsidR="000F5078">
        <w:rPr>
          <w:lang w:val="en-CA"/>
        </w:rPr>
        <w:t>ed</w:t>
      </w:r>
      <w:r>
        <w:rPr>
          <w:lang w:val="en-CA"/>
        </w:rPr>
        <w:t xml:space="preserve"> an interest in receiving counseling services. </w:t>
      </w:r>
    </w:p>
    <w:p w14:paraId="4A651E21" w14:textId="77777777" w:rsidR="00753594" w:rsidRDefault="00753594" w:rsidP="007D5B2C">
      <w:pPr>
        <w:pStyle w:val="SubSection"/>
        <w:ind w:left="0"/>
      </w:pPr>
      <w:r>
        <w:t>Substance Abuse</w:t>
      </w:r>
    </w:p>
    <w:p w14:paraId="2441BEB8" w14:textId="77777777" w:rsidR="00837978" w:rsidRDefault="00837978" w:rsidP="00837978"/>
    <w:p w14:paraId="093E4D72" w14:textId="52679310" w:rsidR="00837978" w:rsidRDefault="000F5078" w:rsidP="00D96B2C">
      <w:pPr>
        <w:jc w:val="both"/>
      </w:pPr>
      <w:r>
        <w:t>Martinez</w:t>
      </w:r>
      <w:r w:rsidRPr="001755CE">
        <w:t xml:space="preserve"> </w:t>
      </w:r>
      <w:r w:rsidR="001755CE" w:rsidRPr="001755CE">
        <w:t xml:space="preserve">first consumed alcohol at 18 and drinks socially.  She last consumed alcohol in November 2018.  The defendant first used marijuana at 17 and continued to use it every other day until November 2018.  The defendant used cocaine once in November 2018.  She reported no other drug use; however, </w:t>
      </w:r>
      <w:r>
        <w:t xml:space="preserve">she </w:t>
      </w:r>
      <w:r w:rsidR="001755CE" w:rsidRPr="001755CE">
        <w:t>tested positive for methamphetamine on March 20</w:t>
      </w:r>
      <w:r>
        <w:t xml:space="preserve"> and</w:t>
      </w:r>
      <w:r w:rsidR="001755CE" w:rsidRPr="001755CE">
        <w:t xml:space="preserve"> April 22, 2019.  She completed a 30-day inpatient treatment program with Great Treatment Services in May 2019.  </w:t>
      </w:r>
    </w:p>
    <w:p w14:paraId="362DD586" w14:textId="77777777" w:rsidR="00837978" w:rsidRPr="00837978" w:rsidRDefault="00837978" w:rsidP="00837978"/>
    <w:p w14:paraId="1765379F" w14:textId="77777777" w:rsidR="00753594" w:rsidRDefault="00036C91" w:rsidP="007D5B2C">
      <w:pPr>
        <w:pStyle w:val="SubSection"/>
        <w:ind w:left="0"/>
      </w:pPr>
      <w:r>
        <w:t xml:space="preserve">Educational, </w:t>
      </w:r>
      <w:r w:rsidR="00753594">
        <w:t>Vocational</w:t>
      </w:r>
      <w:r>
        <w:t xml:space="preserve"> and Special</w:t>
      </w:r>
      <w:r w:rsidR="00753594">
        <w:t xml:space="preserve"> Skills</w:t>
      </w:r>
    </w:p>
    <w:p w14:paraId="21137C3F" w14:textId="77777777" w:rsidR="00837978" w:rsidRDefault="00837978" w:rsidP="00837978"/>
    <w:p w14:paraId="03923A2F" w14:textId="6A81A826" w:rsidR="001755CE" w:rsidRDefault="001755CE" w:rsidP="001755CE">
      <w:pPr>
        <w:spacing w:after="240"/>
        <w:jc w:val="both"/>
      </w:pPr>
      <w:r w:rsidRPr="001755CE">
        <w:rPr>
          <w:rFonts w:eastAsia="Calibri" w:cs="Times New Roman"/>
        </w:rPr>
        <w:t xml:space="preserve">The defendant attended Beautiful Elementary and Middle Schools and graduated from Choctaw High School in 2017.  </w:t>
      </w:r>
      <w:r>
        <w:rPr>
          <w:rFonts w:eastAsia="Calibri" w:cs="Times New Roman"/>
        </w:rPr>
        <w:t>Martinez</w:t>
      </w:r>
      <w:r w:rsidRPr="001755CE">
        <w:rPr>
          <w:rFonts w:eastAsia="Calibri" w:cs="Times New Roman"/>
        </w:rPr>
        <w:t xml:space="preserve"> reported </w:t>
      </w:r>
      <w:r w:rsidR="000F5078">
        <w:rPr>
          <w:rFonts w:eastAsia="Calibri" w:cs="Times New Roman"/>
        </w:rPr>
        <w:t>she was</w:t>
      </w:r>
      <w:r w:rsidR="000F5078" w:rsidRPr="001755CE">
        <w:rPr>
          <w:rFonts w:eastAsia="Calibri" w:cs="Times New Roman"/>
        </w:rPr>
        <w:t xml:space="preserve"> </w:t>
      </w:r>
      <w:r w:rsidRPr="001755CE">
        <w:rPr>
          <w:rFonts w:eastAsia="Calibri" w:cs="Times New Roman"/>
        </w:rPr>
        <w:t xml:space="preserve">in special education cases for reading. </w:t>
      </w:r>
    </w:p>
    <w:p w14:paraId="1BCEC085" w14:textId="77777777" w:rsidR="00837978" w:rsidRDefault="001755CE" w:rsidP="001755CE">
      <w:pPr>
        <w:spacing w:after="240"/>
        <w:jc w:val="both"/>
      </w:pPr>
      <w:r w:rsidRPr="001755CE">
        <w:rPr>
          <w:rFonts w:eastAsia="Calibri" w:cs="Times New Roman"/>
        </w:rPr>
        <w:t xml:space="preserve">The defendant would like to enroll in college courses and </w:t>
      </w:r>
      <w:r>
        <w:rPr>
          <w:rFonts w:eastAsia="Calibri" w:cs="Times New Roman"/>
        </w:rPr>
        <w:t xml:space="preserve">has </w:t>
      </w:r>
      <w:r w:rsidRPr="001755CE">
        <w:rPr>
          <w:rFonts w:eastAsia="Calibri" w:cs="Times New Roman"/>
        </w:rPr>
        <w:t xml:space="preserve">expressed an interest in the medical field.  </w:t>
      </w:r>
    </w:p>
    <w:p w14:paraId="65BC5E91" w14:textId="77777777" w:rsidR="00356BA1" w:rsidRDefault="00D760C7" w:rsidP="007D5B2C">
      <w:pPr>
        <w:pStyle w:val="SubSection"/>
        <w:ind w:left="0"/>
      </w:pPr>
      <w:r>
        <w:t>Employment Record</w:t>
      </w:r>
    </w:p>
    <w:p w14:paraId="0684DFFC" w14:textId="77777777" w:rsidR="00D760C7" w:rsidRDefault="00D760C7" w:rsidP="004049AD"/>
    <w:p w14:paraId="32916AF7" w14:textId="77777777" w:rsidR="00837978" w:rsidRDefault="001755CE" w:rsidP="001755CE">
      <w:pPr>
        <w:spacing w:after="240"/>
        <w:jc w:val="both"/>
      </w:pPr>
      <w:r>
        <w:t>Martinez</w:t>
      </w:r>
      <w:r w:rsidRPr="001755CE">
        <w:t xml:space="preserve"> is currently incarcerated. She reported no</w:t>
      </w:r>
      <w:r>
        <w:t xml:space="preserve"> formal</w:t>
      </w:r>
      <w:r w:rsidRPr="001755CE">
        <w:t xml:space="preserve"> employment history</w:t>
      </w:r>
      <w:r>
        <w:t xml:space="preserve">, as she has always been supported by family members or by money she obtained illegally. </w:t>
      </w:r>
    </w:p>
    <w:p w14:paraId="0FC143D9" w14:textId="77777777" w:rsidR="00EE00B2" w:rsidRDefault="00EE00B2" w:rsidP="007D5B2C">
      <w:pPr>
        <w:pStyle w:val="SubSection"/>
        <w:ind w:left="0"/>
      </w:pPr>
      <w:r>
        <w:t>Financial Condition: Ability to Pay</w:t>
      </w:r>
    </w:p>
    <w:p w14:paraId="0454A591" w14:textId="77777777" w:rsidR="00837978" w:rsidRDefault="00837978" w:rsidP="00837978">
      <w:pPr>
        <w:pStyle w:val="Numbered"/>
        <w:numPr>
          <w:ilvl w:val="0"/>
          <w:numId w:val="0"/>
        </w:numPr>
      </w:pPr>
    </w:p>
    <w:p w14:paraId="3E6054F6" w14:textId="0B1CA3C2" w:rsidR="00837978" w:rsidRDefault="001755CE" w:rsidP="00837978">
      <w:pPr>
        <w:pStyle w:val="Numbered"/>
        <w:numPr>
          <w:ilvl w:val="0"/>
          <w:numId w:val="0"/>
        </w:numPr>
      </w:pPr>
      <w:r w:rsidRPr="00DF71FC">
        <w:t xml:space="preserve">The defendant </w:t>
      </w:r>
      <w:r>
        <w:t>reported</w:t>
      </w:r>
      <w:r w:rsidRPr="00DF71FC">
        <w:t xml:space="preserve"> </w:t>
      </w:r>
      <w:r w:rsidR="000F5078">
        <w:t>she has</w:t>
      </w:r>
      <w:r w:rsidR="000F5078" w:rsidRPr="00DF71FC">
        <w:t xml:space="preserve"> </w:t>
      </w:r>
      <w:r>
        <w:t>no</w:t>
      </w:r>
      <w:r w:rsidRPr="00DF71FC">
        <w:t xml:space="preserve"> significant assets.  </w:t>
      </w:r>
      <w:r>
        <w:t xml:space="preserve">She has no employment history and has no assets. Based on her financial condition, it does not appear she </w:t>
      </w:r>
      <w:proofErr w:type="gramStart"/>
      <w:r>
        <w:t>has the ability to</w:t>
      </w:r>
      <w:proofErr w:type="gramEnd"/>
      <w:r>
        <w:t xml:space="preserve"> pay a fine</w:t>
      </w:r>
      <w:r w:rsidR="000F5078">
        <w:t>.</w:t>
      </w:r>
    </w:p>
    <w:p w14:paraId="10A83E6E" w14:textId="77777777" w:rsidR="00E6124B" w:rsidRPr="00E6124B" w:rsidRDefault="005C2945" w:rsidP="00837978">
      <w:pPr>
        <w:pStyle w:val="Numbered"/>
        <w:numPr>
          <w:ilvl w:val="0"/>
          <w:numId w:val="0"/>
        </w:numPr>
      </w:pPr>
      <w:r>
        <w:t xml:space="preserve">  </w:t>
      </w:r>
    </w:p>
    <w:p w14:paraId="216FCC5E" w14:textId="77777777" w:rsidR="00E6124B" w:rsidRPr="00E6124B" w:rsidRDefault="00E6124B" w:rsidP="007D5B2C"/>
    <w:p w14:paraId="58FFF3C9" w14:textId="77777777" w:rsidR="00272E3F" w:rsidRDefault="00272E3F">
      <w:pPr>
        <w:spacing w:after="240"/>
        <w:rPr>
          <w:b/>
        </w:rPr>
      </w:pPr>
      <w:r>
        <w:rPr>
          <w:b/>
        </w:rPr>
        <w:br w:type="page"/>
      </w:r>
    </w:p>
    <w:p w14:paraId="6E38445A" w14:textId="77777777" w:rsidR="00B977DC" w:rsidRDefault="00B977DC" w:rsidP="007D5B2C">
      <w:pPr>
        <w:jc w:val="center"/>
        <w:rPr>
          <w:b/>
        </w:rPr>
      </w:pPr>
    </w:p>
    <w:p w14:paraId="7FA324D5" w14:textId="77777777" w:rsidR="00A75090" w:rsidRDefault="00A75090" w:rsidP="007D5B2C">
      <w:pPr>
        <w:jc w:val="center"/>
        <w:rPr>
          <w:b/>
        </w:rPr>
      </w:pPr>
      <w:r>
        <w:rPr>
          <w:b/>
        </w:rPr>
        <w:t>SENTENCING RECOMMENDATION</w:t>
      </w:r>
    </w:p>
    <w:p w14:paraId="30C8EE33" w14:textId="77777777" w:rsidR="00837978" w:rsidRDefault="00837978" w:rsidP="007D5B2C">
      <w:pPr>
        <w:jc w:val="center"/>
        <w:rPr>
          <w:b/>
        </w:rPr>
      </w:pPr>
    </w:p>
    <w:bookmarkStart w:id="10" w:name="ForAddendum"/>
    <w:p w14:paraId="2766E6E2" w14:textId="77777777" w:rsidR="00A75090" w:rsidRDefault="007B3D8A" w:rsidP="007D5B2C">
      <w:pPr>
        <w:jc w:val="center"/>
      </w:pPr>
      <w:sdt>
        <w:sdtPr>
          <w:rPr>
            <w:rStyle w:val="PlaceholderText"/>
            <w:b/>
            <w:bCs/>
            <w:color w:val="auto"/>
          </w:rPr>
          <w:id w:val="1550343632"/>
          <w:placeholder>
            <w:docPart w:val="08C4A33B4E754DE4A265113382C823E5"/>
          </w:placeholder>
          <w:text/>
        </w:sdtPr>
        <w:sdtEndPr>
          <w:rPr>
            <w:rStyle w:val="PlaceholderText"/>
          </w:rPr>
        </w:sdtEndPr>
        <w:sdtContent>
          <w:r w:rsidR="007B6C6A" w:rsidRPr="007B6C6A">
            <w:rPr>
              <w:rStyle w:val="PlaceholderText"/>
              <w:b/>
              <w:bCs/>
              <w:color w:val="auto"/>
            </w:rPr>
            <w:t>Mississippi Band of Choctaw Indians</w:t>
          </w:r>
        </w:sdtContent>
      </w:sdt>
      <w:r w:rsidR="00601A0D">
        <w:rPr>
          <w:b/>
        </w:rPr>
        <w:t xml:space="preserve"> </w:t>
      </w:r>
      <w:r w:rsidR="00E6124B">
        <w:rPr>
          <w:b/>
        </w:rPr>
        <w:t xml:space="preserve">TRIBAL COURT </w:t>
      </w:r>
      <w:r w:rsidR="00A75090">
        <w:rPr>
          <w:b/>
        </w:rPr>
        <w:br/>
      </w:r>
      <w:sdt>
        <w:sdtPr>
          <w:rPr>
            <w:b/>
            <w:caps/>
          </w:rPr>
          <w:id w:val="1843042950"/>
          <w:placeholder>
            <w:docPart w:val="EC5DA6C49CAA421DADE065E2278D474D"/>
          </w:placeholder>
          <w:text/>
        </w:sdtPr>
        <w:sdtEndPr/>
        <w:sdtContent>
          <w:r w:rsidR="007B6C6A">
            <w:rPr>
              <w:b/>
              <w:caps/>
            </w:rPr>
            <w:t>Winter D. Martinez</w:t>
          </w:r>
        </w:sdtContent>
      </w:sdt>
      <w:r w:rsidR="00272E3F" w:rsidRPr="00272E3F">
        <w:rPr>
          <w:b/>
          <w:bCs/>
        </w:rPr>
        <w:t xml:space="preserve"> </w:t>
      </w:r>
      <w:bookmarkEnd w:id="10"/>
      <w:r w:rsidR="00424078">
        <w:rPr>
          <w:b/>
        </w:rPr>
        <w:br/>
      </w:r>
      <w:r w:rsidR="00E6124B">
        <w:rPr>
          <w:b/>
        </w:rPr>
        <w:t>TRIBAL COURT DOCKET:</w:t>
      </w:r>
      <w:r w:rsidR="00E6124B" w:rsidRPr="00704921">
        <w:rPr>
          <w:b/>
          <w:caps/>
        </w:rPr>
        <w:t xml:space="preserve"> </w:t>
      </w:r>
      <w:sdt>
        <w:sdtPr>
          <w:rPr>
            <w:b/>
          </w:rPr>
          <w:id w:val="419381355"/>
          <w:placeholder>
            <w:docPart w:val="356AB6CE69414BE7B6D7979EB1BB9EA4"/>
          </w:placeholder>
          <w:text/>
        </w:sdtPr>
        <w:sdtEndPr/>
        <w:sdtContent>
          <w:r w:rsidR="007B6C6A" w:rsidRPr="007B6C6A">
            <w:rPr>
              <w:b/>
            </w:rPr>
            <w:t>2023-MBCI-001</w:t>
          </w:r>
        </w:sdtContent>
      </w:sdt>
    </w:p>
    <w:p w14:paraId="31B4231A" w14:textId="77777777" w:rsidR="00A75090" w:rsidRDefault="00A75090" w:rsidP="007D5B2C"/>
    <w:tbl>
      <w:tblPr>
        <w:tblStyle w:val="SingleSpacePaddedTable"/>
        <w:tblW w:w="4750" w:type="pct"/>
        <w:jc w:val="center"/>
        <w:tblLook w:val="04A0" w:firstRow="1" w:lastRow="0" w:firstColumn="1" w:lastColumn="0" w:noHBand="0" w:noVBand="1"/>
      </w:tblPr>
      <w:tblGrid>
        <w:gridCol w:w="1980"/>
        <w:gridCol w:w="2340"/>
        <w:gridCol w:w="2340"/>
        <w:gridCol w:w="2232"/>
      </w:tblGrid>
      <w:tr w:rsidR="00E6124B" w14:paraId="7DAC299F" w14:textId="77777777" w:rsidTr="00B977DC">
        <w:trPr>
          <w:jc w:val="center"/>
        </w:trPr>
        <w:tc>
          <w:tcPr>
            <w:tcW w:w="1980" w:type="dxa"/>
            <w:vAlign w:val="bottom"/>
          </w:tcPr>
          <w:p w14:paraId="66B35C5B" w14:textId="77777777" w:rsidR="00E6124B" w:rsidRDefault="00E6124B" w:rsidP="007D5B2C">
            <w:pPr>
              <w:contextualSpacing w:val="0"/>
            </w:pPr>
          </w:p>
        </w:tc>
        <w:tc>
          <w:tcPr>
            <w:tcW w:w="2340" w:type="dxa"/>
            <w:vAlign w:val="bottom"/>
          </w:tcPr>
          <w:p w14:paraId="09EB0CF1" w14:textId="77777777" w:rsidR="00E6124B" w:rsidRPr="00FB5511" w:rsidRDefault="00E6124B" w:rsidP="007D5B2C">
            <w:pPr>
              <w:contextualSpacing w:val="0"/>
              <w:rPr>
                <w:b/>
                <w:u w:val="single"/>
              </w:rPr>
            </w:pPr>
            <w:r>
              <w:rPr>
                <w:b/>
                <w:u w:val="single"/>
              </w:rPr>
              <w:t xml:space="preserve">Tribal Code </w:t>
            </w:r>
            <w:r w:rsidRPr="00FB5511">
              <w:rPr>
                <w:b/>
                <w:u w:val="single"/>
              </w:rPr>
              <w:br/>
              <w:t>Provisions</w:t>
            </w:r>
          </w:p>
        </w:tc>
        <w:tc>
          <w:tcPr>
            <w:tcW w:w="2340" w:type="dxa"/>
            <w:vAlign w:val="bottom"/>
          </w:tcPr>
          <w:p w14:paraId="195C3306" w14:textId="77777777" w:rsidR="00E6124B" w:rsidRPr="00FB5511" w:rsidRDefault="00E6124B" w:rsidP="007D5B2C">
            <w:pPr>
              <w:contextualSpacing w:val="0"/>
              <w:rPr>
                <w:b/>
                <w:u w:val="single"/>
              </w:rPr>
            </w:pPr>
            <w:r w:rsidRPr="00FB5511">
              <w:rPr>
                <w:b/>
                <w:u w:val="single"/>
              </w:rPr>
              <w:t>Plea Agreement</w:t>
            </w:r>
            <w:r w:rsidRPr="00FB5511">
              <w:rPr>
                <w:b/>
                <w:u w:val="single"/>
              </w:rPr>
              <w:br/>
              <w:t>Provisions</w:t>
            </w:r>
          </w:p>
        </w:tc>
        <w:tc>
          <w:tcPr>
            <w:tcW w:w="2232" w:type="dxa"/>
            <w:vAlign w:val="bottom"/>
          </w:tcPr>
          <w:p w14:paraId="011E2CDF" w14:textId="77777777" w:rsidR="00E6124B" w:rsidRPr="00FB5511" w:rsidRDefault="00E6124B" w:rsidP="007D5B2C">
            <w:pPr>
              <w:contextualSpacing w:val="0"/>
              <w:rPr>
                <w:b/>
                <w:u w:val="single"/>
              </w:rPr>
            </w:pPr>
            <w:r w:rsidRPr="00FB5511">
              <w:rPr>
                <w:b/>
                <w:u w:val="single"/>
              </w:rPr>
              <w:t>Recommended</w:t>
            </w:r>
            <w:r w:rsidRPr="00FB5511">
              <w:rPr>
                <w:b/>
                <w:u w:val="single"/>
              </w:rPr>
              <w:br/>
              <w:t>Sentence</w:t>
            </w:r>
          </w:p>
        </w:tc>
      </w:tr>
      <w:tr w:rsidR="00E6124B" w14:paraId="73B3510D" w14:textId="77777777" w:rsidTr="00B977DC">
        <w:trPr>
          <w:jc w:val="center"/>
        </w:trPr>
        <w:tc>
          <w:tcPr>
            <w:tcW w:w="1980" w:type="dxa"/>
          </w:tcPr>
          <w:p w14:paraId="50C5A4F5" w14:textId="77777777" w:rsidR="00E6124B" w:rsidRPr="003E238E" w:rsidRDefault="00E6124B" w:rsidP="007D5B2C">
            <w:pPr>
              <w:contextualSpacing w:val="0"/>
              <w:rPr>
                <w:b/>
              </w:rPr>
            </w:pPr>
            <w:r w:rsidRPr="003E238E">
              <w:rPr>
                <w:b/>
              </w:rPr>
              <w:t>CUSTODY:</w:t>
            </w:r>
          </w:p>
        </w:tc>
        <w:tc>
          <w:tcPr>
            <w:tcW w:w="2340" w:type="dxa"/>
          </w:tcPr>
          <w:p w14:paraId="49563B79" w14:textId="77777777" w:rsidR="00E6124B" w:rsidRDefault="007B3D8A" w:rsidP="007D5B2C">
            <w:pPr>
              <w:contextualSpacing w:val="0"/>
            </w:pPr>
            <w:sdt>
              <w:sdtPr>
                <w:id w:val="-2061389587"/>
                <w:placeholder>
                  <w:docPart w:val="8EB0E53512804758A11604CDCE444496"/>
                </w:placeholder>
              </w:sdtPr>
              <w:sdtEndPr/>
              <w:sdtContent>
                <w:r w:rsidR="007B6C6A">
                  <w:t>36 months</w:t>
                </w:r>
              </w:sdtContent>
            </w:sdt>
            <w:r w:rsidR="00E6124B">
              <w:br/>
            </w:r>
          </w:p>
        </w:tc>
        <w:sdt>
          <w:sdtPr>
            <w:id w:val="1105395840"/>
            <w:placeholder>
              <w:docPart w:val="BC3FB5A4E1E94E29BBF533F8C26011A0"/>
            </w:placeholder>
          </w:sdtPr>
          <w:sdtEndPr/>
          <w:sdtContent>
            <w:tc>
              <w:tcPr>
                <w:tcW w:w="2340" w:type="dxa"/>
              </w:tcPr>
              <w:p w14:paraId="0C345D16" w14:textId="77777777" w:rsidR="00E6124B" w:rsidRDefault="00E42A7C" w:rsidP="007D5B2C">
                <w:pPr>
                  <w:contextualSpacing w:val="0"/>
                </w:pPr>
                <w:r>
                  <w:t>12 months, 1 day</w:t>
                </w:r>
              </w:p>
            </w:tc>
          </w:sdtContent>
        </w:sdt>
        <w:sdt>
          <w:sdtPr>
            <w:id w:val="1168824800"/>
            <w:placeholder>
              <w:docPart w:val="38597637079644F9A8E150FB9C42C00D"/>
            </w:placeholder>
          </w:sdtPr>
          <w:sdtEndPr/>
          <w:sdtContent>
            <w:tc>
              <w:tcPr>
                <w:tcW w:w="2232" w:type="dxa"/>
              </w:tcPr>
              <w:p w14:paraId="4FE3DD72" w14:textId="77777777" w:rsidR="00E6124B" w:rsidRDefault="00E42A7C" w:rsidP="007D5B2C">
                <w:pPr>
                  <w:contextualSpacing w:val="0"/>
                </w:pPr>
                <w:r>
                  <w:t>12 months, 1 day</w:t>
                </w:r>
              </w:p>
            </w:tc>
          </w:sdtContent>
        </w:sdt>
      </w:tr>
      <w:tr w:rsidR="00E6124B" w14:paraId="7449976A" w14:textId="77777777" w:rsidTr="00B977DC">
        <w:trPr>
          <w:jc w:val="center"/>
        </w:trPr>
        <w:tc>
          <w:tcPr>
            <w:tcW w:w="1980" w:type="dxa"/>
          </w:tcPr>
          <w:p w14:paraId="41395C7B" w14:textId="77777777" w:rsidR="00E6124B" w:rsidRPr="003E238E" w:rsidRDefault="00E6124B" w:rsidP="007D5B2C">
            <w:pPr>
              <w:contextualSpacing w:val="0"/>
              <w:rPr>
                <w:b/>
              </w:rPr>
            </w:pPr>
            <w:r w:rsidRPr="003E238E">
              <w:rPr>
                <w:b/>
              </w:rPr>
              <w:t>PROBATION:</w:t>
            </w:r>
          </w:p>
        </w:tc>
        <w:sdt>
          <w:sdtPr>
            <w:id w:val="1797945865"/>
            <w:placeholder>
              <w:docPart w:val="8117A2DA82F54F989928D5BAA5883B36"/>
            </w:placeholder>
          </w:sdtPr>
          <w:sdtEndPr/>
          <w:sdtContent>
            <w:tc>
              <w:tcPr>
                <w:tcW w:w="2340" w:type="dxa"/>
              </w:tcPr>
              <w:p w14:paraId="509D9ECB" w14:textId="77777777" w:rsidR="00E6124B" w:rsidRDefault="00E42A7C" w:rsidP="007D5B2C">
                <w:pPr>
                  <w:contextualSpacing w:val="0"/>
                </w:pPr>
                <w:r>
                  <w:t>24 months</w:t>
                </w:r>
              </w:p>
            </w:tc>
          </w:sdtContent>
        </w:sdt>
        <w:sdt>
          <w:sdtPr>
            <w:id w:val="1423068876"/>
            <w:placeholder>
              <w:docPart w:val="27D07F44FBDE454985FFD6A332D02A5E"/>
            </w:placeholder>
          </w:sdtPr>
          <w:sdtEndPr/>
          <w:sdtContent>
            <w:tc>
              <w:tcPr>
                <w:tcW w:w="2340" w:type="dxa"/>
              </w:tcPr>
              <w:p w14:paraId="49E1AFDB" w14:textId="77777777" w:rsidR="00E6124B" w:rsidRDefault="00E42A7C" w:rsidP="007D5B2C">
                <w:pPr>
                  <w:contextualSpacing w:val="0"/>
                </w:pPr>
                <w:r>
                  <w:t>12 months</w:t>
                </w:r>
              </w:p>
            </w:tc>
          </w:sdtContent>
        </w:sdt>
        <w:sdt>
          <w:sdtPr>
            <w:id w:val="889465706"/>
            <w:placeholder>
              <w:docPart w:val="FBE41248BFC34879BC6CA00FA4AAF3FC"/>
            </w:placeholder>
          </w:sdtPr>
          <w:sdtEndPr/>
          <w:sdtContent>
            <w:tc>
              <w:tcPr>
                <w:tcW w:w="2232" w:type="dxa"/>
              </w:tcPr>
              <w:p w14:paraId="722443CA" w14:textId="77777777" w:rsidR="00E6124B" w:rsidRDefault="00E42A7C" w:rsidP="007D5B2C">
                <w:pPr>
                  <w:contextualSpacing w:val="0"/>
                </w:pPr>
                <w:r>
                  <w:t>12 months</w:t>
                </w:r>
              </w:p>
            </w:tc>
          </w:sdtContent>
        </w:sdt>
      </w:tr>
      <w:tr w:rsidR="00E6124B" w14:paraId="25720A45" w14:textId="77777777" w:rsidTr="00B977DC">
        <w:trPr>
          <w:jc w:val="center"/>
        </w:trPr>
        <w:tc>
          <w:tcPr>
            <w:tcW w:w="1980" w:type="dxa"/>
          </w:tcPr>
          <w:p w14:paraId="4642A13D" w14:textId="77777777" w:rsidR="00E6124B" w:rsidRPr="003E238E" w:rsidRDefault="00E6124B" w:rsidP="007D5B2C">
            <w:pPr>
              <w:contextualSpacing w:val="0"/>
              <w:rPr>
                <w:b/>
              </w:rPr>
            </w:pPr>
            <w:r w:rsidRPr="003E238E">
              <w:rPr>
                <w:b/>
              </w:rPr>
              <w:t>FINE:</w:t>
            </w:r>
          </w:p>
        </w:tc>
        <w:tc>
          <w:tcPr>
            <w:tcW w:w="2340" w:type="dxa"/>
          </w:tcPr>
          <w:p w14:paraId="05307203" w14:textId="77777777" w:rsidR="00E6124B" w:rsidRDefault="00E6124B" w:rsidP="007D5B2C">
            <w:pPr>
              <w:contextualSpacing w:val="0"/>
            </w:pPr>
            <w:r>
              <w:t>Up to $</w:t>
            </w:r>
            <w:sdt>
              <w:sdtPr>
                <w:id w:val="609947670"/>
                <w:placeholder>
                  <w:docPart w:val="C1197A49D7CF4E0980DADF8DC8A488CE"/>
                </w:placeholder>
              </w:sdtPr>
              <w:sdtEndPr/>
              <w:sdtContent>
                <w:r w:rsidR="00E42A7C">
                  <w:t>500</w:t>
                </w:r>
              </w:sdtContent>
            </w:sdt>
            <w:r>
              <w:br/>
            </w:r>
          </w:p>
        </w:tc>
        <w:tc>
          <w:tcPr>
            <w:tcW w:w="2340" w:type="dxa"/>
          </w:tcPr>
          <w:p w14:paraId="2E929031" w14:textId="77777777" w:rsidR="00E6124B" w:rsidRDefault="007B3D8A" w:rsidP="007D5B2C">
            <w:pPr>
              <w:contextualSpacing w:val="0"/>
            </w:pPr>
            <w:sdt>
              <w:sdtPr>
                <w:id w:val="1275289886"/>
                <w:placeholder>
                  <w:docPart w:val="B0AAC4AEC3634B06B0077175B1FE881E"/>
                </w:placeholder>
              </w:sdtPr>
              <w:sdtEndPr/>
              <w:sdtContent>
                <w:r w:rsidR="00E42A7C">
                  <w:t>No fine</w:t>
                </w:r>
              </w:sdtContent>
            </w:sdt>
          </w:p>
        </w:tc>
        <w:tc>
          <w:tcPr>
            <w:tcW w:w="2232" w:type="dxa"/>
          </w:tcPr>
          <w:p w14:paraId="47B27CFE" w14:textId="77777777" w:rsidR="00E6124B" w:rsidRDefault="007B3D8A" w:rsidP="007D5B2C">
            <w:pPr>
              <w:contextualSpacing w:val="0"/>
            </w:pPr>
            <w:sdt>
              <w:sdtPr>
                <w:id w:val="-127404056"/>
                <w:placeholder>
                  <w:docPart w:val="D08B81DC9E1443AF9FA01CA922CE3237"/>
                </w:placeholder>
              </w:sdtPr>
              <w:sdtEndPr/>
              <w:sdtContent>
                <w:r w:rsidR="00E42A7C">
                  <w:t>No fine</w:t>
                </w:r>
              </w:sdtContent>
            </w:sdt>
          </w:p>
        </w:tc>
      </w:tr>
      <w:tr w:rsidR="00E6124B" w14:paraId="70C7478E" w14:textId="77777777" w:rsidTr="00B977DC">
        <w:trPr>
          <w:trHeight w:val="468"/>
          <w:jc w:val="center"/>
        </w:trPr>
        <w:tc>
          <w:tcPr>
            <w:tcW w:w="1980" w:type="dxa"/>
          </w:tcPr>
          <w:p w14:paraId="2300C56C" w14:textId="77777777" w:rsidR="00E6124B" w:rsidRPr="003E238E" w:rsidRDefault="00E6124B" w:rsidP="007D5B2C">
            <w:pPr>
              <w:contextualSpacing w:val="0"/>
              <w:rPr>
                <w:b/>
              </w:rPr>
            </w:pPr>
            <w:r w:rsidRPr="003E238E">
              <w:rPr>
                <w:b/>
              </w:rPr>
              <w:t>RESTITUTION:</w:t>
            </w:r>
          </w:p>
        </w:tc>
        <w:tc>
          <w:tcPr>
            <w:tcW w:w="2340" w:type="dxa"/>
          </w:tcPr>
          <w:p w14:paraId="6FA2773B" w14:textId="77777777" w:rsidR="00E6124B" w:rsidRDefault="007B3D8A" w:rsidP="007D5B2C">
            <w:pPr>
              <w:contextualSpacing w:val="0"/>
            </w:pPr>
            <w:sdt>
              <w:sdtPr>
                <w:id w:val="-1003656438"/>
                <w:placeholder>
                  <w:docPart w:val="17B2101943C64EB8BB088B4DED3ABCA9"/>
                </w:placeholder>
              </w:sdtPr>
              <w:sdtEndPr/>
              <w:sdtContent>
                <w:r w:rsidR="00E42A7C">
                  <w:t>None</w:t>
                </w:r>
              </w:sdtContent>
            </w:sdt>
          </w:p>
        </w:tc>
        <w:tc>
          <w:tcPr>
            <w:tcW w:w="2340" w:type="dxa"/>
          </w:tcPr>
          <w:p w14:paraId="46C4F8B6" w14:textId="77777777" w:rsidR="00E6124B" w:rsidRDefault="007B3D8A" w:rsidP="007D5B2C">
            <w:pPr>
              <w:contextualSpacing w:val="0"/>
            </w:pPr>
            <w:sdt>
              <w:sdtPr>
                <w:id w:val="-869911458"/>
                <w:placeholder>
                  <w:docPart w:val="1CBE1DF0131A4BDABDD13ADAC117D02D"/>
                </w:placeholder>
              </w:sdtPr>
              <w:sdtEndPr/>
              <w:sdtContent>
                <w:r w:rsidR="00E42A7C">
                  <w:t>None</w:t>
                </w:r>
              </w:sdtContent>
            </w:sdt>
          </w:p>
        </w:tc>
        <w:tc>
          <w:tcPr>
            <w:tcW w:w="2232" w:type="dxa"/>
          </w:tcPr>
          <w:p w14:paraId="0D8635B6" w14:textId="77777777" w:rsidR="00E6124B" w:rsidRDefault="007B3D8A" w:rsidP="007D5B2C">
            <w:pPr>
              <w:contextualSpacing w:val="0"/>
            </w:pPr>
            <w:sdt>
              <w:sdtPr>
                <w:id w:val="1403723526"/>
                <w:placeholder>
                  <w:docPart w:val="0C91637B7ADE409E96E3912EB2A6FC3E"/>
                </w:placeholder>
              </w:sdtPr>
              <w:sdtEndPr/>
              <w:sdtContent>
                <w:r w:rsidR="00E42A7C">
                  <w:t>None</w:t>
                </w:r>
              </w:sdtContent>
            </w:sdt>
          </w:p>
        </w:tc>
      </w:tr>
    </w:tbl>
    <w:p w14:paraId="2810F485" w14:textId="77777777" w:rsidR="00E6124B" w:rsidRDefault="00E6124B" w:rsidP="007D5B2C">
      <w:pPr>
        <w:pStyle w:val="SubSection"/>
        <w:ind w:left="0"/>
      </w:pPr>
    </w:p>
    <w:p w14:paraId="2D815561" w14:textId="77777777" w:rsidR="00A75090" w:rsidRPr="000A64E3" w:rsidRDefault="00A75090" w:rsidP="007D5B2C">
      <w:pPr>
        <w:pStyle w:val="SubSection"/>
        <w:ind w:left="0"/>
      </w:pPr>
      <w:r w:rsidRPr="000A64E3">
        <w:t>Justification:</w:t>
      </w:r>
    </w:p>
    <w:p w14:paraId="55B53384" w14:textId="77777777" w:rsidR="00C84997" w:rsidRDefault="00C84997" w:rsidP="00C84997"/>
    <w:p w14:paraId="23864185" w14:textId="77777777" w:rsidR="00D10ED8" w:rsidRDefault="0066313F" w:rsidP="00D10ED8">
      <w:pPr>
        <w:jc w:val="both"/>
        <w:rPr>
          <w:bCs/>
        </w:rPr>
      </w:pPr>
      <w:r>
        <w:rPr>
          <w:b/>
          <w:bCs/>
        </w:rPr>
        <w:t>Winter D. Martinez</w:t>
      </w:r>
      <w:r w:rsidR="006F0845">
        <w:rPr>
          <w:b/>
          <w:bCs/>
        </w:rPr>
        <w:t xml:space="preserve"> </w:t>
      </w:r>
      <w:r w:rsidR="00E42A7C" w:rsidRPr="00E42A7C">
        <w:t xml:space="preserve">was convicted of </w:t>
      </w:r>
      <w:sdt>
        <w:sdtPr>
          <w:rPr>
            <w:bCs/>
          </w:rPr>
          <w:id w:val="-966199900"/>
          <w:placeholder>
            <w:docPart w:val="4B46A72AC81641F08ACA805E5E4398F9"/>
          </w:placeholder>
        </w:sdtPr>
        <w:sdtEndPr/>
        <w:sdtContent>
          <w:r>
            <w:rPr>
              <w:rFonts w:cs="Times New Roman"/>
            </w:rPr>
            <w:t xml:space="preserve">Assault Resulting in Serious Bodily Injury in violation of </w:t>
          </w:r>
          <w:r>
            <w:t>MBCI Code 23 Section 45</w:t>
          </w:r>
        </w:sdtContent>
      </w:sdt>
      <w:r>
        <w:rPr>
          <w:bCs/>
        </w:rPr>
        <w:t>.</w:t>
      </w:r>
      <w:r w:rsidR="006F0845">
        <w:rPr>
          <w:bCs/>
        </w:rPr>
        <w:t xml:space="preserve"> She is before the Court for the fir</w:t>
      </w:r>
      <w:r w:rsidR="00D10ED8">
        <w:rPr>
          <w:bCs/>
        </w:rPr>
        <w:t>s</w:t>
      </w:r>
      <w:r w:rsidR="006F0845">
        <w:rPr>
          <w:bCs/>
        </w:rPr>
        <w:t>t time for a very serious violent offense.</w:t>
      </w:r>
    </w:p>
    <w:p w14:paraId="708C5ABD" w14:textId="77777777" w:rsidR="00E42A7C" w:rsidRPr="00E42A7C" w:rsidRDefault="006F0845" w:rsidP="00D96B2C">
      <w:pPr>
        <w:jc w:val="both"/>
      </w:pPr>
      <w:r>
        <w:rPr>
          <w:bCs/>
        </w:rPr>
        <w:t xml:space="preserve"> </w:t>
      </w:r>
    </w:p>
    <w:p w14:paraId="5381F32E" w14:textId="77777777" w:rsidR="008E23ED" w:rsidRDefault="0066313F" w:rsidP="00D96B2C">
      <w:pPr>
        <w:autoSpaceDE w:val="0"/>
        <w:autoSpaceDN w:val="0"/>
        <w:adjustRightInd w:val="0"/>
        <w:jc w:val="both"/>
      </w:pPr>
      <w:r>
        <w:t>Martinez</w:t>
      </w:r>
      <w:r w:rsidR="00E42A7C" w:rsidRPr="00E42A7C">
        <w:t xml:space="preserve"> </w:t>
      </w:r>
      <w:r w:rsidR="007A392A">
        <w:t xml:space="preserve">has a history of assaultive </w:t>
      </w:r>
      <w:r w:rsidR="00A01096">
        <w:t>behavior</w:t>
      </w:r>
      <w:r w:rsidR="00D10ED8">
        <w:t>,</w:t>
      </w:r>
      <w:r w:rsidR="00A01096">
        <w:t xml:space="preserve"> which has escalated significantly. In this case, the </w:t>
      </w:r>
      <w:r w:rsidR="008E23ED">
        <w:t>victim</w:t>
      </w:r>
      <w:r w:rsidR="00A01096">
        <w:t xml:space="preserve"> was someone she was not too familiar with, yet she violently assaulted him</w:t>
      </w:r>
      <w:r w:rsidR="008E23ED">
        <w:t>,</w:t>
      </w:r>
      <w:r w:rsidR="00A01096">
        <w:t xml:space="preserve"> resulting</w:t>
      </w:r>
      <w:r w:rsidR="008E23ED" w:rsidRPr="008E23ED">
        <w:rPr>
          <w:rFonts w:cs="Times New Roman"/>
        </w:rPr>
        <w:t xml:space="preserve"> </w:t>
      </w:r>
      <w:r w:rsidR="008E23ED">
        <w:rPr>
          <w:rFonts w:cs="Times New Roman"/>
        </w:rPr>
        <w:t xml:space="preserve">in his right eye being bruised and swollen, a scalp laceration, a closed head injury, and a left elbow strain. </w:t>
      </w:r>
      <w:r w:rsidR="00A01096">
        <w:t xml:space="preserve"> </w:t>
      </w:r>
    </w:p>
    <w:p w14:paraId="3B5B028E" w14:textId="77777777" w:rsidR="008E23ED" w:rsidRDefault="008E23ED" w:rsidP="00D96B2C">
      <w:pPr>
        <w:autoSpaceDE w:val="0"/>
        <w:autoSpaceDN w:val="0"/>
        <w:adjustRightInd w:val="0"/>
        <w:jc w:val="both"/>
        <w:rPr>
          <w:rFonts w:cs="Times New Roman"/>
        </w:rPr>
      </w:pPr>
    </w:p>
    <w:p w14:paraId="2D7DC912" w14:textId="73A54C39" w:rsidR="00E42A7C" w:rsidRPr="00E42A7C" w:rsidRDefault="008E23ED" w:rsidP="00D96B2C">
      <w:pPr>
        <w:autoSpaceDE w:val="0"/>
        <w:autoSpaceDN w:val="0"/>
        <w:adjustRightInd w:val="0"/>
        <w:jc w:val="both"/>
      </w:pPr>
      <w:r>
        <w:rPr>
          <w:rFonts w:cs="Times New Roman"/>
        </w:rPr>
        <w:t>Given Martinez’</w:t>
      </w:r>
      <w:r w:rsidR="00D10ED8">
        <w:rPr>
          <w:rFonts w:cs="Times New Roman"/>
        </w:rPr>
        <w:t>s</w:t>
      </w:r>
      <w:r>
        <w:rPr>
          <w:rFonts w:cs="Times New Roman"/>
        </w:rPr>
        <w:t xml:space="preserve"> escalating violence, it seems nearly inevitable that she will eventually commit similar conduct if she does not get the treatment necessary.  Considering all sentencing factors, a sentence of 12 months</w:t>
      </w:r>
      <w:r w:rsidR="00D10ED8">
        <w:rPr>
          <w:rFonts w:cs="Times New Roman"/>
        </w:rPr>
        <w:t xml:space="preserve"> and </w:t>
      </w:r>
      <w:r>
        <w:rPr>
          <w:rFonts w:cs="Times New Roman"/>
        </w:rPr>
        <w:t xml:space="preserve">one day of imprisonment, is believed to be appropriate. The recommended sentence is believed sufficient to promote respect for the law, provide adequate punishment and deterrence, and be consistent with the goals of sentencing set forth in this Court. A one-year term of probation is also recommended to assist Martinez with rehabilitative services upon release. </w:t>
      </w:r>
      <w:r w:rsidR="00E42A7C" w:rsidRPr="00E42A7C">
        <w:t xml:space="preserve">The defendant has no financial resources and does not appear to have the ability to pay a fine. </w:t>
      </w:r>
    </w:p>
    <w:p w14:paraId="4D9775F4" w14:textId="77777777" w:rsidR="00C84997" w:rsidRPr="00C84997" w:rsidRDefault="00C84997" w:rsidP="00C84997"/>
    <w:p w14:paraId="4694F73E" w14:textId="77777777" w:rsidR="00A75090" w:rsidRDefault="00A75090" w:rsidP="007D5B2C">
      <w:pPr>
        <w:pStyle w:val="SubSection"/>
        <w:ind w:left="0"/>
      </w:pPr>
      <w:r>
        <w:t>Voluntary Surrender:</w:t>
      </w:r>
    </w:p>
    <w:p w14:paraId="5BDDEB0D" w14:textId="77777777" w:rsidR="00C84997" w:rsidRPr="00C84997" w:rsidRDefault="00C84997" w:rsidP="00C84997"/>
    <w:p w14:paraId="6B8F3048" w14:textId="77777777" w:rsidR="00E42A7C" w:rsidRPr="00E42A7C" w:rsidRDefault="00E42A7C" w:rsidP="00E42A7C">
      <w:pPr>
        <w:spacing w:after="240"/>
        <w:jc w:val="both"/>
      </w:pPr>
      <w:r w:rsidRPr="00E42A7C">
        <w:t xml:space="preserve">The defendant has been detained without bail since arrest </w:t>
      </w:r>
    </w:p>
    <w:p w14:paraId="6F3C1CD6" w14:textId="77777777" w:rsidR="00424078" w:rsidRDefault="00424078" w:rsidP="00C84997"/>
    <w:p w14:paraId="702B201F" w14:textId="77777777" w:rsidR="00266BFC" w:rsidRDefault="00266BFC">
      <w:pPr>
        <w:spacing w:after="240"/>
        <w:rPr>
          <w:b/>
          <w:u w:val="single"/>
        </w:rPr>
      </w:pPr>
    </w:p>
    <w:p w14:paraId="417C3222" w14:textId="77777777" w:rsidR="00A75090" w:rsidRDefault="0021364D" w:rsidP="007D5B2C">
      <w:pPr>
        <w:pStyle w:val="SubSection"/>
        <w:ind w:left="0"/>
      </w:pPr>
      <w:r>
        <w:lastRenderedPageBreak/>
        <w:t>Recommendation:</w:t>
      </w:r>
    </w:p>
    <w:p w14:paraId="549C1958" w14:textId="77777777" w:rsidR="00C84997" w:rsidRDefault="00C84997" w:rsidP="007D5B2C"/>
    <w:p w14:paraId="03851A64" w14:textId="77777777" w:rsidR="00B07398" w:rsidRDefault="00B07398" w:rsidP="007D5B2C">
      <w:r>
        <w:t>It is respectfully recommended th</w:t>
      </w:r>
      <w:r w:rsidR="00F42D89">
        <w:t>e</w:t>
      </w:r>
      <w:r>
        <w:t xml:space="preserve"> sentence in this case be imposed as follows: </w:t>
      </w:r>
    </w:p>
    <w:p w14:paraId="24522481" w14:textId="77777777" w:rsidR="00C84997" w:rsidRPr="00B07398" w:rsidRDefault="00C84997" w:rsidP="007D5B2C"/>
    <w:p w14:paraId="7E4F28D9" w14:textId="77777777" w:rsidR="00A75090" w:rsidRDefault="00DE0EC4" w:rsidP="007D5B2C">
      <w:pPr>
        <w:jc w:val="both"/>
      </w:pPr>
      <w:r>
        <w:t xml:space="preserve">Pursuant to the </w:t>
      </w:r>
      <w:r w:rsidR="00C34154">
        <w:t>Tribal Court Code</w:t>
      </w:r>
      <w:r w:rsidR="00C84997">
        <w:t xml:space="preserve"> </w:t>
      </w:r>
      <w:sdt>
        <w:sdtPr>
          <w:id w:val="855543731"/>
          <w:placeholder>
            <w:docPart w:val="E0D88F9C23F2471FB2D07BF456D2225D"/>
          </w:placeholder>
        </w:sdtPr>
        <w:sdtEndPr/>
        <w:sdtContent>
          <w:sdt>
            <w:sdtPr>
              <w:alias w:val="Crime Statute"/>
              <w:tag w:val="Crime Statute"/>
              <w:id w:val="-1156685197"/>
              <w:placeholder>
                <w:docPart w:val="B81AEC12A0E24F2B8F7531785C60EF2C"/>
              </w:placeholder>
              <w:text/>
            </w:sdtPr>
            <w:sdtEndPr/>
            <w:sdtContent>
              <w:r w:rsidR="00E42A7C">
                <w:t>MBCI Code 23 Section 45</w:t>
              </w:r>
            </w:sdtContent>
          </w:sdt>
        </w:sdtContent>
      </w:sdt>
      <w:r w:rsidR="00C34154">
        <w:t xml:space="preserve">, it is </w:t>
      </w:r>
      <w:r>
        <w:t xml:space="preserve">the judgment of the Court that </w:t>
      </w:r>
      <w:sdt>
        <w:sdtPr>
          <w:id w:val="-1505121791"/>
          <w:placeholder>
            <w:docPart w:val="3B3ECA6293A5460589973E215112B019"/>
          </w:placeholder>
          <w:text/>
        </w:sdtPr>
        <w:sdtEndPr/>
        <w:sdtContent>
          <w:r w:rsidR="00E42A7C">
            <w:t>Winter D. Martinez</w:t>
          </w:r>
        </w:sdtContent>
      </w:sdt>
      <w:r>
        <w:t xml:space="preserve"> is hereby </w:t>
      </w:r>
      <w:r w:rsidR="00E42A7C">
        <w:t>sentenced to a period of 12 months, 1 day in custody to be followed by one</w:t>
      </w:r>
      <w:r w:rsidR="002C3BF7">
        <w:t>-</w:t>
      </w:r>
      <w:r w:rsidR="00E42A7C">
        <w:t xml:space="preserve">year of probation. </w:t>
      </w:r>
    </w:p>
    <w:p w14:paraId="3DDF11AE" w14:textId="77777777" w:rsidR="008E23ED" w:rsidRDefault="008E23ED" w:rsidP="007D5B2C">
      <w:pPr>
        <w:jc w:val="both"/>
      </w:pPr>
    </w:p>
    <w:p w14:paraId="31B61C00" w14:textId="77777777" w:rsidR="008E23ED" w:rsidRDefault="008E23ED" w:rsidP="007D5B2C">
      <w:pPr>
        <w:jc w:val="both"/>
      </w:pPr>
      <w:r>
        <w:t xml:space="preserve">In addition, it is the order of this court for Martinez to carry out her sentence in the Bureau of Prisons custody and to participate in a 100-hour domestic violence program. </w:t>
      </w:r>
    </w:p>
    <w:p w14:paraId="325CF308" w14:textId="77777777" w:rsidR="00C9720B" w:rsidRPr="00FB4386" w:rsidRDefault="00C9720B" w:rsidP="007D5B2C">
      <w:bookmarkStart w:id="11" w:name="InsertTextHere"/>
      <w:bookmarkEnd w:id="11"/>
    </w:p>
    <w:p w14:paraId="32E45B3D" w14:textId="77777777" w:rsidR="00A25752" w:rsidRDefault="00A25752" w:rsidP="007D5B2C">
      <w:r>
        <w:t>Respectfully,</w:t>
      </w:r>
    </w:p>
    <w:p w14:paraId="7D8D0B1F" w14:textId="77777777" w:rsidR="00A25752" w:rsidRDefault="00A25752" w:rsidP="007D5B2C"/>
    <w:p w14:paraId="26F0ADE8" w14:textId="77777777" w:rsidR="00C84997" w:rsidRDefault="00C84997" w:rsidP="00C84997">
      <w:pPr>
        <w:tabs>
          <w:tab w:val="left" w:pos="540"/>
        </w:tabs>
      </w:pPr>
      <w:r>
        <w:t xml:space="preserve">Submitted </w:t>
      </w:r>
      <w:r w:rsidR="00A25752">
        <w:t>By:</w:t>
      </w:r>
      <w:r>
        <w:tab/>
      </w:r>
    </w:p>
    <w:p w14:paraId="7A4C6AAE" w14:textId="77777777" w:rsidR="00C84997" w:rsidRDefault="00C84997" w:rsidP="00C84997">
      <w:pPr>
        <w:tabs>
          <w:tab w:val="left" w:pos="540"/>
        </w:tabs>
      </w:pPr>
    </w:p>
    <w:p w14:paraId="60A58766" w14:textId="77777777" w:rsidR="00424078" w:rsidRDefault="00424078" w:rsidP="00C84997">
      <w:pPr>
        <w:tabs>
          <w:tab w:val="left" w:pos="540"/>
        </w:tabs>
      </w:pPr>
      <w:r>
        <w:t>________________________________</w:t>
      </w:r>
    </w:p>
    <w:p w14:paraId="49484D5D" w14:textId="77777777" w:rsidR="009008C1" w:rsidRDefault="007B3D8A" w:rsidP="00C84997">
      <w:pPr>
        <w:tabs>
          <w:tab w:val="left" w:pos="540"/>
        </w:tabs>
      </w:pPr>
      <w:sdt>
        <w:sdtPr>
          <w:id w:val="-980846905"/>
          <w:placeholder>
            <w:docPart w:val="BA8AFE1CB8A94BC9A263339929E137E5"/>
          </w:placeholder>
          <w:text/>
        </w:sdtPr>
        <w:sdtEndPr/>
        <w:sdtContent>
          <w:r w:rsidR="00E42A7C">
            <w:t>Star Shields</w:t>
          </w:r>
        </w:sdtContent>
      </w:sdt>
    </w:p>
    <w:p w14:paraId="75CCC58B" w14:textId="77777777" w:rsidR="00A25752" w:rsidRDefault="007B3D8A" w:rsidP="00C84997">
      <w:pPr>
        <w:tabs>
          <w:tab w:val="left" w:pos="540"/>
        </w:tabs>
      </w:pPr>
      <w:sdt>
        <w:sdtPr>
          <w:id w:val="-350719204"/>
          <w:placeholder>
            <w:docPart w:val="F8ACAD51D28344E4AFE01090C99C37DE"/>
          </w:placeholder>
          <w:text/>
        </w:sdtPr>
        <w:sdtEndPr/>
        <w:sdtContent>
          <w:r w:rsidR="00E42A7C">
            <w:t>Probation Officer</w:t>
          </w:r>
        </w:sdtContent>
      </w:sdt>
    </w:p>
    <w:p w14:paraId="4BC360C1" w14:textId="77777777" w:rsidR="00A25752" w:rsidRDefault="00A25752" w:rsidP="007D5B2C"/>
    <w:p w14:paraId="21639E50" w14:textId="77777777" w:rsidR="00C84997" w:rsidRDefault="00C84997" w:rsidP="007D5B2C"/>
    <w:p w14:paraId="05BD2082" w14:textId="77777777" w:rsidR="00A25752" w:rsidRDefault="00A25752" w:rsidP="007D5B2C">
      <w:r>
        <w:t>Approved</w:t>
      </w:r>
      <w:r w:rsidR="00C84997">
        <w:t xml:space="preserve"> By</w:t>
      </w:r>
      <w:r>
        <w:t>:</w:t>
      </w:r>
    </w:p>
    <w:p w14:paraId="4394CC9B" w14:textId="77777777" w:rsidR="00C84997" w:rsidRDefault="00C84997" w:rsidP="007D5B2C"/>
    <w:p w14:paraId="3E7A24AF" w14:textId="77777777" w:rsidR="009008C1" w:rsidRDefault="00424078" w:rsidP="007D5B2C">
      <w:r>
        <w:t>____________________________</w:t>
      </w:r>
    </w:p>
    <w:p w14:paraId="6EDE2743" w14:textId="77777777" w:rsidR="009008C1" w:rsidRDefault="007B3D8A" w:rsidP="007D5B2C">
      <w:sdt>
        <w:sdtPr>
          <w:id w:val="-2085374101"/>
          <w:placeholder>
            <w:docPart w:val="D150DE69802E419E95333EA57173F431"/>
          </w:placeholder>
        </w:sdtPr>
        <w:sdtEndPr/>
        <w:sdtContent>
          <w:r w:rsidR="00E42A7C">
            <w:t>Mike Ben</w:t>
          </w:r>
        </w:sdtContent>
      </w:sdt>
    </w:p>
    <w:p w14:paraId="5B951F70" w14:textId="77777777" w:rsidR="00266C6F" w:rsidRDefault="007B3D8A" w:rsidP="007D5B2C">
      <w:sdt>
        <w:sdtPr>
          <w:id w:val="1181625498"/>
          <w:placeholder>
            <w:docPart w:val="66FA8F89987945F68FDF04DDB9BFD895"/>
          </w:placeholder>
        </w:sdtPr>
        <w:sdtEndPr/>
        <w:sdtContent>
          <w:r w:rsidR="00E42A7C">
            <w:t>Supervisory Probation Officer</w:t>
          </w:r>
        </w:sdtContent>
      </w:sdt>
    </w:p>
    <w:p w14:paraId="02E3ED53" w14:textId="77777777" w:rsidR="009008C1" w:rsidRPr="00D515BD" w:rsidRDefault="009008C1" w:rsidP="007D5B2C"/>
    <w:sectPr w:rsidR="009008C1" w:rsidRPr="00D515BD" w:rsidSect="00F90B68">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CBB3" w14:textId="77777777" w:rsidR="003C2A02" w:rsidRDefault="003C2A02" w:rsidP="00075211">
      <w:r>
        <w:separator/>
      </w:r>
    </w:p>
  </w:endnote>
  <w:endnote w:type="continuationSeparator" w:id="0">
    <w:p w14:paraId="0F8BACD8" w14:textId="77777777" w:rsidR="003C2A02" w:rsidRDefault="003C2A02" w:rsidP="0007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722051"/>
      <w:docPartObj>
        <w:docPartGallery w:val="Page Numbers (Bottom of Page)"/>
        <w:docPartUnique/>
      </w:docPartObj>
    </w:sdtPr>
    <w:sdtEndPr>
      <w:rPr>
        <w:noProof/>
      </w:rPr>
    </w:sdtEndPr>
    <w:sdtContent>
      <w:p w14:paraId="1CAB8A5A" w14:textId="77777777" w:rsidR="009008C1" w:rsidRDefault="009008C1" w:rsidP="009008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205249"/>
      <w:docPartObj>
        <w:docPartGallery w:val="Page Numbers (Bottom of Page)"/>
        <w:docPartUnique/>
      </w:docPartObj>
    </w:sdtPr>
    <w:sdtEndPr>
      <w:rPr>
        <w:noProof/>
      </w:rPr>
    </w:sdtEndPr>
    <w:sdtContent>
      <w:p w14:paraId="75F1A083" w14:textId="77777777" w:rsidR="00212DA5" w:rsidRDefault="007B3D8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26F9" w14:textId="77777777" w:rsidR="003C2A02" w:rsidRDefault="003C2A02" w:rsidP="00075211">
      <w:r>
        <w:separator/>
      </w:r>
    </w:p>
  </w:footnote>
  <w:footnote w:type="continuationSeparator" w:id="0">
    <w:p w14:paraId="378AD1E2" w14:textId="77777777" w:rsidR="003C2A02" w:rsidRDefault="003C2A02" w:rsidP="0007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832A" w14:textId="77777777" w:rsidR="00272E3F" w:rsidRDefault="005D591B">
    <w:pPr>
      <w:pStyle w:val="Header"/>
    </w:pPr>
    <w:r>
      <w:t xml:space="preserve">MBCI </w:t>
    </w:r>
    <w:r w:rsidR="00272E3F">
      <w:t>Tribal Court Report</w:t>
    </w:r>
  </w:p>
  <w:sdt>
    <w:sdtPr>
      <w:id w:val="333349621"/>
      <w:placeholder>
        <w:docPart w:val="E0D88F9C23F2471FB2D07BF456D2225D"/>
      </w:placeholder>
      <w:text/>
    </w:sdtPr>
    <w:sdtEndPr/>
    <w:sdtContent>
      <w:p w14:paraId="5867C922" w14:textId="77777777" w:rsidR="00272E3F" w:rsidRDefault="005D591B">
        <w:pPr>
          <w:pStyle w:val="Header"/>
        </w:pPr>
        <w:r>
          <w:t xml:space="preserve">Winter D. Martinez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10AD4AE"/>
    <w:lvl w:ilvl="0">
      <w:start w:val="1"/>
      <w:numFmt w:val="decimal"/>
      <w:lvlText w:val="%1."/>
      <w:lvlJc w:val="left"/>
      <w:pPr>
        <w:tabs>
          <w:tab w:val="num" w:pos="720"/>
        </w:tabs>
        <w:ind w:left="720" w:hanging="360"/>
      </w:pPr>
    </w:lvl>
  </w:abstractNum>
  <w:abstractNum w:abstractNumId="1" w15:restartNumberingAfterBreak="0">
    <w:nsid w:val="09B21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8D6012"/>
    <w:multiLevelType w:val="multilevel"/>
    <w:tmpl w:val="AF607A84"/>
    <w:styleLink w:val="NumberedList"/>
    <w:lvl w:ilvl="0">
      <w:start w:val="1"/>
      <w:numFmt w:val="decimal"/>
      <w:pStyle w:val="Numbered"/>
      <w:lvlText w:val="%1."/>
      <w:lvlJc w:val="left"/>
      <w:pPr>
        <w:ind w:left="1080" w:hanging="720"/>
      </w:pPr>
      <w:rPr>
        <w:rFonts w:ascii="Times New Roman" w:hAnsi="Times New Roman" w:hint="default"/>
        <w:b w:val="0"/>
        <w:i w:val="0"/>
        <w:color w:val="auto"/>
        <w:u w:val="no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C92674F"/>
    <w:multiLevelType w:val="hybridMultilevel"/>
    <w:tmpl w:val="02A2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8696A"/>
    <w:multiLevelType w:val="hybridMultilevel"/>
    <w:tmpl w:val="8E04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E31C4"/>
    <w:multiLevelType w:val="hybridMultilevel"/>
    <w:tmpl w:val="C310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987102">
    <w:abstractNumId w:val="0"/>
  </w:num>
  <w:num w:numId="2" w16cid:durableId="1239902922">
    <w:abstractNumId w:val="1"/>
  </w:num>
  <w:num w:numId="3" w16cid:durableId="1574317208">
    <w:abstractNumId w:val="2"/>
  </w:num>
  <w:num w:numId="4" w16cid:durableId="570429870">
    <w:abstractNumId w:val="4"/>
  </w:num>
  <w:num w:numId="5" w16cid:durableId="536040988">
    <w:abstractNumId w:val="5"/>
  </w:num>
  <w:num w:numId="6" w16cid:durableId="2020043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attachedTemplate r:id="rId1"/>
  <w:linkStyle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TM0N7E0tDA2NTRR0lEKTi0uzszPAykwrwUA2YmGzCwAAAA="/>
  </w:docVars>
  <w:rsids>
    <w:rsidRoot w:val="007E4E24"/>
    <w:rsid w:val="00005DF3"/>
    <w:rsid w:val="000107FB"/>
    <w:rsid w:val="00010F2E"/>
    <w:rsid w:val="00011597"/>
    <w:rsid w:val="00015A6E"/>
    <w:rsid w:val="00015E0B"/>
    <w:rsid w:val="00020EC4"/>
    <w:rsid w:val="000256D5"/>
    <w:rsid w:val="00026F7B"/>
    <w:rsid w:val="00027378"/>
    <w:rsid w:val="00036A17"/>
    <w:rsid w:val="00036C91"/>
    <w:rsid w:val="0003771A"/>
    <w:rsid w:val="0004070D"/>
    <w:rsid w:val="000410FE"/>
    <w:rsid w:val="0004200A"/>
    <w:rsid w:val="00044B26"/>
    <w:rsid w:val="00053788"/>
    <w:rsid w:val="00053E5E"/>
    <w:rsid w:val="00054C19"/>
    <w:rsid w:val="00055939"/>
    <w:rsid w:val="00062FBA"/>
    <w:rsid w:val="00063756"/>
    <w:rsid w:val="000653DE"/>
    <w:rsid w:val="00065B11"/>
    <w:rsid w:val="00066042"/>
    <w:rsid w:val="00066F73"/>
    <w:rsid w:val="0007016A"/>
    <w:rsid w:val="000702EF"/>
    <w:rsid w:val="000708EF"/>
    <w:rsid w:val="00071A3C"/>
    <w:rsid w:val="000721B5"/>
    <w:rsid w:val="00074A41"/>
    <w:rsid w:val="00075211"/>
    <w:rsid w:val="00086434"/>
    <w:rsid w:val="0009392C"/>
    <w:rsid w:val="00096C7D"/>
    <w:rsid w:val="000A04F6"/>
    <w:rsid w:val="000A24CB"/>
    <w:rsid w:val="000A7237"/>
    <w:rsid w:val="000B0EF2"/>
    <w:rsid w:val="000B6D67"/>
    <w:rsid w:val="000D4E1F"/>
    <w:rsid w:val="000D52C7"/>
    <w:rsid w:val="000D661F"/>
    <w:rsid w:val="000D6D20"/>
    <w:rsid w:val="000D72CF"/>
    <w:rsid w:val="000E3190"/>
    <w:rsid w:val="000E4283"/>
    <w:rsid w:val="000E482E"/>
    <w:rsid w:val="000E4F59"/>
    <w:rsid w:val="000E5AF0"/>
    <w:rsid w:val="000E619C"/>
    <w:rsid w:val="000F1ED5"/>
    <w:rsid w:val="000F4D1B"/>
    <w:rsid w:val="000F5078"/>
    <w:rsid w:val="0010180E"/>
    <w:rsid w:val="00101A96"/>
    <w:rsid w:val="0010258D"/>
    <w:rsid w:val="0010579E"/>
    <w:rsid w:val="0011214F"/>
    <w:rsid w:val="00112DB3"/>
    <w:rsid w:val="00113329"/>
    <w:rsid w:val="00117233"/>
    <w:rsid w:val="001222ED"/>
    <w:rsid w:val="00125209"/>
    <w:rsid w:val="001254A2"/>
    <w:rsid w:val="0012699D"/>
    <w:rsid w:val="001277DA"/>
    <w:rsid w:val="00127884"/>
    <w:rsid w:val="00141077"/>
    <w:rsid w:val="001443AE"/>
    <w:rsid w:val="0014496B"/>
    <w:rsid w:val="00155AB6"/>
    <w:rsid w:val="001629D0"/>
    <w:rsid w:val="00166974"/>
    <w:rsid w:val="00167F8F"/>
    <w:rsid w:val="0017136F"/>
    <w:rsid w:val="00174A0B"/>
    <w:rsid w:val="001755CE"/>
    <w:rsid w:val="00176CC0"/>
    <w:rsid w:val="00184DDB"/>
    <w:rsid w:val="00185C99"/>
    <w:rsid w:val="00187A39"/>
    <w:rsid w:val="00194695"/>
    <w:rsid w:val="00195F7B"/>
    <w:rsid w:val="001A1223"/>
    <w:rsid w:val="001A3A0C"/>
    <w:rsid w:val="001A3A8C"/>
    <w:rsid w:val="001A7F0B"/>
    <w:rsid w:val="001B0D12"/>
    <w:rsid w:val="001B0DA2"/>
    <w:rsid w:val="001B1BAE"/>
    <w:rsid w:val="001B49AF"/>
    <w:rsid w:val="001C06F9"/>
    <w:rsid w:val="001C14CB"/>
    <w:rsid w:val="001C3529"/>
    <w:rsid w:val="001C3774"/>
    <w:rsid w:val="001C3A76"/>
    <w:rsid w:val="001C47DD"/>
    <w:rsid w:val="001D31B4"/>
    <w:rsid w:val="001D558B"/>
    <w:rsid w:val="001D6A67"/>
    <w:rsid w:val="001F62C7"/>
    <w:rsid w:val="001F6D08"/>
    <w:rsid w:val="001F7A24"/>
    <w:rsid w:val="002038CB"/>
    <w:rsid w:val="00203935"/>
    <w:rsid w:val="00203EA7"/>
    <w:rsid w:val="00205800"/>
    <w:rsid w:val="00205883"/>
    <w:rsid w:val="0020674F"/>
    <w:rsid w:val="00206ABD"/>
    <w:rsid w:val="0020741C"/>
    <w:rsid w:val="002114D6"/>
    <w:rsid w:val="00212DA5"/>
    <w:rsid w:val="0021301F"/>
    <w:rsid w:val="0021364D"/>
    <w:rsid w:val="002170A5"/>
    <w:rsid w:val="002178EF"/>
    <w:rsid w:val="002210F2"/>
    <w:rsid w:val="00231F41"/>
    <w:rsid w:val="00235204"/>
    <w:rsid w:val="00240677"/>
    <w:rsid w:val="002463E7"/>
    <w:rsid w:val="00251B96"/>
    <w:rsid w:val="0025269F"/>
    <w:rsid w:val="00253E43"/>
    <w:rsid w:val="0025733F"/>
    <w:rsid w:val="00257C99"/>
    <w:rsid w:val="0026096B"/>
    <w:rsid w:val="002615C4"/>
    <w:rsid w:val="00261EFC"/>
    <w:rsid w:val="00262185"/>
    <w:rsid w:val="00262693"/>
    <w:rsid w:val="0026435E"/>
    <w:rsid w:val="00266BFC"/>
    <w:rsid w:val="00266C6F"/>
    <w:rsid w:val="00270747"/>
    <w:rsid w:val="00271249"/>
    <w:rsid w:val="002729AE"/>
    <w:rsid w:val="00272E3F"/>
    <w:rsid w:val="00280829"/>
    <w:rsid w:val="00282693"/>
    <w:rsid w:val="00290FF7"/>
    <w:rsid w:val="00292DB8"/>
    <w:rsid w:val="00294758"/>
    <w:rsid w:val="002A15DD"/>
    <w:rsid w:val="002A313A"/>
    <w:rsid w:val="002A4589"/>
    <w:rsid w:val="002A53C2"/>
    <w:rsid w:val="002A61B0"/>
    <w:rsid w:val="002A74D7"/>
    <w:rsid w:val="002B68E7"/>
    <w:rsid w:val="002B77AE"/>
    <w:rsid w:val="002C1200"/>
    <w:rsid w:val="002C312C"/>
    <w:rsid w:val="002C3BF7"/>
    <w:rsid w:val="002D1611"/>
    <w:rsid w:val="002D24B4"/>
    <w:rsid w:val="002D3133"/>
    <w:rsid w:val="002D3F46"/>
    <w:rsid w:val="002D7070"/>
    <w:rsid w:val="002E0179"/>
    <w:rsid w:val="002E306D"/>
    <w:rsid w:val="002E77A6"/>
    <w:rsid w:val="002F0887"/>
    <w:rsid w:val="002F42A5"/>
    <w:rsid w:val="002F6B10"/>
    <w:rsid w:val="002F6F00"/>
    <w:rsid w:val="003067EF"/>
    <w:rsid w:val="00316DBF"/>
    <w:rsid w:val="0032005D"/>
    <w:rsid w:val="0032035A"/>
    <w:rsid w:val="003231E9"/>
    <w:rsid w:val="00324739"/>
    <w:rsid w:val="003256D9"/>
    <w:rsid w:val="00326B4C"/>
    <w:rsid w:val="00331436"/>
    <w:rsid w:val="00351850"/>
    <w:rsid w:val="00353045"/>
    <w:rsid w:val="00354164"/>
    <w:rsid w:val="00354C56"/>
    <w:rsid w:val="00355165"/>
    <w:rsid w:val="00356BA1"/>
    <w:rsid w:val="00362FB2"/>
    <w:rsid w:val="0036773F"/>
    <w:rsid w:val="00373085"/>
    <w:rsid w:val="003764B2"/>
    <w:rsid w:val="00380BF2"/>
    <w:rsid w:val="00382F7F"/>
    <w:rsid w:val="00383874"/>
    <w:rsid w:val="0038533C"/>
    <w:rsid w:val="00390414"/>
    <w:rsid w:val="003A46E6"/>
    <w:rsid w:val="003A558E"/>
    <w:rsid w:val="003A5AFF"/>
    <w:rsid w:val="003A5B31"/>
    <w:rsid w:val="003A6193"/>
    <w:rsid w:val="003A743C"/>
    <w:rsid w:val="003B052C"/>
    <w:rsid w:val="003B0C32"/>
    <w:rsid w:val="003B0D9D"/>
    <w:rsid w:val="003B4181"/>
    <w:rsid w:val="003B52D7"/>
    <w:rsid w:val="003B6611"/>
    <w:rsid w:val="003B6CA5"/>
    <w:rsid w:val="003B78FF"/>
    <w:rsid w:val="003C1389"/>
    <w:rsid w:val="003C2248"/>
    <w:rsid w:val="003C2A02"/>
    <w:rsid w:val="003D3503"/>
    <w:rsid w:val="003D6843"/>
    <w:rsid w:val="003E0301"/>
    <w:rsid w:val="003E2059"/>
    <w:rsid w:val="003E4BB2"/>
    <w:rsid w:val="003E5102"/>
    <w:rsid w:val="003F650E"/>
    <w:rsid w:val="003F7553"/>
    <w:rsid w:val="003F7A92"/>
    <w:rsid w:val="00401E12"/>
    <w:rsid w:val="004045D3"/>
    <w:rsid w:val="0040493B"/>
    <w:rsid w:val="004049AD"/>
    <w:rsid w:val="00405601"/>
    <w:rsid w:val="00410CFD"/>
    <w:rsid w:val="004138B7"/>
    <w:rsid w:val="00414D74"/>
    <w:rsid w:val="00414F86"/>
    <w:rsid w:val="00421894"/>
    <w:rsid w:val="00423A03"/>
    <w:rsid w:val="00424078"/>
    <w:rsid w:val="00434E86"/>
    <w:rsid w:val="00435384"/>
    <w:rsid w:val="0044022B"/>
    <w:rsid w:val="00442164"/>
    <w:rsid w:val="0044291E"/>
    <w:rsid w:val="00451C47"/>
    <w:rsid w:val="00453322"/>
    <w:rsid w:val="00453CA5"/>
    <w:rsid w:val="00454F82"/>
    <w:rsid w:val="004565E2"/>
    <w:rsid w:val="004573EB"/>
    <w:rsid w:val="004603A6"/>
    <w:rsid w:val="00461C27"/>
    <w:rsid w:val="00464C61"/>
    <w:rsid w:val="0046593E"/>
    <w:rsid w:val="00467F67"/>
    <w:rsid w:val="004767F7"/>
    <w:rsid w:val="00477CAB"/>
    <w:rsid w:val="00482590"/>
    <w:rsid w:val="0048450F"/>
    <w:rsid w:val="004864EC"/>
    <w:rsid w:val="00486995"/>
    <w:rsid w:val="004915E4"/>
    <w:rsid w:val="004918A9"/>
    <w:rsid w:val="00493EE5"/>
    <w:rsid w:val="004A424F"/>
    <w:rsid w:val="004A4678"/>
    <w:rsid w:val="004B6295"/>
    <w:rsid w:val="004B71BA"/>
    <w:rsid w:val="004C2CB2"/>
    <w:rsid w:val="004C5956"/>
    <w:rsid w:val="004D2931"/>
    <w:rsid w:val="004D556C"/>
    <w:rsid w:val="004F6B9B"/>
    <w:rsid w:val="00505C66"/>
    <w:rsid w:val="00513875"/>
    <w:rsid w:val="00520EF8"/>
    <w:rsid w:val="00521ADD"/>
    <w:rsid w:val="00527024"/>
    <w:rsid w:val="00532385"/>
    <w:rsid w:val="00533A42"/>
    <w:rsid w:val="00533F89"/>
    <w:rsid w:val="005353A0"/>
    <w:rsid w:val="00541242"/>
    <w:rsid w:val="005440F1"/>
    <w:rsid w:val="00546CE2"/>
    <w:rsid w:val="00552241"/>
    <w:rsid w:val="005531AC"/>
    <w:rsid w:val="00554B13"/>
    <w:rsid w:val="005556C8"/>
    <w:rsid w:val="005614BF"/>
    <w:rsid w:val="0056274D"/>
    <w:rsid w:val="00564746"/>
    <w:rsid w:val="005677C0"/>
    <w:rsid w:val="005707A1"/>
    <w:rsid w:val="005720A4"/>
    <w:rsid w:val="0057416F"/>
    <w:rsid w:val="005755A2"/>
    <w:rsid w:val="00583703"/>
    <w:rsid w:val="00583C5B"/>
    <w:rsid w:val="005843AD"/>
    <w:rsid w:val="005929A0"/>
    <w:rsid w:val="005A2B4E"/>
    <w:rsid w:val="005A46B6"/>
    <w:rsid w:val="005A6E5E"/>
    <w:rsid w:val="005A7100"/>
    <w:rsid w:val="005B2202"/>
    <w:rsid w:val="005B387B"/>
    <w:rsid w:val="005B43CA"/>
    <w:rsid w:val="005C2945"/>
    <w:rsid w:val="005C317C"/>
    <w:rsid w:val="005C588D"/>
    <w:rsid w:val="005D2B8C"/>
    <w:rsid w:val="005D2D8C"/>
    <w:rsid w:val="005D4661"/>
    <w:rsid w:val="005D524C"/>
    <w:rsid w:val="005D591B"/>
    <w:rsid w:val="005E336A"/>
    <w:rsid w:val="005E3781"/>
    <w:rsid w:val="005E4B2B"/>
    <w:rsid w:val="005F1D13"/>
    <w:rsid w:val="005F21BB"/>
    <w:rsid w:val="005F367C"/>
    <w:rsid w:val="005F5DA7"/>
    <w:rsid w:val="005F5EF5"/>
    <w:rsid w:val="005F6AC3"/>
    <w:rsid w:val="00601A0D"/>
    <w:rsid w:val="006034CD"/>
    <w:rsid w:val="00607008"/>
    <w:rsid w:val="00620A47"/>
    <w:rsid w:val="00620EE6"/>
    <w:rsid w:val="006220C0"/>
    <w:rsid w:val="00623301"/>
    <w:rsid w:val="00625F15"/>
    <w:rsid w:val="0063035A"/>
    <w:rsid w:val="00630AAD"/>
    <w:rsid w:val="00633FE9"/>
    <w:rsid w:val="0063481E"/>
    <w:rsid w:val="00635208"/>
    <w:rsid w:val="006376A1"/>
    <w:rsid w:val="00637B70"/>
    <w:rsid w:val="00640D00"/>
    <w:rsid w:val="00647108"/>
    <w:rsid w:val="00652C7A"/>
    <w:rsid w:val="00655600"/>
    <w:rsid w:val="0066313F"/>
    <w:rsid w:val="00671E47"/>
    <w:rsid w:val="00673D52"/>
    <w:rsid w:val="00676131"/>
    <w:rsid w:val="00676502"/>
    <w:rsid w:val="00677A62"/>
    <w:rsid w:val="0069139C"/>
    <w:rsid w:val="00697621"/>
    <w:rsid w:val="006A1D2C"/>
    <w:rsid w:val="006A3576"/>
    <w:rsid w:val="006A38A8"/>
    <w:rsid w:val="006A4CC5"/>
    <w:rsid w:val="006A7179"/>
    <w:rsid w:val="006B08BA"/>
    <w:rsid w:val="006B4988"/>
    <w:rsid w:val="006C3D7C"/>
    <w:rsid w:val="006C45B2"/>
    <w:rsid w:val="006D001D"/>
    <w:rsid w:val="006D0F0C"/>
    <w:rsid w:val="006D3C38"/>
    <w:rsid w:val="006D4D6D"/>
    <w:rsid w:val="006D56A5"/>
    <w:rsid w:val="006D63D3"/>
    <w:rsid w:val="006E0444"/>
    <w:rsid w:val="006E0A16"/>
    <w:rsid w:val="006E1CE6"/>
    <w:rsid w:val="006E625F"/>
    <w:rsid w:val="006E699C"/>
    <w:rsid w:val="006F0845"/>
    <w:rsid w:val="006F583C"/>
    <w:rsid w:val="006F7C8D"/>
    <w:rsid w:val="00702140"/>
    <w:rsid w:val="00704921"/>
    <w:rsid w:val="00710DAC"/>
    <w:rsid w:val="00712938"/>
    <w:rsid w:val="007146F3"/>
    <w:rsid w:val="00715101"/>
    <w:rsid w:val="00717015"/>
    <w:rsid w:val="0071706D"/>
    <w:rsid w:val="00721888"/>
    <w:rsid w:val="00723D13"/>
    <w:rsid w:val="00724434"/>
    <w:rsid w:val="00726DE4"/>
    <w:rsid w:val="00730602"/>
    <w:rsid w:val="00735B75"/>
    <w:rsid w:val="0073613C"/>
    <w:rsid w:val="007377C7"/>
    <w:rsid w:val="00753594"/>
    <w:rsid w:val="00754CD4"/>
    <w:rsid w:val="007620DA"/>
    <w:rsid w:val="0076301E"/>
    <w:rsid w:val="00766006"/>
    <w:rsid w:val="00770018"/>
    <w:rsid w:val="00770BDD"/>
    <w:rsid w:val="007713F9"/>
    <w:rsid w:val="00775413"/>
    <w:rsid w:val="00777C0B"/>
    <w:rsid w:val="00791B54"/>
    <w:rsid w:val="007937D8"/>
    <w:rsid w:val="007A0F4C"/>
    <w:rsid w:val="007A28C2"/>
    <w:rsid w:val="007A3014"/>
    <w:rsid w:val="007A392A"/>
    <w:rsid w:val="007A6A50"/>
    <w:rsid w:val="007B2324"/>
    <w:rsid w:val="007B3D8A"/>
    <w:rsid w:val="007B6C6A"/>
    <w:rsid w:val="007C4946"/>
    <w:rsid w:val="007D1555"/>
    <w:rsid w:val="007D1F8C"/>
    <w:rsid w:val="007D3FD9"/>
    <w:rsid w:val="007D5B2C"/>
    <w:rsid w:val="007E0308"/>
    <w:rsid w:val="007E2D9B"/>
    <w:rsid w:val="007E3158"/>
    <w:rsid w:val="007E3C91"/>
    <w:rsid w:val="007E4BE1"/>
    <w:rsid w:val="007E4E24"/>
    <w:rsid w:val="007F06D5"/>
    <w:rsid w:val="007F0BB1"/>
    <w:rsid w:val="007F413D"/>
    <w:rsid w:val="007F704F"/>
    <w:rsid w:val="007F7F2C"/>
    <w:rsid w:val="007F7F52"/>
    <w:rsid w:val="00803055"/>
    <w:rsid w:val="0080707A"/>
    <w:rsid w:val="00811568"/>
    <w:rsid w:val="00817279"/>
    <w:rsid w:val="008200A1"/>
    <w:rsid w:val="0082033C"/>
    <w:rsid w:val="00822F64"/>
    <w:rsid w:val="00822F6D"/>
    <w:rsid w:val="00825418"/>
    <w:rsid w:val="008326E2"/>
    <w:rsid w:val="00833D9E"/>
    <w:rsid w:val="00835781"/>
    <w:rsid w:val="00837978"/>
    <w:rsid w:val="00843FE2"/>
    <w:rsid w:val="008469EB"/>
    <w:rsid w:val="008474D7"/>
    <w:rsid w:val="008539F8"/>
    <w:rsid w:val="00856D24"/>
    <w:rsid w:val="00857EEF"/>
    <w:rsid w:val="0086345E"/>
    <w:rsid w:val="00864388"/>
    <w:rsid w:val="00865314"/>
    <w:rsid w:val="008672F0"/>
    <w:rsid w:val="00871A83"/>
    <w:rsid w:val="00873EA2"/>
    <w:rsid w:val="00873EC3"/>
    <w:rsid w:val="008873FD"/>
    <w:rsid w:val="00890D0E"/>
    <w:rsid w:val="008940F3"/>
    <w:rsid w:val="00897C3C"/>
    <w:rsid w:val="008A0D28"/>
    <w:rsid w:val="008A1263"/>
    <w:rsid w:val="008A671D"/>
    <w:rsid w:val="008A7F90"/>
    <w:rsid w:val="008B2CD0"/>
    <w:rsid w:val="008B40AD"/>
    <w:rsid w:val="008C35FF"/>
    <w:rsid w:val="008D23B5"/>
    <w:rsid w:val="008D4EF0"/>
    <w:rsid w:val="008E23ED"/>
    <w:rsid w:val="008E5674"/>
    <w:rsid w:val="008E7FE1"/>
    <w:rsid w:val="008F48B8"/>
    <w:rsid w:val="008F4D7D"/>
    <w:rsid w:val="008F64D0"/>
    <w:rsid w:val="008F6890"/>
    <w:rsid w:val="009008C1"/>
    <w:rsid w:val="00901399"/>
    <w:rsid w:val="009027C4"/>
    <w:rsid w:val="00915D7F"/>
    <w:rsid w:val="00921ECA"/>
    <w:rsid w:val="00923594"/>
    <w:rsid w:val="009300D6"/>
    <w:rsid w:val="0093369F"/>
    <w:rsid w:val="00942646"/>
    <w:rsid w:val="00943F5E"/>
    <w:rsid w:val="0094405D"/>
    <w:rsid w:val="009456BF"/>
    <w:rsid w:val="00945CEC"/>
    <w:rsid w:val="00953683"/>
    <w:rsid w:val="00954C85"/>
    <w:rsid w:val="00966DDD"/>
    <w:rsid w:val="00971F9D"/>
    <w:rsid w:val="00972F36"/>
    <w:rsid w:val="00980225"/>
    <w:rsid w:val="00981E14"/>
    <w:rsid w:val="00991259"/>
    <w:rsid w:val="0099128C"/>
    <w:rsid w:val="00997BAF"/>
    <w:rsid w:val="009A076A"/>
    <w:rsid w:val="009A145C"/>
    <w:rsid w:val="009A2311"/>
    <w:rsid w:val="009B0DAE"/>
    <w:rsid w:val="009B1B96"/>
    <w:rsid w:val="009B1FDB"/>
    <w:rsid w:val="009B2561"/>
    <w:rsid w:val="009B2D8B"/>
    <w:rsid w:val="009B398F"/>
    <w:rsid w:val="009B43FD"/>
    <w:rsid w:val="009C491D"/>
    <w:rsid w:val="009C711B"/>
    <w:rsid w:val="009D2232"/>
    <w:rsid w:val="009D2741"/>
    <w:rsid w:val="009D6288"/>
    <w:rsid w:val="009E7028"/>
    <w:rsid w:val="009F27BC"/>
    <w:rsid w:val="009F4C98"/>
    <w:rsid w:val="00A00C68"/>
    <w:rsid w:val="00A01096"/>
    <w:rsid w:val="00A04128"/>
    <w:rsid w:val="00A101A2"/>
    <w:rsid w:val="00A11898"/>
    <w:rsid w:val="00A1331C"/>
    <w:rsid w:val="00A13DB0"/>
    <w:rsid w:val="00A2023B"/>
    <w:rsid w:val="00A23842"/>
    <w:rsid w:val="00A25752"/>
    <w:rsid w:val="00A309D4"/>
    <w:rsid w:val="00A31DD2"/>
    <w:rsid w:val="00A478CE"/>
    <w:rsid w:val="00A61692"/>
    <w:rsid w:val="00A7003E"/>
    <w:rsid w:val="00A700F6"/>
    <w:rsid w:val="00A701C0"/>
    <w:rsid w:val="00A74F56"/>
    <w:rsid w:val="00A75090"/>
    <w:rsid w:val="00A75BF8"/>
    <w:rsid w:val="00A76D9E"/>
    <w:rsid w:val="00A76F93"/>
    <w:rsid w:val="00A85CE4"/>
    <w:rsid w:val="00AA5323"/>
    <w:rsid w:val="00AA5623"/>
    <w:rsid w:val="00AB100B"/>
    <w:rsid w:val="00AB2B9B"/>
    <w:rsid w:val="00AB3DA3"/>
    <w:rsid w:val="00AB4DD1"/>
    <w:rsid w:val="00AB52EF"/>
    <w:rsid w:val="00AB5DDC"/>
    <w:rsid w:val="00AB7FB3"/>
    <w:rsid w:val="00AC1E4B"/>
    <w:rsid w:val="00AC38BA"/>
    <w:rsid w:val="00AD0328"/>
    <w:rsid w:val="00AD54AA"/>
    <w:rsid w:val="00AD5DD2"/>
    <w:rsid w:val="00AE4E09"/>
    <w:rsid w:val="00AE4E4B"/>
    <w:rsid w:val="00AF051C"/>
    <w:rsid w:val="00AF070A"/>
    <w:rsid w:val="00AF22CF"/>
    <w:rsid w:val="00AF3601"/>
    <w:rsid w:val="00AF3CB1"/>
    <w:rsid w:val="00AF444F"/>
    <w:rsid w:val="00B00162"/>
    <w:rsid w:val="00B011B1"/>
    <w:rsid w:val="00B01B3E"/>
    <w:rsid w:val="00B02144"/>
    <w:rsid w:val="00B0563C"/>
    <w:rsid w:val="00B07398"/>
    <w:rsid w:val="00B07A74"/>
    <w:rsid w:val="00B11DE0"/>
    <w:rsid w:val="00B1324C"/>
    <w:rsid w:val="00B14004"/>
    <w:rsid w:val="00B15158"/>
    <w:rsid w:val="00B22A19"/>
    <w:rsid w:val="00B25EF2"/>
    <w:rsid w:val="00B2782D"/>
    <w:rsid w:val="00B33271"/>
    <w:rsid w:val="00B337AF"/>
    <w:rsid w:val="00B344CD"/>
    <w:rsid w:val="00B377D8"/>
    <w:rsid w:val="00B41CA9"/>
    <w:rsid w:val="00B51FBB"/>
    <w:rsid w:val="00B56128"/>
    <w:rsid w:val="00B60315"/>
    <w:rsid w:val="00B60C22"/>
    <w:rsid w:val="00B61B6A"/>
    <w:rsid w:val="00B720D6"/>
    <w:rsid w:val="00B7367D"/>
    <w:rsid w:val="00B80F34"/>
    <w:rsid w:val="00B848C0"/>
    <w:rsid w:val="00B86100"/>
    <w:rsid w:val="00B87450"/>
    <w:rsid w:val="00B9079B"/>
    <w:rsid w:val="00B91D1A"/>
    <w:rsid w:val="00B92020"/>
    <w:rsid w:val="00B92209"/>
    <w:rsid w:val="00B93941"/>
    <w:rsid w:val="00B95EAB"/>
    <w:rsid w:val="00B9758C"/>
    <w:rsid w:val="00B977DC"/>
    <w:rsid w:val="00BA1AC6"/>
    <w:rsid w:val="00BA2681"/>
    <w:rsid w:val="00BA4634"/>
    <w:rsid w:val="00BA627C"/>
    <w:rsid w:val="00BA67B5"/>
    <w:rsid w:val="00BA6846"/>
    <w:rsid w:val="00BB105F"/>
    <w:rsid w:val="00BB2799"/>
    <w:rsid w:val="00BB578A"/>
    <w:rsid w:val="00BC0200"/>
    <w:rsid w:val="00BC0429"/>
    <w:rsid w:val="00BC7F93"/>
    <w:rsid w:val="00BD20AE"/>
    <w:rsid w:val="00BD551C"/>
    <w:rsid w:val="00BD67DA"/>
    <w:rsid w:val="00BD76D0"/>
    <w:rsid w:val="00BD7DB7"/>
    <w:rsid w:val="00BD7F13"/>
    <w:rsid w:val="00BE1691"/>
    <w:rsid w:val="00BE4080"/>
    <w:rsid w:val="00BE528A"/>
    <w:rsid w:val="00BF17E6"/>
    <w:rsid w:val="00BF466E"/>
    <w:rsid w:val="00BF7588"/>
    <w:rsid w:val="00C0033E"/>
    <w:rsid w:val="00C00414"/>
    <w:rsid w:val="00C00804"/>
    <w:rsid w:val="00C116C2"/>
    <w:rsid w:val="00C1446A"/>
    <w:rsid w:val="00C16A2B"/>
    <w:rsid w:val="00C23D62"/>
    <w:rsid w:val="00C2663D"/>
    <w:rsid w:val="00C34154"/>
    <w:rsid w:val="00C34223"/>
    <w:rsid w:val="00C3562F"/>
    <w:rsid w:val="00C36E78"/>
    <w:rsid w:val="00C552DB"/>
    <w:rsid w:val="00C567F7"/>
    <w:rsid w:val="00C569F8"/>
    <w:rsid w:val="00C56F60"/>
    <w:rsid w:val="00C57621"/>
    <w:rsid w:val="00C60F70"/>
    <w:rsid w:val="00C63B6A"/>
    <w:rsid w:val="00C63D00"/>
    <w:rsid w:val="00C700FF"/>
    <w:rsid w:val="00C751E6"/>
    <w:rsid w:val="00C812A9"/>
    <w:rsid w:val="00C82132"/>
    <w:rsid w:val="00C84997"/>
    <w:rsid w:val="00C874CF"/>
    <w:rsid w:val="00C91EC0"/>
    <w:rsid w:val="00C93433"/>
    <w:rsid w:val="00C95029"/>
    <w:rsid w:val="00C9720B"/>
    <w:rsid w:val="00CA4286"/>
    <w:rsid w:val="00CB4559"/>
    <w:rsid w:val="00CB4F87"/>
    <w:rsid w:val="00CC2EBF"/>
    <w:rsid w:val="00CC5354"/>
    <w:rsid w:val="00CC764B"/>
    <w:rsid w:val="00CD062D"/>
    <w:rsid w:val="00CD1AA8"/>
    <w:rsid w:val="00CD39D2"/>
    <w:rsid w:val="00CE01D2"/>
    <w:rsid w:val="00CE06DC"/>
    <w:rsid w:val="00CE0930"/>
    <w:rsid w:val="00CE10F5"/>
    <w:rsid w:val="00CE2701"/>
    <w:rsid w:val="00CE4717"/>
    <w:rsid w:val="00CF613C"/>
    <w:rsid w:val="00D0559B"/>
    <w:rsid w:val="00D07472"/>
    <w:rsid w:val="00D10ED8"/>
    <w:rsid w:val="00D11249"/>
    <w:rsid w:val="00D1136C"/>
    <w:rsid w:val="00D132F1"/>
    <w:rsid w:val="00D15319"/>
    <w:rsid w:val="00D20294"/>
    <w:rsid w:val="00D21C6C"/>
    <w:rsid w:val="00D25051"/>
    <w:rsid w:val="00D30B08"/>
    <w:rsid w:val="00D316AD"/>
    <w:rsid w:val="00D33AA5"/>
    <w:rsid w:val="00D35000"/>
    <w:rsid w:val="00D40968"/>
    <w:rsid w:val="00D45D07"/>
    <w:rsid w:val="00D4778F"/>
    <w:rsid w:val="00D515BD"/>
    <w:rsid w:val="00D5332A"/>
    <w:rsid w:val="00D55886"/>
    <w:rsid w:val="00D619C0"/>
    <w:rsid w:val="00D62A1F"/>
    <w:rsid w:val="00D64491"/>
    <w:rsid w:val="00D64F11"/>
    <w:rsid w:val="00D65016"/>
    <w:rsid w:val="00D660FC"/>
    <w:rsid w:val="00D72E22"/>
    <w:rsid w:val="00D73E9E"/>
    <w:rsid w:val="00D74D3B"/>
    <w:rsid w:val="00D760C7"/>
    <w:rsid w:val="00D76A62"/>
    <w:rsid w:val="00D80C8B"/>
    <w:rsid w:val="00D81CD5"/>
    <w:rsid w:val="00D833CB"/>
    <w:rsid w:val="00D8537E"/>
    <w:rsid w:val="00D86156"/>
    <w:rsid w:val="00D87D8C"/>
    <w:rsid w:val="00D91076"/>
    <w:rsid w:val="00D91713"/>
    <w:rsid w:val="00D96B2C"/>
    <w:rsid w:val="00DA6408"/>
    <w:rsid w:val="00DA6ED4"/>
    <w:rsid w:val="00DB0504"/>
    <w:rsid w:val="00DB3225"/>
    <w:rsid w:val="00DB7265"/>
    <w:rsid w:val="00DC3841"/>
    <w:rsid w:val="00DC6531"/>
    <w:rsid w:val="00DC7885"/>
    <w:rsid w:val="00DD1958"/>
    <w:rsid w:val="00DE0EC4"/>
    <w:rsid w:val="00DE3DE5"/>
    <w:rsid w:val="00DE5391"/>
    <w:rsid w:val="00DF37C3"/>
    <w:rsid w:val="00E02599"/>
    <w:rsid w:val="00E0424B"/>
    <w:rsid w:val="00E04676"/>
    <w:rsid w:val="00E075DB"/>
    <w:rsid w:val="00E11ADB"/>
    <w:rsid w:val="00E20AE1"/>
    <w:rsid w:val="00E223F9"/>
    <w:rsid w:val="00E22CC4"/>
    <w:rsid w:val="00E22DD0"/>
    <w:rsid w:val="00E24F15"/>
    <w:rsid w:val="00E30A1D"/>
    <w:rsid w:val="00E30CEA"/>
    <w:rsid w:val="00E31C37"/>
    <w:rsid w:val="00E3288C"/>
    <w:rsid w:val="00E35814"/>
    <w:rsid w:val="00E42A7C"/>
    <w:rsid w:val="00E46EC6"/>
    <w:rsid w:val="00E47FA7"/>
    <w:rsid w:val="00E52601"/>
    <w:rsid w:val="00E53AE3"/>
    <w:rsid w:val="00E568C6"/>
    <w:rsid w:val="00E6124B"/>
    <w:rsid w:val="00E613FA"/>
    <w:rsid w:val="00E6242A"/>
    <w:rsid w:val="00E62B8E"/>
    <w:rsid w:val="00E63B9E"/>
    <w:rsid w:val="00E64B83"/>
    <w:rsid w:val="00E65DBB"/>
    <w:rsid w:val="00E67723"/>
    <w:rsid w:val="00E73245"/>
    <w:rsid w:val="00E75E98"/>
    <w:rsid w:val="00E76071"/>
    <w:rsid w:val="00E76B50"/>
    <w:rsid w:val="00E80A9A"/>
    <w:rsid w:val="00E82C7D"/>
    <w:rsid w:val="00E84578"/>
    <w:rsid w:val="00E866F2"/>
    <w:rsid w:val="00E90DCE"/>
    <w:rsid w:val="00E9511F"/>
    <w:rsid w:val="00E95436"/>
    <w:rsid w:val="00EA2699"/>
    <w:rsid w:val="00EA3E0D"/>
    <w:rsid w:val="00EA6747"/>
    <w:rsid w:val="00EA6BE1"/>
    <w:rsid w:val="00EC4B17"/>
    <w:rsid w:val="00ED01A5"/>
    <w:rsid w:val="00ED0B87"/>
    <w:rsid w:val="00ED0BE9"/>
    <w:rsid w:val="00ED28A5"/>
    <w:rsid w:val="00ED7853"/>
    <w:rsid w:val="00EE00B2"/>
    <w:rsid w:val="00EE4717"/>
    <w:rsid w:val="00EE484E"/>
    <w:rsid w:val="00EF2B7B"/>
    <w:rsid w:val="00EF4E8A"/>
    <w:rsid w:val="00F01EA4"/>
    <w:rsid w:val="00F026EA"/>
    <w:rsid w:val="00F0550A"/>
    <w:rsid w:val="00F05BB0"/>
    <w:rsid w:val="00F116ED"/>
    <w:rsid w:val="00F133F7"/>
    <w:rsid w:val="00F165C8"/>
    <w:rsid w:val="00F2444D"/>
    <w:rsid w:val="00F31BFB"/>
    <w:rsid w:val="00F36261"/>
    <w:rsid w:val="00F417CB"/>
    <w:rsid w:val="00F42D89"/>
    <w:rsid w:val="00F46287"/>
    <w:rsid w:val="00F511EA"/>
    <w:rsid w:val="00F52A51"/>
    <w:rsid w:val="00F53323"/>
    <w:rsid w:val="00F5380A"/>
    <w:rsid w:val="00F56785"/>
    <w:rsid w:val="00F615BE"/>
    <w:rsid w:val="00F62155"/>
    <w:rsid w:val="00F65FFF"/>
    <w:rsid w:val="00F66229"/>
    <w:rsid w:val="00F679EA"/>
    <w:rsid w:val="00F762CC"/>
    <w:rsid w:val="00F7786E"/>
    <w:rsid w:val="00F815BB"/>
    <w:rsid w:val="00F81817"/>
    <w:rsid w:val="00F903E7"/>
    <w:rsid w:val="00F90B68"/>
    <w:rsid w:val="00F9149E"/>
    <w:rsid w:val="00F92F27"/>
    <w:rsid w:val="00F9480B"/>
    <w:rsid w:val="00F96631"/>
    <w:rsid w:val="00F96EDD"/>
    <w:rsid w:val="00F970FC"/>
    <w:rsid w:val="00FA3B5E"/>
    <w:rsid w:val="00FA7D26"/>
    <w:rsid w:val="00FB188E"/>
    <w:rsid w:val="00FB2D45"/>
    <w:rsid w:val="00FB40C7"/>
    <w:rsid w:val="00FB7B9D"/>
    <w:rsid w:val="00FC08B2"/>
    <w:rsid w:val="00FC4E41"/>
    <w:rsid w:val="00FC5734"/>
    <w:rsid w:val="00FC66EF"/>
    <w:rsid w:val="00FD4E03"/>
    <w:rsid w:val="00FE01CF"/>
    <w:rsid w:val="00FE28A7"/>
    <w:rsid w:val="00FE346C"/>
    <w:rsid w:val="00FE3CBA"/>
    <w:rsid w:val="00FF1252"/>
    <w:rsid w:val="00FF14FD"/>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1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D8A"/>
    <w:pPr>
      <w:spacing w:after="0"/>
    </w:pPr>
    <w:rPr>
      <w:rFonts w:ascii="Times New Roman" w:hAnsi="Times New Roman"/>
    </w:rPr>
  </w:style>
  <w:style w:type="character" w:default="1" w:styleId="DefaultParagraphFont">
    <w:name w:val="Default Paragraph Font"/>
    <w:uiPriority w:val="1"/>
    <w:semiHidden/>
    <w:unhideWhenUsed/>
    <w:rsid w:val="007B3D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3D8A"/>
  </w:style>
  <w:style w:type="character" w:styleId="PlaceholderText">
    <w:name w:val="Placeholder Text"/>
    <w:basedOn w:val="DefaultParagraphFont"/>
    <w:uiPriority w:val="99"/>
    <w:semiHidden/>
    <w:rsid w:val="007B3D8A"/>
    <w:rPr>
      <w:color w:val="808080"/>
    </w:rPr>
  </w:style>
  <w:style w:type="paragraph" w:styleId="BalloonText">
    <w:name w:val="Balloon Text"/>
    <w:basedOn w:val="Normal"/>
    <w:link w:val="BalloonTextChar"/>
    <w:uiPriority w:val="99"/>
    <w:semiHidden/>
    <w:unhideWhenUsed/>
    <w:rsid w:val="007B3D8A"/>
    <w:rPr>
      <w:rFonts w:ascii="Tahoma" w:hAnsi="Tahoma" w:cs="Tahoma"/>
      <w:sz w:val="16"/>
      <w:szCs w:val="16"/>
    </w:rPr>
  </w:style>
  <w:style w:type="character" w:customStyle="1" w:styleId="BalloonTextChar">
    <w:name w:val="Balloon Text Char"/>
    <w:basedOn w:val="DefaultParagraphFont"/>
    <w:link w:val="BalloonText"/>
    <w:uiPriority w:val="99"/>
    <w:semiHidden/>
    <w:rsid w:val="007B3D8A"/>
    <w:rPr>
      <w:rFonts w:ascii="Tahoma" w:hAnsi="Tahoma" w:cs="Tahoma"/>
      <w:sz w:val="16"/>
      <w:szCs w:val="16"/>
    </w:rPr>
  </w:style>
  <w:style w:type="character" w:customStyle="1" w:styleId="StrongCaps">
    <w:name w:val="Strong Caps"/>
    <w:basedOn w:val="DefaultParagraphFont"/>
    <w:uiPriority w:val="1"/>
    <w:qFormat/>
    <w:rsid w:val="007B3D8A"/>
    <w:rPr>
      <w:b/>
      <w:caps/>
    </w:rPr>
  </w:style>
  <w:style w:type="table" w:styleId="TableGrid">
    <w:name w:val="Table Grid"/>
    <w:basedOn w:val="TableNormal"/>
    <w:uiPriority w:val="59"/>
    <w:rsid w:val="007B3D8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ingleSpaceTable">
    <w:name w:val="Single Space Table"/>
    <w:basedOn w:val="TableNormal"/>
    <w:uiPriority w:val="99"/>
    <w:rsid w:val="007B3D8A"/>
    <w:pPr>
      <w:spacing w:after="0"/>
      <w:contextualSpacing/>
    </w:pPr>
    <w:tblPr/>
    <w:tblStylePr w:type="lastRow">
      <w:tblPr/>
      <w:tcPr>
        <w:tcMar>
          <w:top w:w="0" w:type="nil"/>
          <w:left w:w="0" w:type="nil"/>
          <w:bottom w:w="245" w:type="dxa"/>
          <w:right w:w="0" w:type="nil"/>
        </w:tcMar>
      </w:tcPr>
    </w:tblStylePr>
  </w:style>
  <w:style w:type="character" w:styleId="Strong">
    <w:name w:val="Strong"/>
    <w:basedOn w:val="DefaultParagraphFont"/>
    <w:uiPriority w:val="22"/>
    <w:qFormat/>
    <w:rsid w:val="007B3D8A"/>
    <w:rPr>
      <w:b/>
      <w:bCs/>
    </w:rPr>
  </w:style>
  <w:style w:type="character" w:customStyle="1" w:styleId="Underline">
    <w:name w:val="Underline"/>
    <w:basedOn w:val="DefaultParagraphFont"/>
    <w:uiPriority w:val="7"/>
    <w:qFormat/>
    <w:rsid w:val="007B3D8A"/>
    <w:rPr>
      <w:u w:val="single"/>
    </w:rPr>
  </w:style>
  <w:style w:type="paragraph" w:customStyle="1" w:styleId="SubSection">
    <w:name w:val="Sub Section"/>
    <w:basedOn w:val="Normal"/>
    <w:next w:val="Normal"/>
    <w:qFormat/>
    <w:rsid w:val="007B3D8A"/>
    <w:pPr>
      <w:ind w:left="720"/>
      <w:outlineLvl w:val="1"/>
    </w:pPr>
    <w:rPr>
      <w:b/>
      <w:u w:val="single"/>
    </w:rPr>
  </w:style>
  <w:style w:type="paragraph" w:customStyle="1" w:styleId="Numbered">
    <w:name w:val="Numbered"/>
    <w:basedOn w:val="Normal"/>
    <w:uiPriority w:val="1"/>
    <w:qFormat/>
    <w:rsid w:val="007B3D8A"/>
    <w:pPr>
      <w:numPr>
        <w:numId w:val="3"/>
      </w:numPr>
      <w:jc w:val="both"/>
    </w:pPr>
  </w:style>
  <w:style w:type="paragraph" w:customStyle="1" w:styleId="NumberedPoints">
    <w:name w:val="Numbered Points"/>
    <w:basedOn w:val="Numbered"/>
    <w:uiPriority w:val="2"/>
    <w:qFormat/>
    <w:rsid w:val="007B3D8A"/>
    <w:pPr>
      <w:tabs>
        <w:tab w:val="right" w:pos="9360"/>
      </w:tabs>
      <w:ind w:right="720"/>
    </w:pPr>
  </w:style>
  <w:style w:type="numbering" w:customStyle="1" w:styleId="NumberedList">
    <w:name w:val="Numbered List"/>
    <w:uiPriority w:val="99"/>
    <w:rsid w:val="007B3D8A"/>
    <w:pPr>
      <w:numPr>
        <w:numId w:val="3"/>
      </w:numPr>
    </w:pPr>
  </w:style>
  <w:style w:type="table" w:customStyle="1" w:styleId="SingleSpacePaddedTable">
    <w:name w:val="Single Space Padded Table"/>
    <w:basedOn w:val="TableNormal"/>
    <w:uiPriority w:val="99"/>
    <w:rsid w:val="007B3D8A"/>
    <w:pPr>
      <w:spacing w:after="0"/>
      <w:contextualSpacing/>
    </w:pPr>
    <w:tblPr/>
    <w:tcPr>
      <w:tcMar>
        <w:left w:w="115" w:type="dxa"/>
        <w:bottom w:w="245" w:type="dxa"/>
        <w:right w:w="115" w:type="dxa"/>
      </w:tcMar>
    </w:tcPr>
    <w:tblStylePr w:type="lastRow">
      <w:tblPr/>
      <w:tcPr>
        <w:tcMar>
          <w:top w:w="0" w:type="nil"/>
          <w:left w:w="0" w:type="nil"/>
          <w:bottom w:w="245" w:type="dxa"/>
          <w:right w:w="0" w:type="nil"/>
        </w:tcMar>
      </w:tcPr>
    </w:tblStylePr>
  </w:style>
  <w:style w:type="paragraph" w:customStyle="1" w:styleId="Indent">
    <w:name w:val="Indent"/>
    <w:basedOn w:val="Normal"/>
    <w:uiPriority w:val="3"/>
    <w:qFormat/>
    <w:rsid w:val="007B3D8A"/>
    <w:pPr>
      <w:ind w:left="720"/>
    </w:pPr>
  </w:style>
  <w:style w:type="paragraph" w:customStyle="1" w:styleId="PartSection">
    <w:name w:val="Part Section"/>
    <w:basedOn w:val="Normal"/>
    <w:next w:val="Normal"/>
    <w:uiPriority w:val="5"/>
    <w:qFormat/>
    <w:rsid w:val="007B3D8A"/>
    <w:pPr>
      <w:ind w:left="720" w:hanging="720"/>
      <w:outlineLvl w:val="0"/>
    </w:pPr>
    <w:rPr>
      <w:b/>
    </w:rPr>
  </w:style>
  <w:style w:type="paragraph" w:styleId="DocumentMap">
    <w:name w:val="Document Map"/>
    <w:basedOn w:val="Normal"/>
    <w:link w:val="DocumentMapChar"/>
    <w:uiPriority w:val="99"/>
    <w:semiHidden/>
    <w:unhideWhenUsed/>
    <w:rsid w:val="007B3D8A"/>
    <w:rPr>
      <w:rFonts w:ascii="Tahoma" w:hAnsi="Tahoma" w:cs="Tahoma"/>
      <w:sz w:val="16"/>
      <w:szCs w:val="16"/>
    </w:rPr>
  </w:style>
  <w:style w:type="character" w:customStyle="1" w:styleId="DocumentMapChar">
    <w:name w:val="Document Map Char"/>
    <w:basedOn w:val="DefaultParagraphFont"/>
    <w:link w:val="DocumentMap"/>
    <w:uiPriority w:val="99"/>
    <w:semiHidden/>
    <w:rsid w:val="007B3D8A"/>
    <w:rPr>
      <w:rFonts w:ascii="Tahoma" w:hAnsi="Tahoma" w:cs="Tahoma"/>
      <w:sz w:val="16"/>
      <w:szCs w:val="16"/>
    </w:rPr>
  </w:style>
  <w:style w:type="paragraph" w:styleId="Header">
    <w:name w:val="header"/>
    <w:basedOn w:val="Normal"/>
    <w:link w:val="HeaderChar"/>
    <w:uiPriority w:val="99"/>
    <w:unhideWhenUsed/>
    <w:rsid w:val="007B3D8A"/>
    <w:pPr>
      <w:tabs>
        <w:tab w:val="center" w:pos="4680"/>
        <w:tab w:val="right" w:pos="9360"/>
      </w:tabs>
    </w:pPr>
  </w:style>
  <w:style w:type="character" w:customStyle="1" w:styleId="HeaderChar">
    <w:name w:val="Header Char"/>
    <w:basedOn w:val="DefaultParagraphFont"/>
    <w:link w:val="Header"/>
    <w:uiPriority w:val="99"/>
    <w:rsid w:val="007B3D8A"/>
    <w:rPr>
      <w:rFonts w:ascii="Times New Roman" w:hAnsi="Times New Roman"/>
    </w:rPr>
  </w:style>
  <w:style w:type="paragraph" w:styleId="Footer">
    <w:name w:val="footer"/>
    <w:basedOn w:val="Normal"/>
    <w:link w:val="FooterChar"/>
    <w:uiPriority w:val="99"/>
    <w:unhideWhenUsed/>
    <w:rsid w:val="007B3D8A"/>
    <w:pPr>
      <w:tabs>
        <w:tab w:val="center" w:pos="4680"/>
        <w:tab w:val="right" w:pos="9360"/>
      </w:tabs>
    </w:pPr>
  </w:style>
  <w:style w:type="character" w:customStyle="1" w:styleId="FooterChar">
    <w:name w:val="Footer Char"/>
    <w:basedOn w:val="DefaultParagraphFont"/>
    <w:link w:val="Footer"/>
    <w:uiPriority w:val="99"/>
    <w:rsid w:val="007B3D8A"/>
    <w:rPr>
      <w:rFonts w:ascii="Times New Roman" w:hAnsi="Times New Roman"/>
    </w:rPr>
  </w:style>
  <w:style w:type="paragraph" w:customStyle="1" w:styleId="HangingIndent">
    <w:name w:val="Hanging Indent"/>
    <w:basedOn w:val="Normal"/>
    <w:next w:val="Normal"/>
    <w:uiPriority w:val="7"/>
    <w:qFormat/>
    <w:rsid w:val="007B3D8A"/>
    <w:pPr>
      <w:ind w:left="1440" w:hanging="1440"/>
      <w:contextualSpacing/>
    </w:pPr>
  </w:style>
  <w:style w:type="paragraph" w:customStyle="1" w:styleId="Statement">
    <w:name w:val="Statement"/>
    <w:basedOn w:val="Normal"/>
    <w:uiPriority w:val="7"/>
    <w:qFormat/>
    <w:rsid w:val="007B3D8A"/>
    <w:pPr>
      <w:ind w:left="1440" w:right="1440"/>
      <w:jc w:val="both"/>
    </w:pPr>
  </w:style>
  <w:style w:type="paragraph" w:customStyle="1" w:styleId="VS-Detention">
    <w:name w:val="VS-Detention"/>
    <w:rsid w:val="007B3D8A"/>
    <w:pPr>
      <w:spacing w:after="200" w:line="276" w:lineRule="auto"/>
    </w:pPr>
    <w:rPr>
      <w:rFonts w:eastAsiaTheme="minorEastAsia" w:cs="Times New Roman"/>
      <w:sz w:val="3276"/>
      <w:szCs w:val="3276"/>
    </w:rPr>
  </w:style>
  <w:style w:type="character" w:customStyle="1" w:styleId="Style1">
    <w:name w:val="Style1"/>
    <w:basedOn w:val="DefaultParagraphFont"/>
    <w:uiPriority w:val="1"/>
    <w:rsid w:val="007B3D8A"/>
    <w:rPr>
      <w:b/>
    </w:rPr>
  </w:style>
  <w:style w:type="paragraph" w:styleId="ListParagraph">
    <w:name w:val="List Paragraph"/>
    <w:basedOn w:val="Normal"/>
    <w:uiPriority w:val="34"/>
    <w:qFormat/>
    <w:rsid w:val="007B3D8A"/>
    <w:pPr>
      <w:ind w:left="720"/>
      <w:contextualSpacing/>
    </w:pPr>
  </w:style>
  <w:style w:type="character" w:styleId="CommentReference">
    <w:name w:val="annotation reference"/>
    <w:basedOn w:val="DefaultParagraphFont"/>
    <w:uiPriority w:val="99"/>
    <w:semiHidden/>
    <w:unhideWhenUsed/>
    <w:rsid w:val="007B3D8A"/>
    <w:rPr>
      <w:sz w:val="16"/>
      <w:szCs w:val="16"/>
    </w:rPr>
  </w:style>
  <w:style w:type="paragraph" w:styleId="CommentText">
    <w:name w:val="annotation text"/>
    <w:basedOn w:val="Normal"/>
    <w:link w:val="CommentTextChar"/>
    <w:uiPriority w:val="99"/>
    <w:semiHidden/>
    <w:unhideWhenUsed/>
    <w:rsid w:val="007B3D8A"/>
    <w:rPr>
      <w:sz w:val="20"/>
      <w:szCs w:val="20"/>
    </w:rPr>
  </w:style>
  <w:style w:type="character" w:customStyle="1" w:styleId="CommentTextChar">
    <w:name w:val="Comment Text Char"/>
    <w:basedOn w:val="DefaultParagraphFont"/>
    <w:link w:val="CommentText"/>
    <w:uiPriority w:val="99"/>
    <w:semiHidden/>
    <w:rsid w:val="007B3D8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3D8A"/>
    <w:rPr>
      <w:b/>
      <w:bCs/>
    </w:rPr>
  </w:style>
  <w:style w:type="character" w:customStyle="1" w:styleId="CommentSubjectChar">
    <w:name w:val="Comment Subject Char"/>
    <w:basedOn w:val="CommentTextChar"/>
    <w:link w:val="CommentSubject"/>
    <w:uiPriority w:val="99"/>
    <w:semiHidden/>
    <w:rsid w:val="007B3D8A"/>
    <w:rPr>
      <w:rFonts w:ascii="Times New Roman" w:hAnsi="Times New Roman"/>
      <w:b/>
      <w:bCs/>
      <w:sz w:val="20"/>
      <w:szCs w:val="20"/>
    </w:rPr>
  </w:style>
  <w:style w:type="paragraph" w:styleId="Revision">
    <w:name w:val="Revision"/>
    <w:hidden/>
    <w:uiPriority w:val="99"/>
    <w:semiHidden/>
    <w:rsid w:val="007B3D8A"/>
    <w:pPr>
      <w:spacing w:after="0"/>
    </w:pPr>
    <w:rPr>
      <w:rFonts w:ascii="Times New Roman" w:hAnsi="Times New Roman"/>
    </w:rPr>
  </w:style>
  <w:style w:type="numbering" w:customStyle="1" w:styleId="NumberedList1">
    <w:name w:val="Numbered List1"/>
    <w:uiPriority w:val="99"/>
    <w:rsid w:val="007B3D8A"/>
  </w:style>
  <w:style w:type="numbering" w:customStyle="1" w:styleId="NumberedList2">
    <w:name w:val="Numbered List2"/>
    <w:uiPriority w:val="99"/>
    <w:rsid w:val="007B3D8A"/>
  </w:style>
  <w:style w:type="numbering" w:customStyle="1" w:styleId="NumberedList3">
    <w:name w:val="Numbered List3"/>
    <w:uiPriority w:val="99"/>
    <w:rsid w:val="007B3D8A"/>
  </w:style>
  <w:style w:type="numbering" w:customStyle="1" w:styleId="NumberedList4">
    <w:name w:val="Numbered List4"/>
    <w:uiPriority w:val="99"/>
    <w:rsid w:val="007B3D8A"/>
  </w:style>
  <w:style w:type="numbering" w:customStyle="1" w:styleId="NumberedList5">
    <w:name w:val="Numbered List5"/>
    <w:uiPriority w:val="99"/>
    <w:rsid w:val="007B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artinez\AppData\Local\Microsoft\Windows\INetCache\Content.Outlook\PAK8C0LC\SAMPLE%20TRIBAL%20PSR%20FINAL_.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395758FFC48E08F537B800B7C029A"/>
        <w:category>
          <w:name w:val="General"/>
          <w:gallery w:val="placeholder"/>
        </w:category>
        <w:types>
          <w:type w:val="bbPlcHdr"/>
        </w:types>
        <w:behaviors>
          <w:behavior w:val="content"/>
        </w:behaviors>
        <w:guid w:val="{872B93B9-9C18-4CA3-949C-F324CCDA45DF}"/>
      </w:docPartPr>
      <w:docPartBody>
        <w:p w:rsidR="009C0717" w:rsidRDefault="009C0717">
          <w:pPr>
            <w:pStyle w:val="1EA395758FFC48E08F537B800B7C029A"/>
          </w:pPr>
          <w:r>
            <w:rPr>
              <w:rStyle w:val="PlaceholderText"/>
            </w:rPr>
            <w:t>Name of Tribe</w:t>
          </w:r>
        </w:p>
      </w:docPartBody>
    </w:docPart>
    <w:docPart>
      <w:docPartPr>
        <w:name w:val="175428AC6E334D17A8467C7C81EC9547"/>
        <w:category>
          <w:name w:val="General"/>
          <w:gallery w:val="placeholder"/>
        </w:category>
        <w:types>
          <w:type w:val="bbPlcHdr"/>
        </w:types>
        <w:behaviors>
          <w:behavior w:val="content"/>
        </w:behaviors>
        <w:guid w:val="{FAAF027F-13EC-4BB4-B513-0C072526CA31}"/>
      </w:docPartPr>
      <w:docPartBody>
        <w:p w:rsidR="009C0717" w:rsidRDefault="009C0717">
          <w:pPr>
            <w:pStyle w:val="175428AC6E334D17A8467C7C81EC9547"/>
          </w:pPr>
          <w:r>
            <w:rPr>
              <w:rStyle w:val="PlaceholderText"/>
            </w:rPr>
            <w:t>Docket #</w:t>
          </w:r>
        </w:p>
      </w:docPartBody>
    </w:docPart>
    <w:docPart>
      <w:docPartPr>
        <w:name w:val="051E782B43D44B18A0F17B0EE4795CD3"/>
        <w:category>
          <w:name w:val="General"/>
          <w:gallery w:val="placeholder"/>
        </w:category>
        <w:types>
          <w:type w:val="bbPlcHdr"/>
        </w:types>
        <w:behaviors>
          <w:behavior w:val="content"/>
        </w:behaviors>
        <w:guid w:val="{AF6965C1-1069-4E42-9906-7FAC0EF3AEE5}"/>
      </w:docPartPr>
      <w:docPartBody>
        <w:p w:rsidR="009C0717" w:rsidRDefault="009C0717">
          <w:pPr>
            <w:pStyle w:val="051E782B43D44B18A0F17B0EE4795CD3"/>
          </w:pPr>
          <w:r>
            <w:rPr>
              <w:rStyle w:val="PlaceholderText"/>
            </w:rPr>
            <w:t>First Middle</w:t>
          </w:r>
        </w:p>
      </w:docPartBody>
    </w:docPart>
    <w:docPart>
      <w:docPartPr>
        <w:name w:val="273E3759706E41938F643429B700C7BC"/>
        <w:category>
          <w:name w:val="General"/>
          <w:gallery w:val="placeholder"/>
        </w:category>
        <w:types>
          <w:type w:val="bbPlcHdr"/>
        </w:types>
        <w:behaviors>
          <w:behavior w:val="content"/>
        </w:behaviors>
        <w:guid w:val="{CB40F23F-64BE-49B9-967A-72DD8C82502D}"/>
      </w:docPartPr>
      <w:docPartBody>
        <w:p w:rsidR="009C0717" w:rsidRDefault="009C0717">
          <w:pPr>
            <w:pStyle w:val="273E3759706E41938F643429B700C7BC"/>
          </w:pPr>
          <w:r>
            <w:rPr>
              <w:rStyle w:val="PlaceholderText"/>
            </w:rPr>
            <w:t>Last</w:t>
          </w:r>
        </w:p>
      </w:docPartBody>
    </w:docPart>
    <w:docPart>
      <w:docPartPr>
        <w:name w:val="D68359442E9947808FB3442DF7FE9373"/>
        <w:category>
          <w:name w:val="General"/>
          <w:gallery w:val="placeholder"/>
        </w:category>
        <w:types>
          <w:type w:val="bbPlcHdr"/>
        </w:types>
        <w:behaviors>
          <w:behavior w:val="content"/>
        </w:behaviors>
        <w:guid w:val="{1DC14D70-2002-46D3-8E57-2CE0F560B8CF}"/>
      </w:docPartPr>
      <w:docPartBody>
        <w:p w:rsidR="009C0717" w:rsidRDefault="009C0717">
          <w:pPr>
            <w:pStyle w:val="D68359442E9947808FB3442DF7FE9373"/>
          </w:pPr>
          <w:r>
            <w:rPr>
              <w:rStyle w:val="PlaceholderText"/>
            </w:rPr>
            <w:t>Name of Judge</w:t>
          </w:r>
        </w:p>
      </w:docPartBody>
    </w:docPart>
    <w:docPart>
      <w:docPartPr>
        <w:name w:val="5CEE2D13822F4C55B941DD76F09F1B9A"/>
        <w:category>
          <w:name w:val="General"/>
          <w:gallery w:val="placeholder"/>
        </w:category>
        <w:types>
          <w:type w:val="bbPlcHdr"/>
        </w:types>
        <w:behaviors>
          <w:behavior w:val="content"/>
        </w:behaviors>
        <w:guid w:val="{E8F49186-DFB5-4EF6-8B42-74BF49AC441E}"/>
      </w:docPartPr>
      <w:docPartBody>
        <w:p w:rsidR="009C0717" w:rsidRDefault="009C0717">
          <w:pPr>
            <w:pStyle w:val="5CEE2D13822F4C55B941DD76F09F1B9A"/>
          </w:pPr>
          <w:r>
            <w:rPr>
              <w:rStyle w:val="PlaceholderText"/>
            </w:rPr>
            <w:t>Tribal Jurisdiction</w:t>
          </w:r>
        </w:p>
      </w:docPartBody>
    </w:docPart>
    <w:docPart>
      <w:docPartPr>
        <w:name w:val="62CF02B4F63D41A78197A05373592533"/>
        <w:category>
          <w:name w:val="General"/>
          <w:gallery w:val="placeholder"/>
        </w:category>
        <w:types>
          <w:type w:val="bbPlcHdr"/>
        </w:types>
        <w:behaviors>
          <w:behavior w:val="content"/>
        </w:behaviors>
        <w:guid w:val="{5108832E-8795-4C03-850E-BFEF04E33FC0}"/>
      </w:docPartPr>
      <w:docPartBody>
        <w:p w:rsidR="009C0717" w:rsidRDefault="009C0717">
          <w:pPr>
            <w:pStyle w:val="62CF02B4F63D41A78197A05373592533"/>
          </w:pPr>
          <w:r>
            <w:rPr>
              <w:rStyle w:val="PlaceholderText"/>
            </w:rPr>
            <w:t>Address 1</w:t>
          </w:r>
        </w:p>
      </w:docPartBody>
    </w:docPart>
    <w:docPart>
      <w:docPartPr>
        <w:name w:val="99901AB2E66548239F1324DE4BDCBBDB"/>
        <w:category>
          <w:name w:val="General"/>
          <w:gallery w:val="placeholder"/>
        </w:category>
        <w:types>
          <w:type w:val="bbPlcHdr"/>
        </w:types>
        <w:behaviors>
          <w:behavior w:val="content"/>
        </w:behaviors>
        <w:guid w:val="{6A70BB84-EB7A-4365-A500-AB4068E7B0B6}"/>
      </w:docPartPr>
      <w:docPartBody>
        <w:p w:rsidR="009C0717" w:rsidRDefault="009C0717">
          <w:pPr>
            <w:pStyle w:val="99901AB2E66548239F1324DE4BDCBBDB"/>
          </w:pPr>
          <w:r>
            <w:rPr>
              <w:rStyle w:val="PlaceholderText"/>
            </w:rPr>
            <w:t>Address 2</w:t>
          </w:r>
        </w:p>
      </w:docPartBody>
    </w:docPart>
    <w:docPart>
      <w:docPartPr>
        <w:name w:val="52EE2588D7BA47A688B0D59CFB360F2B"/>
        <w:category>
          <w:name w:val="General"/>
          <w:gallery w:val="placeholder"/>
        </w:category>
        <w:types>
          <w:type w:val="bbPlcHdr"/>
        </w:types>
        <w:behaviors>
          <w:behavior w:val="content"/>
        </w:behaviors>
        <w:guid w:val="{C51DA7F6-ED77-4A2A-BBBE-8B89C2DD5D83}"/>
      </w:docPartPr>
      <w:docPartBody>
        <w:p w:rsidR="009C0717" w:rsidRDefault="009C0717">
          <w:pPr>
            <w:pStyle w:val="52EE2588D7BA47A688B0D59CFB360F2B"/>
          </w:pPr>
          <w:r>
            <w:rPr>
              <w:rStyle w:val="PlaceholderText"/>
            </w:rPr>
            <w:t>City, State</w:t>
          </w:r>
        </w:p>
      </w:docPartBody>
    </w:docPart>
    <w:docPart>
      <w:docPartPr>
        <w:name w:val="FD27875EDA224D92A51225CC1F5C1DAF"/>
        <w:category>
          <w:name w:val="General"/>
          <w:gallery w:val="placeholder"/>
        </w:category>
        <w:types>
          <w:type w:val="bbPlcHdr"/>
        </w:types>
        <w:behaviors>
          <w:behavior w:val="content"/>
        </w:behaviors>
        <w:guid w:val="{8B440F55-E5F6-4222-9BBB-12BCB70E0BFA}"/>
      </w:docPartPr>
      <w:docPartBody>
        <w:p w:rsidR="009C0717" w:rsidRDefault="009C0717">
          <w:pPr>
            <w:pStyle w:val="FD27875EDA224D92A51225CC1F5C1DAF"/>
          </w:pPr>
          <w:r>
            <w:rPr>
              <w:rStyle w:val="PlaceholderText"/>
            </w:rPr>
            <w:t>Zip</w:t>
          </w:r>
        </w:p>
      </w:docPartBody>
    </w:docPart>
    <w:docPart>
      <w:docPartPr>
        <w:name w:val="E596562CE7FB491CB121691BF1629B73"/>
        <w:category>
          <w:name w:val="General"/>
          <w:gallery w:val="placeholder"/>
        </w:category>
        <w:types>
          <w:type w:val="bbPlcHdr"/>
        </w:types>
        <w:behaviors>
          <w:behavior w:val="content"/>
        </w:behaviors>
        <w:guid w:val="{5BD05476-665F-49CE-9170-50F39740071D}"/>
      </w:docPartPr>
      <w:docPartBody>
        <w:p w:rsidR="009C0717" w:rsidRDefault="009C0717">
          <w:pPr>
            <w:pStyle w:val="E596562CE7FB491CB121691BF1629B73"/>
          </w:pPr>
          <w:r>
            <w:rPr>
              <w:rStyle w:val="PlaceholderText"/>
            </w:rPr>
            <w:t>Report Writer</w:t>
          </w:r>
        </w:p>
      </w:docPartBody>
    </w:docPart>
    <w:docPart>
      <w:docPartPr>
        <w:name w:val="99274F3D23E741CA8BC665A19F8CCEC7"/>
        <w:category>
          <w:name w:val="General"/>
          <w:gallery w:val="placeholder"/>
        </w:category>
        <w:types>
          <w:type w:val="bbPlcHdr"/>
        </w:types>
        <w:behaviors>
          <w:behavior w:val="content"/>
        </w:behaviors>
        <w:guid w:val="{4B927533-61D1-4236-ACB4-33B5765B61AA}"/>
      </w:docPartPr>
      <w:docPartBody>
        <w:p w:rsidR="009C0717" w:rsidRDefault="009C0717">
          <w:pPr>
            <w:pStyle w:val="99274F3D23E741CA8BC665A19F8CCEC7"/>
          </w:pPr>
          <w:r>
            <w:rPr>
              <w:rStyle w:val="PlaceholderText"/>
            </w:rPr>
            <w:t>Title</w:t>
          </w:r>
        </w:p>
      </w:docPartBody>
    </w:docPart>
    <w:docPart>
      <w:docPartPr>
        <w:name w:val="C54851A5B56C41E38F6FD9F84D4FA5AA"/>
        <w:category>
          <w:name w:val="General"/>
          <w:gallery w:val="placeholder"/>
        </w:category>
        <w:types>
          <w:type w:val="bbPlcHdr"/>
        </w:types>
        <w:behaviors>
          <w:behavior w:val="content"/>
        </w:behaviors>
        <w:guid w:val="{DC734D10-FDAD-4457-88B3-185919544C8F}"/>
      </w:docPartPr>
      <w:docPartBody>
        <w:p w:rsidR="009C0717" w:rsidRDefault="009C0717">
          <w:pPr>
            <w:pStyle w:val="C54851A5B56C41E38F6FD9F84D4FA5AA"/>
          </w:pPr>
          <w:r>
            <w:rPr>
              <w:rStyle w:val="PlaceholderText"/>
            </w:rPr>
            <w:t>Number Street</w:t>
          </w:r>
        </w:p>
      </w:docPartBody>
    </w:docPart>
    <w:docPart>
      <w:docPartPr>
        <w:name w:val="86FA0178A3CA40E5881E3F492E9CF83C"/>
        <w:category>
          <w:name w:val="General"/>
          <w:gallery w:val="placeholder"/>
        </w:category>
        <w:types>
          <w:type w:val="bbPlcHdr"/>
        </w:types>
        <w:behaviors>
          <w:behavior w:val="content"/>
        </w:behaviors>
        <w:guid w:val="{96C458B2-4825-4BB0-88B3-5E10909B34FE}"/>
      </w:docPartPr>
      <w:docPartBody>
        <w:p w:rsidR="009C0717" w:rsidRDefault="009C0717">
          <w:pPr>
            <w:pStyle w:val="86FA0178A3CA40E5881E3F492E9CF83C"/>
          </w:pPr>
          <w:r>
            <w:rPr>
              <w:rStyle w:val="PlaceholderText"/>
            </w:rPr>
            <w:t>City, State</w:t>
          </w:r>
        </w:p>
      </w:docPartBody>
    </w:docPart>
    <w:docPart>
      <w:docPartPr>
        <w:name w:val="B6D83E6409864A4C817272A67A37AD1A"/>
        <w:category>
          <w:name w:val="General"/>
          <w:gallery w:val="placeholder"/>
        </w:category>
        <w:types>
          <w:type w:val="bbPlcHdr"/>
        </w:types>
        <w:behaviors>
          <w:behavior w:val="content"/>
        </w:behaviors>
        <w:guid w:val="{78E1705A-8C38-425B-85E2-EB13E2E23C3A}"/>
      </w:docPartPr>
      <w:docPartBody>
        <w:p w:rsidR="009C0717" w:rsidRDefault="009C0717">
          <w:pPr>
            <w:pStyle w:val="B6D83E6409864A4C817272A67A37AD1A"/>
          </w:pPr>
          <w:r w:rsidRPr="005D0681">
            <w:rPr>
              <w:rStyle w:val="PlaceholderText"/>
            </w:rPr>
            <w:t xml:space="preserve"> </w:t>
          </w:r>
          <w:r>
            <w:rPr>
              <w:rStyle w:val="PlaceholderText"/>
            </w:rPr>
            <w:t>Zip</w:t>
          </w:r>
        </w:p>
      </w:docPartBody>
    </w:docPart>
    <w:docPart>
      <w:docPartPr>
        <w:name w:val="699EFE6D608C4679B65189AFE3596D15"/>
        <w:category>
          <w:name w:val="General"/>
          <w:gallery w:val="placeholder"/>
        </w:category>
        <w:types>
          <w:type w:val="bbPlcHdr"/>
        </w:types>
        <w:behaviors>
          <w:behavior w:val="content"/>
        </w:behaviors>
        <w:guid w:val="{1E767CFF-DA3E-4D01-BE73-6D81C13B24DC}"/>
      </w:docPartPr>
      <w:docPartBody>
        <w:p w:rsidR="009C0717" w:rsidRDefault="009C0717">
          <w:pPr>
            <w:pStyle w:val="699EFE6D608C4679B65189AFE3596D15"/>
          </w:pPr>
          <w:r>
            <w:rPr>
              <w:rStyle w:val="PlaceholderText"/>
            </w:rPr>
            <w:t>Office Phone</w:t>
          </w:r>
        </w:p>
      </w:docPartBody>
    </w:docPart>
    <w:docPart>
      <w:docPartPr>
        <w:name w:val="F27B5E4C1EA04BF18F93F7A1B2C3E223"/>
        <w:category>
          <w:name w:val="General"/>
          <w:gallery w:val="placeholder"/>
        </w:category>
        <w:types>
          <w:type w:val="bbPlcHdr"/>
        </w:types>
        <w:behaviors>
          <w:behavior w:val="content"/>
        </w:behaviors>
        <w:guid w:val="{24CDAC5A-458E-4A6F-84A7-4121E9B3C394}"/>
      </w:docPartPr>
      <w:docPartBody>
        <w:p w:rsidR="009C0717" w:rsidRDefault="009C0717">
          <w:pPr>
            <w:pStyle w:val="F27B5E4C1EA04BF18F93F7A1B2C3E223"/>
          </w:pPr>
          <w:r>
            <w:rPr>
              <w:rStyle w:val="PlaceholderText"/>
            </w:rPr>
            <w:t>Cell Phone</w:t>
          </w:r>
        </w:p>
      </w:docPartBody>
    </w:docPart>
    <w:docPart>
      <w:docPartPr>
        <w:name w:val="E1485836A7A04EE387FA8F0E2C7D1738"/>
        <w:category>
          <w:name w:val="General"/>
          <w:gallery w:val="placeholder"/>
        </w:category>
        <w:types>
          <w:type w:val="bbPlcHdr"/>
        </w:types>
        <w:behaviors>
          <w:behavior w:val="content"/>
        </w:behaviors>
        <w:guid w:val="{7ABB355C-5D43-4155-8A39-98F3124AD2C4}"/>
      </w:docPartPr>
      <w:docPartBody>
        <w:p w:rsidR="009C0717" w:rsidRDefault="009C0717">
          <w:pPr>
            <w:pStyle w:val="E1485836A7A04EE387FA8F0E2C7D1738"/>
          </w:pPr>
          <w:r>
            <w:rPr>
              <w:rStyle w:val="PlaceholderText"/>
            </w:rPr>
            <w:t>Date Report Submitted</w:t>
          </w:r>
        </w:p>
      </w:docPartBody>
    </w:docPart>
    <w:docPart>
      <w:docPartPr>
        <w:name w:val="654B499EB2344839AD46236836F10DEB"/>
        <w:category>
          <w:name w:val="General"/>
          <w:gallery w:val="placeholder"/>
        </w:category>
        <w:types>
          <w:type w:val="bbPlcHdr"/>
        </w:types>
        <w:behaviors>
          <w:behavior w:val="content"/>
        </w:behaviors>
        <w:guid w:val="{93DF5EF2-5D86-49EF-88B3-8BAAA4A89E1F}"/>
      </w:docPartPr>
      <w:docPartBody>
        <w:p w:rsidR="009C0717" w:rsidRDefault="009C0717">
          <w:pPr>
            <w:pStyle w:val="654B499EB2344839AD46236836F10DEB"/>
          </w:pPr>
          <w:r>
            <w:rPr>
              <w:rStyle w:val="PlaceholderText"/>
            </w:rPr>
            <w:t>Name</w:t>
          </w:r>
        </w:p>
      </w:docPartBody>
    </w:docPart>
    <w:docPart>
      <w:docPartPr>
        <w:name w:val="57E2B6C1E4DC47F2A7C927B78AE67BEE"/>
        <w:category>
          <w:name w:val="General"/>
          <w:gallery w:val="placeholder"/>
        </w:category>
        <w:types>
          <w:type w:val="bbPlcHdr"/>
        </w:types>
        <w:behaviors>
          <w:behavior w:val="content"/>
        </w:behaviors>
        <w:guid w:val="{118504B5-8B1A-4FBA-9C38-BA5D9C99404C}"/>
      </w:docPartPr>
      <w:docPartBody>
        <w:p w:rsidR="009C0717" w:rsidRDefault="009C0717">
          <w:pPr>
            <w:pStyle w:val="57E2B6C1E4DC47F2A7C927B78AE67BEE"/>
          </w:pPr>
          <w:r>
            <w:rPr>
              <w:rStyle w:val="PlaceholderText"/>
            </w:rPr>
            <w:t>Name</w:t>
          </w:r>
        </w:p>
      </w:docPartBody>
    </w:docPart>
    <w:docPart>
      <w:docPartPr>
        <w:name w:val="575EACDAB985444E9256CCDF73F38847"/>
        <w:category>
          <w:name w:val="General"/>
          <w:gallery w:val="placeholder"/>
        </w:category>
        <w:types>
          <w:type w:val="bbPlcHdr"/>
        </w:types>
        <w:behaviors>
          <w:behavior w:val="content"/>
        </w:behaviors>
        <w:guid w:val="{92E14423-4955-44A6-A6C4-DCD9B887FB4F}"/>
      </w:docPartPr>
      <w:docPartBody>
        <w:p w:rsidR="009C0717" w:rsidRDefault="009C0717">
          <w:pPr>
            <w:pStyle w:val="575EACDAB985444E9256CCDF73F38847"/>
          </w:pPr>
          <w:r>
            <w:rPr>
              <w:rStyle w:val="PlaceholderText"/>
            </w:rPr>
            <w:t>Address</w:t>
          </w:r>
        </w:p>
      </w:docPartBody>
    </w:docPart>
    <w:docPart>
      <w:docPartPr>
        <w:name w:val="1141295BEEC146C78EFE1E3A95F0921D"/>
        <w:category>
          <w:name w:val="General"/>
          <w:gallery w:val="placeholder"/>
        </w:category>
        <w:types>
          <w:type w:val="bbPlcHdr"/>
        </w:types>
        <w:behaviors>
          <w:behavior w:val="content"/>
        </w:behaviors>
        <w:guid w:val="{908023B7-C454-4E90-A4F9-FD46737ED458}"/>
      </w:docPartPr>
      <w:docPartBody>
        <w:p w:rsidR="009C0717" w:rsidRDefault="009C0717">
          <w:pPr>
            <w:pStyle w:val="1141295BEEC146C78EFE1E3A95F0921D"/>
          </w:pPr>
          <w:r>
            <w:rPr>
              <w:rStyle w:val="PlaceholderText"/>
            </w:rPr>
            <w:t>Address</w:t>
          </w:r>
        </w:p>
      </w:docPartBody>
    </w:docPart>
    <w:docPart>
      <w:docPartPr>
        <w:name w:val="99495B0AED9649D4A32DB93780FD5A03"/>
        <w:category>
          <w:name w:val="General"/>
          <w:gallery w:val="placeholder"/>
        </w:category>
        <w:types>
          <w:type w:val="bbPlcHdr"/>
        </w:types>
        <w:behaviors>
          <w:behavior w:val="content"/>
        </w:behaviors>
        <w:guid w:val="{76F365EE-7D7B-46E5-9680-E6A9A321C4D0}"/>
      </w:docPartPr>
      <w:docPartBody>
        <w:p w:rsidR="009C0717" w:rsidRDefault="009C0717">
          <w:pPr>
            <w:pStyle w:val="99495B0AED9649D4A32DB93780FD5A03"/>
          </w:pPr>
          <w:r>
            <w:rPr>
              <w:rStyle w:val="PlaceholderText"/>
            </w:rPr>
            <w:t>City, State</w:t>
          </w:r>
        </w:p>
      </w:docPartBody>
    </w:docPart>
    <w:docPart>
      <w:docPartPr>
        <w:name w:val="1A0F8A05BA3E4FD7B02D98776F27DF8D"/>
        <w:category>
          <w:name w:val="General"/>
          <w:gallery w:val="placeholder"/>
        </w:category>
        <w:types>
          <w:type w:val="bbPlcHdr"/>
        </w:types>
        <w:behaviors>
          <w:behavior w:val="content"/>
        </w:behaviors>
        <w:guid w:val="{99D64F56-B2DF-45CE-B003-B423EFA782A4}"/>
      </w:docPartPr>
      <w:docPartBody>
        <w:p w:rsidR="009C0717" w:rsidRDefault="009C0717">
          <w:pPr>
            <w:pStyle w:val="1A0F8A05BA3E4FD7B02D98776F27DF8D"/>
          </w:pPr>
          <w:r>
            <w:rPr>
              <w:rStyle w:val="PlaceholderText"/>
            </w:rPr>
            <w:t>Zip</w:t>
          </w:r>
        </w:p>
      </w:docPartBody>
    </w:docPart>
    <w:docPart>
      <w:docPartPr>
        <w:name w:val="BEA7B51919D44A11945056099C960953"/>
        <w:category>
          <w:name w:val="General"/>
          <w:gallery w:val="placeholder"/>
        </w:category>
        <w:types>
          <w:type w:val="bbPlcHdr"/>
        </w:types>
        <w:behaviors>
          <w:behavior w:val="content"/>
        </w:behaviors>
        <w:guid w:val="{A6544098-5500-4CCB-AA28-DE72D3E65D17}"/>
      </w:docPartPr>
      <w:docPartBody>
        <w:p w:rsidR="009C0717" w:rsidRDefault="009C0717">
          <w:pPr>
            <w:pStyle w:val="BEA7B51919D44A11945056099C960953"/>
          </w:pPr>
          <w:r>
            <w:rPr>
              <w:rStyle w:val="PlaceholderText"/>
            </w:rPr>
            <w:t>Address</w:t>
          </w:r>
        </w:p>
      </w:docPartBody>
    </w:docPart>
    <w:docPart>
      <w:docPartPr>
        <w:name w:val="BDF8DCAEF1C443BB8513AFB348F8EB09"/>
        <w:category>
          <w:name w:val="General"/>
          <w:gallery w:val="placeholder"/>
        </w:category>
        <w:types>
          <w:type w:val="bbPlcHdr"/>
        </w:types>
        <w:behaviors>
          <w:behavior w:val="content"/>
        </w:behaviors>
        <w:guid w:val="{AC1E03A9-4AD9-41E0-9634-1B1F93955BB5}"/>
      </w:docPartPr>
      <w:docPartBody>
        <w:p w:rsidR="009C0717" w:rsidRDefault="009C0717">
          <w:pPr>
            <w:pStyle w:val="BDF8DCAEF1C443BB8513AFB348F8EB09"/>
          </w:pPr>
          <w:r>
            <w:rPr>
              <w:rStyle w:val="PlaceholderText"/>
            </w:rPr>
            <w:t>Zip</w:t>
          </w:r>
        </w:p>
      </w:docPartBody>
    </w:docPart>
    <w:docPart>
      <w:docPartPr>
        <w:name w:val="444CC1DA778A427AAE4F728B08FD9079"/>
        <w:category>
          <w:name w:val="General"/>
          <w:gallery w:val="placeholder"/>
        </w:category>
        <w:types>
          <w:type w:val="bbPlcHdr"/>
        </w:types>
        <w:behaviors>
          <w:behavior w:val="content"/>
        </w:behaviors>
        <w:guid w:val="{1899BA97-36A0-4CA8-A45B-226905B9CBEE}"/>
      </w:docPartPr>
      <w:docPartBody>
        <w:p w:rsidR="009C0717" w:rsidRDefault="009C0717">
          <w:pPr>
            <w:pStyle w:val="444CC1DA778A427AAE4F728B08FD9079"/>
          </w:pPr>
          <w:r>
            <w:rPr>
              <w:rStyle w:val="PlaceholderText"/>
            </w:rPr>
            <w:t>Phone</w:t>
          </w:r>
        </w:p>
      </w:docPartBody>
    </w:docPart>
    <w:docPart>
      <w:docPartPr>
        <w:name w:val="46BCFD9D124A412089EE94B7037C4F4E"/>
        <w:category>
          <w:name w:val="General"/>
          <w:gallery w:val="placeholder"/>
        </w:category>
        <w:types>
          <w:type w:val="bbPlcHdr"/>
        </w:types>
        <w:behaviors>
          <w:behavior w:val="content"/>
        </w:behaviors>
        <w:guid w:val="{7D65FF73-C69C-45D9-8B25-4DF5E39D21A5}"/>
      </w:docPartPr>
      <w:docPartBody>
        <w:p w:rsidR="009C0717" w:rsidRDefault="009C0717">
          <w:pPr>
            <w:pStyle w:val="46BCFD9D124A412089EE94B7037C4F4E"/>
          </w:pPr>
          <w:r>
            <w:rPr>
              <w:rStyle w:val="PlaceholderText"/>
            </w:rPr>
            <w:t>Phone</w:t>
          </w:r>
        </w:p>
      </w:docPartBody>
    </w:docPart>
    <w:docPart>
      <w:docPartPr>
        <w:name w:val="5F45911A1DFC4A1FBAE03D80193F2BAE"/>
        <w:category>
          <w:name w:val="General"/>
          <w:gallery w:val="placeholder"/>
        </w:category>
        <w:types>
          <w:type w:val="bbPlcHdr"/>
        </w:types>
        <w:behaviors>
          <w:behavior w:val="content"/>
        </w:behaviors>
        <w:guid w:val="{D2488290-5ACF-47F7-8ACD-EC4CE777BE08}"/>
      </w:docPartPr>
      <w:docPartBody>
        <w:p w:rsidR="009C0717" w:rsidRDefault="009C0717">
          <w:pPr>
            <w:pStyle w:val="5F45911A1DFC4A1FBAE03D80193F2BAE"/>
          </w:pPr>
          <w:r>
            <w:rPr>
              <w:rStyle w:val="PlaceholderText"/>
            </w:rPr>
            <w:t>Sentence Date</w:t>
          </w:r>
        </w:p>
      </w:docPartBody>
    </w:docPart>
    <w:docPart>
      <w:docPartPr>
        <w:name w:val="CEAFFC36099048D0A2A1A2A32D199143"/>
        <w:category>
          <w:name w:val="General"/>
          <w:gallery w:val="placeholder"/>
        </w:category>
        <w:types>
          <w:type w:val="bbPlcHdr"/>
        </w:types>
        <w:behaviors>
          <w:behavior w:val="content"/>
        </w:behaviors>
        <w:guid w:val="{243FA9CE-9A1B-4994-A390-5244A708858E}"/>
      </w:docPartPr>
      <w:docPartBody>
        <w:p w:rsidR="009C0717" w:rsidRDefault="009C0717">
          <w:pPr>
            <w:pStyle w:val="CEAFFC36099048D0A2A1A2A32D199143"/>
          </w:pPr>
          <w:r>
            <w:rPr>
              <w:rStyle w:val="PlaceholderText"/>
            </w:rPr>
            <w:t>Crime</w:t>
          </w:r>
        </w:p>
      </w:docPartBody>
    </w:docPart>
    <w:docPart>
      <w:docPartPr>
        <w:name w:val="2DB7C4B48F44430F9D86424C0545D9BB"/>
        <w:category>
          <w:name w:val="General"/>
          <w:gallery w:val="placeholder"/>
        </w:category>
        <w:types>
          <w:type w:val="bbPlcHdr"/>
        </w:types>
        <w:behaviors>
          <w:behavior w:val="content"/>
        </w:behaviors>
        <w:guid w:val="{66056DEB-6EB0-47A0-B3C3-9421CC058A2E}"/>
      </w:docPartPr>
      <w:docPartBody>
        <w:p w:rsidR="009C0717" w:rsidRDefault="009C0717">
          <w:pPr>
            <w:pStyle w:val="2DB7C4B48F44430F9D86424C0545D9BB"/>
          </w:pPr>
          <w:r>
            <w:rPr>
              <w:rStyle w:val="PlaceholderText"/>
            </w:rPr>
            <w:t>Statute</w:t>
          </w:r>
          <w:r w:rsidRPr="005D0681">
            <w:rPr>
              <w:rStyle w:val="PlaceholderText"/>
            </w:rPr>
            <w:t>.</w:t>
          </w:r>
        </w:p>
      </w:docPartBody>
    </w:docPart>
    <w:docPart>
      <w:docPartPr>
        <w:name w:val="9FCE3757293F4C2ABF5FDFE2E9DA28D6"/>
        <w:category>
          <w:name w:val="General"/>
          <w:gallery w:val="placeholder"/>
        </w:category>
        <w:types>
          <w:type w:val="bbPlcHdr"/>
        </w:types>
        <w:behaviors>
          <w:behavior w:val="content"/>
        </w:behaviors>
        <w:guid w:val="{61D6A39E-2A7F-474A-AEBB-10306B91C909}"/>
      </w:docPartPr>
      <w:docPartBody>
        <w:p w:rsidR="009C0717" w:rsidRDefault="009C0717">
          <w:pPr>
            <w:pStyle w:val="9FCE3757293F4C2ABF5FDFE2E9DA28D6"/>
          </w:pPr>
          <w:r>
            <w:rPr>
              <w:rStyle w:val="PlaceholderText"/>
            </w:rPr>
            <w:t>Max Custody Time</w:t>
          </w:r>
        </w:p>
      </w:docPartBody>
    </w:docPart>
    <w:docPart>
      <w:docPartPr>
        <w:name w:val="392A5D0742844795BB626686A3897575"/>
        <w:category>
          <w:name w:val="General"/>
          <w:gallery w:val="placeholder"/>
        </w:category>
        <w:types>
          <w:type w:val="bbPlcHdr"/>
        </w:types>
        <w:behaviors>
          <w:behavior w:val="content"/>
        </w:behaviors>
        <w:guid w:val="{97AA360A-C681-4984-943A-C530EDA2D106}"/>
      </w:docPartPr>
      <w:docPartBody>
        <w:p w:rsidR="009C0717" w:rsidRDefault="009C0717">
          <w:pPr>
            <w:pStyle w:val="392A5D0742844795BB626686A3897575"/>
          </w:pPr>
          <w:r>
            <w:rPr>
              <w:rStyle w:val="PlaceholderText"/>
            </w:rPr>
            <w:t>Max Fine Amount</w:t>
          </w:r>
        </w:p>
      </w:docPartBody>
    </w:docPart>
    <w:docPart>
      <w:docPartPr>
        <w:name w:val="CABE11271CF44A26B22C92787A4FF35B"/>
        <w:category>
          <w:name w:val="General"/>
          <w:gallery w:val="placeholder"/>
        </w:category>
        <w:types>
          <w:type w:val="bbPlcHdr"/>
        </w:types>
        <w:behaviors>
          <w:behavior w:val="content"/>
        </w:behaviors>
        <w:guid w:val="{A9FC1AE6-17A9-422B-92C7-A69126675D0D}"/>
      </w:docPartPr>
      <w:docPartBody>
        <w:p w:rsidR="009C0717" w:rsidRDefault="009C0717">
          <w:pPr>
            <w:pStyle w:val="CABE11271CF44A26B22C92787A4FF35B"/>
          </w:pPr>
          <w:r>
            <w:rPr>
              <w:rStyle w:val="PlaceholderText"/>
            </w:rPr>
            <w:t>Felony Class</w:t>
          </w:r>
        </w:p>
      </w:docPartBody>
    </w:docPart>
    <w:docPart>
      <w:docPartPr>
        <w:name w:val="F8A08172A5CA4125B89AF7CAD049CD38"/>
        <w:category>
          <w:name w:val="General"/>
          <w:gallery w:val="placeholder"/>
        </w:category>
        <w:types>
          <w:type w:val="bbPlcHdr"/>
        </w:types>
        <w:behaviors>
          <w:behavior w:val="content"/>
        </w:behaviors>
        <w:guid w:val="{35B0F724-DBEE-4BC2-8A37-BFA352BCC051}"/>
      </w:docPartPr>
      <w:docPartBody>
        <w:p w:rsidR="009C0717" w:rsidRDefault="009C0717">
          <w:pPr>
            <w:pStyle w:val="F8A08172A5CA4125B89AF7CAD049CD38"/>
          </w:pPr>
          <w:r>
            <w:rPr>
              <w:rStyle w:val="PlaceholderText"/>
            </w:rPr>
            <w:t>Release Status</w:t>
          </w:r>
        </w:p>
      </w:docPartBody>
    </w:docPart>
    <w:docPart>
      <w:docPartPr>
        <w:name w:val="C12C0DC11B0A4B64AA5FDD0187E91FDF"/>
        <w:category>
          <w:name w:val="General"/>
          <w:gallery w:val="placeholder"/>
        </w:category>
        <w:types>
          <w:type w:val="bbPlcHdr"/>
        </w:types>
        <w:behaviors>
          <w:behavior w:val="content"/>
        </w:behaviors>
        <w:guid w:val="{8B73F8B3-0FAE-4FB8-A305-C19432D080C8}"/>
      </w:docPartPr>
      <w:docPartBody>
        <w:p w:rsidR="009C0717" w:rsidRDefault="009C0717">
          <w:pPr>
            <w:pStyle w:val="C12C0DC11B0A4B64AA5FDD0187E91FDF"/>
          </w:pPr>
          <w:r>
            <w:rPr>
              <w:rStyle w:val="PlaceholderText"/>
            </w:rPr>
            <w:t>Detainers</w:t>
          </w:r>
        </w:p>
      </w:docPartBody>
    </w:docPart>
    <w:docPart>
      <w:docPartPr>
        <w:name w:val="61EEA05BDFE44CD784970B1927F7B52F"/>
        <w:category>
          <w:name w:val="General"/>
          <w:gallery w:val="placeholder"/>
        </w:category>
        <w:types>
          <w:type w:val="bbPlcHdr"/>
        </w:types>
        <w:behaviors>
          <w:behavior w:val="content"/>
        </w:behaviors>
        <w:guid w:val="{0D292338-D44F-40FC-B423-AEDAE2E28504}"/>
      </w:docPartPr>
      <w:docPartBody>
        <w:p w:rsidR="009C0717" w:rsidRDefault="009C0717">
          <w:pPr>
            <w:pStyle w:val="61EEA05BDFE44CD784970B1927F7B52F"/>
          </w:pPr>
          <w:r>
            <w:rPr>
              <w:rStyle w:val="PlaceholderText"/>
            </w:rPr>
            <w:t>(Codefendants)</w:t>
          </w:r>
        </w:p>
      </w:docPartBody>
    </w:docPart>
    <w:docPart>
      <w:docPartPr>
        <w:name w:val="F7FD67BD881342F9940491130C537187"/>
        <w:category>
          <w:name w:val="General"/>
          <w:gallery w:val="placeholder"/>
        </w:category>
        <w:types>
          <w:type w:val="bbPlcHdr"/>
        </w:types>
        <w:behaviors>
          <w:behavior w:val="content"/>
        </w:behaviors>
        <w:guid w:val="{7FE704D0-C246-4D1B-822F-6F4B761D2B2D}"/>
      </w:docPartPr>
      <w:docPartBody>
        <w:p w:rsidR="009C0717" w:rsidRDefault="009C0717">
          <w:pPr>
            <w:pStyle w:val="F7FD67BD881342F9940491130C537187"/>
          </w:pPr>
          <w:r w:rsidRPr="001219F1">
            <w:rPr>
              <w:rStyle w:val="PlaceholderText"/>
            </w:rPr>
            <w:t>Click or tap to enter a date.</w:t>
          </w:r>
        </w:p>
      </w:docPartBody>
    </w:docPart>
    <w:docPart>
      <w:docPartPr>
        <w:name w:val="A9FAEB9E964742DCAA944A9985476C0F"/>
        <w:category>
          <w:name w:val="General"/>
          <w:gallery w:val="placeholder"/>
        </w:category>
        <w:types>
          <w:type w:val="bbPlcHdr"/>
        </w:types>
        <w:behaviors>
          <w:behavior w:val="content"/>
        </w:behaviors>
        <w:guid w:val="{FC5068D5-0AF9-47E0-9BCF-CA81A8B2E2F0}"/>
      </w:docPartPr>
      <w:docPartBody>
        <w:p w:rsidR="009C0717" w:rsidRDefault="009C0717">
          <w:pPr>
            <w:pStyle w:val="A9FAEB9E964742DCAA944A9985476C0F"/>
          </w:pPr>
          <w:r>
            <w:rPr>
              <w:rStyle w:val="PlaceholderText"/>
            </w:rPr>
            <w:t>Age in Years</w:t>
          </w:r>
        </w:p>
      </w:docPartBody>
    </w:docPart>
    <w:docPart>
      <w:docPartPr>
        <w:name w:val="4C885FACECF248FABDF6880DC5B02F68"/>
        <w:category>
          <w:name w:val="General"/>
          <w:gallery w:val="placeholder"/>
        </w:category>
        <w:types>
          <w:type w:val="bbPlcHdr"/>
        </w:types>
        <w:behaviors>
          <w:behavior w:val="content"/>
        </w:behaviors>
        <w:guid w:val="{C7EBAB90-5581-4F77-827B-F65A8B1184D3}"/>
      </w:docPartPr>
      <w:docPartBody>
        <w:p w:rsidR="009C0717" w:rsidRDefault="009C0717">
          <w:pPr>
            <w:pStyle w:val="4C885FACECF248FABDF6880DC5B02F68"/>
          </w:pPr>
          <w:r>
            <w:rPr>
              <w:rStyle w:val="PlaceholderText"/>
            </w:rPr>
            <w:t>City, State, Country</w:t>
          </w:r>
        </w:p>
      </w:docPartBody>
    </w:docPart>
    <w:docPart>
      <w:docPartPr>
        <w:name w:val="0A48C038A9834906BDBD1AA279DADB0B"/>
        <w:category>
          <w:name w:val="General"/>
          <w:gallery w:val="placeholder"/>
        </w:category>
        <w:types>
          <w:type w:val="bbPlcHdr"/>
        </w:types>
        <w:behaviors>
          <w:behavior w:val="content"/>
        </w:behaviors>
        <w:guid w:val="{115CE6EE-9D81-4DDF-A026-7C9FE1BDE1B7}"/>
      </w:docPartPr>
      <w:docPartBody>
        <w:p w:rsidR="009C0717" w:rsidRDefault="009C0717">
          <w:pPr>
            <w:pStyle w:val="0A48C038A9834906BDBD1AA279DADB0B"/>
          </w:pPr>
          <w:r>
            <w:rPr>
              <w:rStyle w:val="PlaceholderText"/>
            </w:rPr>
            <w:t>Sex</w:t>
          </w:r>
        </w:p>
      </w:docPartBody>
    </w:docPart>
    <w:docPart>
      <w:docPartPr>
        <w:name w:val="01F8BD4D946649BA9C68B514F8AEED78"/>
        <w:category>
          <w:name w:val="General"/>
          <w:gallery w:val="placeholder"/>
        </w:category>
        <w:types>
          <w:type w:val="bbPlcHdr"/>
        </w:types>
        <w:behaviors>
          <w:behavior w:val="content"/>
        </w:behaviors>
        <w:guid w:val="{394A78A4-1128-428B-A2CC-6A66A21C303F}"/>
      </w:docPartPr>
      <w:docPartBody>
        <w:p w:rsidR="009C0717" w:rsidRDefault="009C0717">
          <w:pPr>
            <w:pStyle w:val="01F8BD4D946649BA9C68B514F8AEED78"/>
          </w:pPr>
          <w:r>
            <w:rPr>
              <w:rStyle w:val="PlaceholderText"/>
            </w:rPr>
            <w:t>Height</w:t>
          </w:r>
        </w:p>
      </w:docPartBody>
    </w:docPart>
    <w:docPart>
      <w:docPartPr>
        <w:name w:val="FEFA7D75CF5A41C1AC46534C1825ED3B"/>
        <w:category>
          <w:name w:val="General"/>
          <w:gallery w:val="placeholder"/>
        </w:category>
        <w:types>
          <w:type w:val="bbPlcHdr"/>
        </w:types>
        <w:behaviors>
          <w:behavior w:val="content"/>
        </w:behaviors>
        <w:guid w:val="{09A90722-263F-4F61-8FD1-9247CD5ADB13}"/>
      </w:docPartPr>
      <w:docPartBody>
        <w:p w:rsidR="009C0717" w:rsidRDefault="009C0717">
          <w:pPr>
            <w:pStyle w:val="FEFA7D75CF5A41C1AC46534C1825ED3B"/>
          </w:pPr>
          <w:r>
            <w:rPr>
              <w:rStyle w:val="PlaceholderText"/>
            </w:rPr>
            <w:t>Weight</w:t>
          </w:r>
        </w:p>
      </w:docPartBody>
    </w:docPart>
    <w:docPart>
      <w:docPartPr>
        <w:name w:val="61735AD1E7854B03ADDF4B5B29BB6462"/>
        <w:category>
          <w:name w:val="General"/>
          <w:gallery w:val="placeholder"/>
        </w:category>
        <w:types>
          <w:type w:val="bbPlcHdr"/>
        </w:types>
        <w:behaviors>
          <w:behavior w:val="content"/>
        </w:behaviors>
        <w:guid w:val="{2829CFB6-220C-4BA8-B633-672F008B43CC}"/>
      </w:docPartPr>
      <w:docPartBody>
        <w:p w:rsidR="009C0717" w:rsidRDefault="009C0717">
          <w:pPr>
            <w:pStyle w:val="61735AD1E7854B03ADDF4B5B29BB6462"/>
          </w:pPr>
          <w:r>
            <w:rPr>
              <w:rStyle w:val="PlaceholderText"/>
            </w:rPr>
            <w:t>Eye Color</w:t>
          </w:r>
        </w:p>
      </w:docPartBody>
    </w:docPart>
    <w:docPart>
      <w:docPartPr>
        <w:name w:val="E983154CDD794FBABA6E5FBB6C03A51C"/>
        <w:category>
          <w:name w:val="General"/>
          <w:gallery w:val="placeholder"/>
        </w:category>
        <w:types>
          <w:type w:val="bbPlcHdr"/>
        </w:types>
        <w:behaviors>
          <w:behavior w:val="content"/>
        </w:behaviors>
        <w:guid w:val="{55B5E68F-6684-42E1-ABF7-C5455C3BE645}"/>
      </w:docPartPr>
      <w:docPartBody>
        <w:p w:rsidR="009C0717" w:rsidRDefault="009C0717">
          <w:pPr>
            <w:pStyle w:val="E983154CDD794FBABA6E5FBB6C03A51C"/>
          </w:pPr>
          <w:r>
            <w:rPr>
              <w:rStyle w:val="PlaceholderText"/>
            </w:rPr>
            <w:t>Hair Color</w:t>
          </w:r>
        </w:p>
      </w:docPartBody>
    </w:docPart>
    <w:docPart>
      <w:docPartPr>
        <w:name w:val="886E37A9FEBD49029A51D47C129A34C2"/>
        <w:category>
          <w:name w:val="General"/>
          <w:gallery w:val="placeholder"/>
        </w:category>
        <w:types>
          <w:type w:val="bbPlcHdr"/>
        </w:types>
        <w:behaviors>
          <w:behavior w:val="content"/>
        </w:behaviors>
        <w:guid w:val="{0EF9430C-ED95-489A-A5AC-02BFDEE53489}"/>
      </w:docPartPr>
      <w:docPartBody>
        <w:p w:rsidR="009C0717" w:rsidRDefault="009C0717">
          <w:pPr>
            <w:pStyle w:val="886E37A9FEBD49029A51D47C129A34C2"/>
          </w:pPr>
          <w:r w:rsidRPr="005D0681">
            <w:rPr>
              <w:rStyle w:val="PlaceholderText"/>
            </w:rPr>
            <w:t>Click or tap h</w:t>
          </w:r>
          <w:r w:rsidRPr="005D0681">
            <w:rPr>
              <w:rStyle w:val="PlaceholderText"/>
            </w:rPr>
            <w:t>ere to enter text.</w:t>
          </w:r>
        </w:p>
      </w:docPartBody>
    </w:docPart>
    <w:docPart>
      <w:docPartPr>
        <w:name w:val="E59C46A529A449F78348E083A25A1130"/>
        <w:category>
          <w:name w:val="General"/>
          <w:gallery w:val="placeholder"/>
        </w:category>
        <w:types>
          <w:type w:val="bbPlcHdr"/>
        </w:types>
        <w:behaviors>
          <w:behavior w:val="content"/>
        </w:behaviors>
        <w:guid w:val="{0902BE58-89AC-4A52-8CCB-5F831C32AE78}"/>
      </w:docPartPr>
      <w:docPartBody>
        <w:p w:rsidR="009C0717" w:rsidRDefault="009C0717">
          <w:pPr>
            <w:pStyle w:val="E59C46A529A449F78348E083A25A1130"/>
          </w:pPr>
          <w:r>
            <w:rPr>
              <w:rStyle w:val="PlaceholderText"/>
            </w:rPr>
            <w:t>###-##-####</w:t>
          </w:r>
        </w:p>
      </w:docPartBody>
    </w:docPart>
    <w:docPart>
      <w:docPartPr>
        <w:name w:val="98B6D63C58924F4297CD5347507167F0"/>
        <w:category>
          <w:name w:val="General"/>
          <w:gallery w:val="placeholder"/>
        </w:category>
        <w:types>
          <w:type w:val="bbPlcHdr"/>
        </w:types>
        <w:behaviors>
          <w:behavior w:val="content"/>
        </w:behaviors>
        <w:guid w:val="{005398F5-3E3F-4AD4-AFC2-6665C75CF369}"/>
      </w:docPartPr>
      <w:docPartBody>
        <w:p w:rsidR="009C0717" w:rsidRDefault="009C0717">
          <w:pPr>
            <w:pStyle w:val="98B6D63C58924F4297CD5347507167F0"/>
          </w:pPr>
          <w:r>
            <w:rPr>
              <w:rStyle w:val="PlaceholderText"/>
            </w:rPr>
            <w:t>*********</w:t>
          </w:r>
        </w:p>
      </w:docPartBody>
    </w:docPart>
    <w:docPart>
      <w:docPartPr>
        <w:name w:val="964640BA8F1743CA8B73C19051DAC03E"/>
        <w:category>
          <w:name w:val="General"/>
          <w:gallery w:val="placeholder"/>
        </w:category>
        <w:types>
          <w:type w:val="bbPlcHdr"/>
        </w:types>
        <w:behaviors>
          <w:behavior w:val="content"/>
        </w:behaviors>
        <w:guid w:val="{6CD65CE4-6D74-42D1-8186-02E5645A8BA2}"/>
      </w:docPartPr>
      <w:docPartBody>
        <w:p w:rsidR="009C0717" w:rsidRDefault="009C0717">
          <w:pPr>
            <w:pStyle w:val="964640BA8F1743CA8B73C19051DAC03E"/>
          </w:pPr>
          <w:r>
            <w:rPr>
              <w:rStyle w:val="PlaceholderText"/>
            </w:rPr>
            <w:t>#####-###</w:t>
          </w:r>
        </w:p>
      </w:docPartBody>
    </w:docPart>
    <w:docPart>
      <w:docPartPr>
        <w:name w:val="92A29B7217CA41B68B9002FDDBB8762D"/>
        <w:category>
          <w:name w:val="General"/>
          <w:gallery w:val="placeholder"/>
        </w:category>
        <w:types>
          <w:type w:val="bbPlcHdr"/>
        </w:types>
        <w:behaviors>
          <w:behavior w:val="content"/>
        </w:behaviors>
        <w:guid w:val="{A83EBCD7-8F97-45CD-9A54-A670E4CC6670}"/>
      </w:docPartPr>
      <w:docPartBody>
        <w:p w:rsidR="009C0717" w:rsidRDefault="009C0717">
          <w:pPr>
            <w:pStyle w:val="92A29B7217CA41B68B9002FDDBB8762D"/>
          </w:pPr>
          <w:r>
            <w:rPr>
              <w:rStyle w:val="PlaceholderText"/>
            </w:rPr>
            <w:t>#####</w:t>
          </w:r>
        </w:p>
      </w:docPartBody>
    </w:docPart>
    <w:docPart>
      <w:docPartPr>
        <w:name w:val="68495FC8ADD44B388A977CE07A386043"/>
        <w:category>
          <w:name w:val="General"/>
          <w:gallery w:val="placeholder"/>
        </w:category>
        <w:types>
          <w:type w:val="bbPlcHdr"/>
        </w:types>
        <w:behaviors>
          <w:behavior w:val="content"/>
        </w:behaviors>
        <w:guid w:val="{50280561-3B9C-492F-A262-866E4ED6B600}"/>
      </w:docPartPr>
      <w:docPartBody>
        <w:p w:rsidR="009C0717" w:rsidRDefault="009C0717">
          <w:pPr>
            <w:pStyle w:val="68495FC8ADD44B388A977CE07A386043"/>
          </w:pPr>
          <w:r w:rsidRPr="001219F1">
            <w:rPr>
              <w:rStyle w:val="PlaceholderText"/>
            </w:rPr>
            <w:t>Choose an item.</w:t>
          </w:r>
        </w:p>
      </w:docPartBody>
    </w:docPart>
    <w:docPart>
      <w:docPartPr>
        <w:name w:val="A6B00FDA6AA647878FB8909DDB60C7E0"/>
        <w:category>
          <w:name w:val="General"/>
          <w:gallery w:val="placeholder"/>
        </w:category>
        <w:types>
          <w:type w:val="bbPlcHdr"/>
        </w:types>
        <w:behaviors>
          <w:behavior w:val="content"/>
        </w:behaviors>
        <w:guid w:val="{A54A95F3-672A-407B-BCD3-C48851045B80}"/>
      </w:docPartPr>
      <w:docPartBody>
        <w:p w:rsidR="009C0717" w:rsidRDefault="009C0717">
          <w:pPr>
            <w:pStyle w:val="A6B00FDA6AA647878FB8909DDB60C7E0"/>
          </w:pPr>
          <w:r>
            <w:rPr>
              <w:rStyle w:val="PlaceholderText"/>
            </w:rPr>
            <w:t>Number of Dependents</w:t>
          </w:r>
        </w:p>
      </w:docPartBody>
    </w:docPart>
    <w:docPart>
      <w:docPartPr>
        <w:name w:val="0CADCA3A636A47E8A4207102E9FE8BB3"/>
        <w:category>
          <w:name w:val="General"/>
          <w:gallery w:val="placeholder"/>
        </w:category>
        <w:types>
          <w:type w:val="bbPlcHdr"/>
        </w:types>
        <w:behaviors>
          <w:behavior w:val="content"/>
        </w:behaviors>
        <w:guid w:val="{2C86DAAD-D0C1-4DFF-B412-E600365B3CE3}"/>
      </w:docPartPr>
      <w:docPartBody>
        <w:p w:rsidR="009C0717" w:rsidRDefault="009C0717">
          <w:pPr>
            <w:pStyle w:val="0CADCA3A636A47E8A4207102E9FE8BB3"/>
          </w:pPr>
          <w:r>
            <w:rPr>
              <w:rStyle w:val="PlaceholderText"/>
            </w:rPr>
            <w:t>Address</w:t>
          </w:r>
        </w:p>
      </w:docPartBody>
    </w:docPart>
    <w:docPart>
      <w:docPartPr>
        <w:name w:val="B463802D586F4965BEEDB6557C922246"/>
        <w:category>
          <w:name w:val="General"/>
          <w:gallery w:val="placeholder"/>
        </w:category>
        <w:types>
          <w:type w:val="bbPlcHdr"/>
        </w:types>
        <w:behaviors>
          <w:behavior w:val="content"/>
        </w:behaviors>
        <w:guid w:val="{9F80B085-F3F4-4249-BFE2-18F16A7A2F12}"/>
      </w:docPartPr>
      <w:docPartBody>
        <w:p w:rsidR="009C0717" w:rsidRDefault="009C0717">
          <w:pPr>
            <w:pStyle w:val="B463802D586F4965BEEDB6557C922246"/>
          </w:pPr>
          <w:r>
            <w:rPr>
              <w:rStyle w:val="PlaceholderText"/>
            </w:rPr>
            <w:t>City, State  Zip</w:t>
          </w:r>
        </w:p>
      </w:docPartBody>
    </w:docPart>
    <w:docPart>
      <w:docPartPr>
        <w:name w:val="8F7792E470FB4B698AF733E5394D4F67"/>
        <w:category>
          <w:name w:val="General"/>
          <w:gallery w:val="placeholder"/>
        </w:category>
        <w:types>
          <w:type w:val="bbPlcHdr"/>
        </w:types>
        <w:behaviors>
          <w:behavior w:val="content"/>
        </w:behaviors>
        <w:guid w:val="{5F80EAE1-3353-41ED-BB56-BD5044486F67}"/>
      </w:docPartPr>
      <w:docPartBody>
        <w:p w:rsidR="009C0717" w:rsidRDefault="009C0717">
          <w:pPr>
            <w:pStyle w:val="8F7792E470FB4B698AF733E5394D4F67"/>
          </w:pPr>
          <w:r>
            <w:rPr>
              <w:rStyle w:val="PlaceholderText"/>
            </w:rPr>
            <w:t>Alias Names</w:t>
          </w:r>
        </w:p>
      </w:docPartBody>
    </w:docPart>
    <w:docPart>
      <w:docPartPr>
        <w:name w:val="4CC228188FFB448B94F9BD7114CB168B"/>
        <w:category>
          <w:name w:val="General"/>
          <w:gallery w:val="placeholder"/>
        </w:category>
        <w:types>
          <w:type w:val="bbPlcHdr"/>
        </w:types>
        <w:behaviors>
          <w:behavior w:val="content"/>
        </w:behaviors>
        <w:guid w:val="{9A8CDBE2-D6B0-4E18-BA2E-1984697A3D74}"/>
      </w:docPartPr>
      <w:docPartBody>
        <w:p w:rsidR="009C0717" w:rsidRDefault="009C0717">
          <w:pPr>
            <w:pStyle w:val="4CC228188FFB448B94F9BD7114CB168B"/>
          </w:pPr>
          <w:r>
            <w:rPr>
              <w:rStyle w:val="PlaceholderText"/>
            </w:rPr>
            <w:t>Location: Description</w:t>
          </w:r>
        </w:p>
      </w:docPartBody>
    </w:docPart>
    <w:docPart>
      <w:docPartPr>
        <w:name w:val="024750E8DC3D466DABD4D838C3C1ED1D"/>
        <w:category>
          <w:name w:val="General"/>
          <w:gallery w:val="placeholder"/>
        </w:category>
        <w:types>
          <w:type w:val="bbPlcHdr"/>
        </w:types>
        <w:behaviors>
          <w:behavior w:val="content"/>
        </w:behaviors>
        <w:guid w:val="{718553AD-A048-4E29-B667-0D3B5D2D6E7D}"/>
      </w:docPartPr>
      <w:docPartBody>
        <w:p w:rsidR="009C0717" w:rsidRDefault="009C0717">
          <w:pPr>
            <w:pStyle w:val="024750E8DC3D466DABD4D838C3C1ED1D"/>
          </w:pPr>
          <w:r>
            <w:rPr>
              <w:rStyle w:val="PlaceholderText"/>
            </w:rPr>
            <w:t>Location: Description</w:t>
          </w:r>
        </w:p>
      </w:docPartBody>
    </w:docPart>
    <w:docPart>
      <w:docPartPr>
        <w:name w:val="D25CEB22C6D547C19D3BDF777DA86686"/>
        <w:category>
          <w:name w:val="General"/>
          <w:gallery w:val="placeholder"/>
        </w:category>
        <w:types>
          <w:type w:val="bbPlcHdr"/>
        </w:types>
        <w:behaviors>
          <w:behavior w:val="content"/>
        </w:behaviors>
        <w:guid w:val="{CF709E45-072F-4A46-9885-D334F384CD0D}"/>
      </w:docPartPr>
      <w:docPartBody>
        <w:p w:rsidR="009C0717" w:rsidRDefault="009C0717">
          <w:pPr>
            <w:pStyle w:val="D25CEB22C6D547C19D3BDF777DA86686"/>
          </w:pPr>
          <w:r>
            <w:rPr>
              <w:rStyle w:val="PlaceholderText"/>
            </w:rPr>
            <w:t>List offense or indicate “None” if not applicable</w:t>
          </w:r>
        </w:p>
      </w:docPartBody>
    </w:docPart>
    <w:docPart>
      <w:docPartPr>
        <w:name w:val="9A4B6A0B292B4944A59D70C3A6ADA6F4"/>
        <w:category>
          <w:name w:val="General"/>
          <w:gallery w:val="placeholder"/>
        </w:category>
        <w:types>
          <w:type w:val="bbPlcHdr"/>
        </w:types>
        <w:behaviors>
          <w:behavior w:val="content"/>
        </w:behaviors>
        <w:guid w:val="{5B32AF42-19D1-400A-AC9E-0C4A2844E389}"/>
      </w:docPartPr>
      <w:docPartBody>
        <w:p w:rsidR="009C0717" w:rsidRDefault="009C0717">
          <w:pPr>
            <w:pStyle w:val="9A4B6A0B292B4944A59D70C3A6ADA6F4"/>
          </w:pPr>
          <w:r w:rsidRPr="005D0681">
            <w:rPr>
              <w:rStyle w:val="PlaceholderText"/>
            </w:rPr>
            <w:t>Click or tap here to enter text.</w:t>
          </w:r>
        </w:p>
      </w:docPartBody>
    </w:docPart>
    <w:docPart>
      <w:docPartPr>
        <w:name w:val="28E9468D02C147B1BE5049584635F462"/>
        <w:category>
          <w:name w:val="General"/>
          <w:gallery w:val="placeholder"/>
        </w:category>
        <w:types>
          <w:type w:val="bbPlcHdr"/>
        </w:types>
        <w:behaviors>
          <w:behavior w:val="content"/>
        </w:behaviors>
        <w:guid w:val="{9A6BA9E8-4D58-49EC-9F83-441923DCBB90}"/>
      </w:docPartPr>
      <w:docPartBody>
        <w:p w:rsidR="009C0717" w:rsidRDefault="009C0717">
          <w:pPr>
            <w:pStyle w:val="28E9468D02C147B1BE5049584635F462"/>
          </w:pPr>
          <w:r w:rsidRPr="00B65091">
            <w:rPr>
              <w:rStyle w:val="PlaceholderText"/>
            </w:rPr>
            <w:t>Juvenile Adjudication(s) **INSERT**</w:t>
          </w:r>
        </w:p>
      </w:docPartBody>
    </w:docPart>
    <w:docPart>
      <w:docPartPr>
        <w:name w:val="4227E245F9C24CD1BD7F14C90CEBE022"/>
        <w:category>
          <w:name w:val="General"/>
          <w:gallery w:val="placeholder"/>
        </w:category>
        <w:types>
          <w:type w:val="bbPlcHdr"/>
        </w:types>
        <w:behaviors>
          <w:behavior w:val="content"/>
        </w:behaviors>
        <w:guid w:val="{F60690E6-5CA2-4711-AC09-12751C4E85AD}"/>
      </w:docPartPr>
      <w:docPartBody>
        <w:p w:rsidR="009C0717" w:rsidRDefault="009C0717">
          <w:pPr>
            <w:pStyle w:val="4227E245F9C24CD1BD7F14C90CEBE022"/>
          </w:pPr>
          <w:r w:rsidRPr="00AF75EF">
            <w:rPr>
              <w:rStyle w:val="PlaceholderText"/>
            </w:rPr>
            <w:t>Enter any content that you want to repeat, including other content controls. You can also insert this control around table rows in order to repeat parts of a table.</w:t>
          </w:r>
        </w:p>
      </w:docPartBody>
    </w:docPart>
    <w:docPart>
      <w:docPartPr>
        <w:name w:val="BB5D059018274E72A9AB9FB7FC1D99EB"/>
        <w:category>
          <w:name w:val="General"/>
          <w:gallery w:val="placeholder"/>
        </w:category>
        <w:types>
          <w:type w:val="bbPlcHdr"/>
        </w:types>
        <w:behaviors>
          <w:behavior w:val="content"/>
        </w:behaviors>
        <w:guid w:val="{C86D520A-0AFA-4AF2-AD95-ABF594100130}"/>
      </w:docPartPr>
      <w:docPartBody>
        <w:p w:rsidR="009C0717" w:rsidRDefault="009C0717">
          <w:pPr>
            <w:pStyle w:val="BB5D059018274E72A9AB9FB7FC1D99EB"/>
          </w:pPr>
          <w:r>
            <w:rPr>
              <w:rStyle w:val="PlaceholderText"/>
            </w:rPr>
            <w:t>Arrest Date</w:t>
          </w:r>
        </w:p>
      </w:docPartBody>
    </w:docPart>
    <w:docPart>
      <w:docPartPr>
        <w:name w:val="418C37C4D4B24DCC9BD0ED874642A357"/>
        <w:category>
          <w:name w:val="General"/>
          <w:gallery w:val="placeholder"/>
        </w:category>
        <w:types>
          <w:type w:val="bbPlcHdr"/>
        </w:types>
        <w:behaviors>
          <w:behavior w:val="content"/>
        </w:behaviors>
        <w:guid w:val="{06454F99-617D-4246-AA1E-7CCEE4503724}"/>
      </w:docPartPr>
      <w:docPartBody>
        <w:p w:rsidR="009C0717" w:rsidRDefault="009C0717">
          <w:pPr>
            <w:pStyle w:val="418C37C4D4B24DCC9BD0ED874642A357"/>
          </w:pPr>
          <w:r>
            <w:rPr>
              <w:rStyle w:val="PlaceholderText"/>
            </w:rPr>
            <w:t>Conviction</w:t>
          </w:r>
          <w:r>
            <w:rPr>
              <w:rStyle w:val="PlaceholderText"/>
            </w:rPr>
            <w:t xml:space="preserve"> Counts</w:t>
          </w:r>
        </w:p>
      </w:docPartBody>
    </w:docPart>
    <w:docPart>
      <w:docPartPr>
        <w:name w:val="385DA0E8C91A4D11A3942B8D18F34496"/>
        <w:category>
          <w:name w:val="General"/>
          <w:gallery w:val="placeholder"/>
        </w:category>
        <w:types>
          <w:type w:val="bbPlcHdr"/>
        </w:types>
        <w:behaviors>
          <w:behavior w:val="content"/>
        </w:behaviors>
        <w:guid w:val="{9812CC59-6FB1-4402-82A1-19CBAE30BC03}"/>
      </w:docPartPr>
      <w:docPartBody>
        <w:p w:rsidR="009C0717" w:rsidRDefault="009C0717">
          <w:pPr>
            <w:pStyle w:val="385DA0E8C91A4D11A3942B8D18F34496"/>
          </w:pPr>
          <w:r>
            <w:rPr>
              <w:rStyle w:val="PlaceholderText"/>
            </w:rPr>
            <w:t>Court of Conviction</w:t>
          </w:r>
        </w:p>
      </w:docPartBody>
    </w:docPart>
    <w:docPart>
      <w:docPartPr>
        <w:name w:val="08C4A33B4E754DE4A265113382C823E5"/>
        <w:category>
          <w:name w:val="General"/>
          <w:gallery w:val="placeholder"/>
        </w:category>
        <w:types>
          <w:type w:val="bbPlcHdr"/>
        </w:types>
        <w:behaviors>
          <w:behavior w:val="content"/>
        </w:behaviors>
        <w:guid w:val="{BAFB22B0-4EE2-46AD-A14E-BE1AFBBAD0B6}"/>
      </w:docPartPr>
      <w:docPartBody>
        <w:p w:rsidR="009C0717" w:rsidRDefault="009C0717">
          <w:pPr>
            <w:pStyle w:val="08C4A33B4E754DE4A265113382C823E5"/>
          </w:pPr>
          <w:r w:rsidRPr="005D0681">
            <w:rPr>
              <w:rStyle w:val="PlaceholderText"/>
            </w:rPr>
            <w:t>Click or tap here to enter text.</w:t>
          </w:r>
        </w:p>
      </w:docPartBody>
    </w:docPart>
    <w:docPart>
      <w:docPartPr>
        <w:name w:val="4E6DD7E564374374B80EC49091BDFB6A"/>
        <w:category>
          <w:name w:val="General"/>
          <w:gallery w:val="placeholder"/>
        </w:category>
        <w:types>
          <w:type w:val="bbPlcHdr"/>
        </w:types>
        <w:behaviors>
          <w:behavior w:val="content"/>
        </w:behaviors>
        <w:guid w:val="{998207E2-6A61-48BE-8479-61137E4A42B3}"/>
      </w:docPartPr>
      <w:docPartBody>
        <w:p w:rsidR="009C0717" w:rsidRDefault="009C0717">
          <w:pPr>
            <w:pStyle w:val="4E6DD7E564374374B80EC49091BDFB6A"/>
          </w:pPr>
          <w:r>
            <w:rPr>
              <w:rStyle w:val="PlaceholderText"/>
            </w:rPr>
            <w:t>Court City, State</w:t>
          </w:r>
        </w:p>
      </w:docPartBody>
    </w:docPart>
    <w:docPart>
      <w:docPartPr>
        <w:name w:val="CD11FB4C0E2E442598D70C37DDD12BF4"/>
        <w:category>
          <w:name w:val="General"/>
          <w:gallery w:val="placeholder"/>
        </w:category>
        <w:types>
          <w:type w:val="bbPlcHdr"/>
        </w:types>
        <w:behaviors>
          <w:behavior w:val="content"/>
        </w:behaviors>
        <w:guid w:val="{CA26AEC3-3AC6-49E0-AB90-4D62D87EF7B6}"/>
      </w:docPartPr>
      <w:docPartBody>
        <w:p w:rsidR="009C0717" w:rsidRDefault="009C0717">
          <w:pPr>
            <w:pStyle w:val="CD11FB4C0E2E442598D70C37DDD12BF4"/>
          </w:pPr>
          <w:r>
            <w:rPr>
              <w:rStyle w:val="PlaceholderText"/>
            </w:rPr>
            <w:t>Docket #</w:t>
          </w:r>
        </w:p>
      </w:docPartBody>
    </w:docPart>
    <w:docPart>
      <w:docPartPr>
        <w:name w:val="4485C0F924F24FE2827306018DFF3CE9"/>
        <w:category>
          <w:name w:val="General"/>
          <w:gallery w:val="placeholder"/>
        </w:category>
        <w:types>
          <w:type w:val="bbPlcHdr"/>
        </w:types>
        <w:behaviors>
          <w:behavior w:val="content"/>
        </w:behaviors>
        <w:guid w:val="{146825B0-C301-4C51-A7CD-EE16580A532C}"/>
      </w:docPartPr>
      <w:docPartBody>
        <w:p w:rsidR="009C0717" w:rsidRDefault="009C0717">
          <w:pPr>
            <w:pStyle w:val="4485C0F924F24FE2827306018DFF3CE9"/>
          </w:pPr>
          <w:r>
            <w:rPr>
              <w:rStyle w:val="PlaceholderText"/>
            </w:rPr>
            <w:t>Description of Arrest</w:t>
          </w:r>
        </w:p>
      </w:docPartBody>
    </w:docPart>
    <w:docPart>
      <w:docPartPr>
        <w:name w:val="0CBF77B5C762449DBD977B19487AE7F0"/>
        <w:category>
          <w:name w:val="General"/>
          <w:gallery w:val="placeholder"/>
        </w:category>
        <w:types>
          <w:type w:val="bbPlcHdr"/>
        </w:types>
        <w:behaviors>
          <w:behavior w:val="content"/>
        </w:behaviors>
        <w:guid w:val="{7A37B4A2-D4B3-4BDA-8DA8-3460BDD9A2CE}"/>
      </w:docPartPr>
      <w:docPartBody>
        <w:p w:rsidR="009C0717" w:rsidRDefault="009C0717">
          <w:pPr>
            <w:pStyle w:val="0CBF77B5C762449DBD977B19487AE7F0"/>
          </w:pPr>
          <w:r w:rsidRPr="00AF75EF">
            <w:rPr>
              <w:rStyle w:val="PlaceholderText"/>
            </w:rPr>
            <w:t>Enter any content that you want to repeat, including other content controls. You can also insert this control around table rows in order to repeat</w:t>
          </w:r>
          <w:r w:rsidRPr="00AF75EF">
            <w:rPr>
              <w:rStyle w:val="PlaceholderText"/>
            </w:rPr>
            <w:t xml:space="preserve"> parts of a table.</w:t>
          </w:r>
        </w:p>
      </w:docPartBody>
    </w:docPart>
    <w:docPart>
      <w:docPartPr>
        <w:name w:val="E5CF0F0814AB4E05B5B5777E51138FAE"/>
        <w:category>
          <w:name w:val="General"/>
          <w:gallery w:val="placeholder"/>
        </w:category>
        <w:types>
          <w:type w:val="bbPlcHdr"/>
        </w:types>
        <w:behaviors>
          <w:behavior w:val="content"/>
        </w:behaviors>
        <w:guid w:val="{C1885278-C3C3-4FD1-A1B7-F497D25C35A8}"/>
      </w:docPartPr>
      <w:docPartBody>
        <w:p w:rsidR="009C0717" w:rsidRDefault="009C0717">
          <w:pPr>
            <w:pStyle w:val="E5CF0F0814AB4E05B5B5777E51138FAE"/>
          </w:pPr>
          <w:r>
            <w:rPr>
              <w:rStyle w:val="PlaceholderText"/>
            </w:rPr>
            <w:t>Arrest Date</w:t>
          </w:r>
        </w:p>
      </w:docPartBody>
    </w:docPart>
    <w:docPart>
      <w:docPartPr>
        <w:name w:val="9C07005BD5024D1F80BB2C3BD2AECC6F"/>
        <w:category>
          <w:name w:val="General"/>
          <w:gallery w:val="placeholder"/>
        </w:category>
        <w:types>
          <w:type w:val="bbPlcHdr"/>
        </w:types>
        <w:behaviors>
          <w:behavior w:val="content"/>
        </w:behaviors>
        <w:guid w:val="{1A5CABAC-CA27-4144-95E5-512CB578E3D2}"/>
      </w:docPartPr>
      <w:docPartBody>
        <w:p w:rsidR="009C0717" w:rsidRDefault="009C0717">
          <w:pPr>
            <w:pStyle w:val="9C07005BD5024D1F80BB2C3BD2AECC6F"/>
          </w:pPr>
          <w:r>
            <w:rPr>
              <w:rStyle w:val="PlaceholderText"/>
            </w:rPr>
            <w:t>Conviction Counts</w:t>
          </w:r>
        </w:p>
      </w:docPartBody>
    </w:docPart>
    <w:docPart>
      <w:docPartPr>
        <w:name w:val="0396CA7F640E4D188C1E2B061B3DB603"/>
        <w:category>
          <w:name w:val="General"/>
          <w:gallery w:val="placeholder"/>
        </w:category>
        <w:types>
          <w:type w:val="bbPlcHdr"/>
        </w:types>
        <w:behaviors>
          <w:behavior w:val="content"/>
        </w:behaviors>
        <w:guid w:val="{2FBC68CF-6A06-4C42-A131-1E53E26921DC}"/>
      </w:docPartPr>
      <w:docPartBody>
        <w:p w:rsidR="009C0717" w:rsidRDefault="009C0717">
          <w:pPr>
            <w:pStyle w:val="0396CA7F640E4D188C1E2B061B3DB603"/>
          </w:pPr>
          <w:r>
            <w:rPr>
              <w:rStyle w:val="PlaceholderText"/>
            </w:rPr>
            <w:t>Court of Conviction</w:t>
          </w:r>
        </w:p>
      </w:docPartBody>
    </w:docPart>
    <w:docPart>
      <w:docPartPr>
        <w:name w:val="D89FA47FD3B045F5AAB3604DC4D8AF70"/>
        <w:category>
          <w:name w:val="General"/>
          <w:gallery w:val="placeholder"/>
        </w:category>
        <w:types>
          <w:type w:val="bbPlcHdr"/>
        </w:types>
        <w:behaviors>
          <w:behavior w:val="content"/>
        </w:behaviors>
        <w:guid w:val="{B1746B1B-1F38-4B8C-A04A-43F03EB2F086}"/>
      </w:docPartPr>
      <w:docPartBody>
        <w:p w:rsidR="009C0717" w:rsidRDefault="009C0717">
          <w:pPr>
            <w:pStyle w:val="D89FA47FD3B045F5AAB3604DC4D8AF70"/>
          </w:pPr>
          <w:r w:rsidRPr="005D0681">
            <w:rPr>
              <w:rStyle w:val="PlaceholderText"/>
            </w:rPr>
            <w:t>Click or tap here to enter text.</w:t>
          </w:r>
        </w:p>
      </w:docPartBody>
    </w:docPart>
    <w:docPart>
      <w:docPartPr>
        <w:name w:val="D72305345BB64765AAE64524BC37997A"/>
        <w:category>
          <w:name w:val="General"/>
          <w:gallery w:val="placeholder"/>
        </w:category>
        <w:types>
          <w:type w:val="bbPlcHdr"/>
        </w:types>
        <w:behaviors>
          <w:behavior w:val="content"/>
        </w:behaviors>
        <w:guid w:val="{5275CE66-DA93-48D0-BD3D-B4805DBF5FA2}"/>
      </w:docPartPr>
      <w:docPartBody>
        <w:p w:rsidR="009C0717" w:rsidRDefault="009C0717">
          <w:pPr>
            <w:pStyle w:val="D72305345BB64765AAE64524BC37997A"/>
          </w:pPr>
          <w:r>
            <w:rPr>
              <w:rStyle w:val="PlaceholderText"/>
            </w:rPr>
            <w:t>Court City, State</w:t>
          </w:r>
        </w:p>
      </w:docPartBody>
    </w:docPart>
    <w:docPart>
      <w:docPartPr>
        <w:name w:val="79894D5F35424CB0ABA1F141E0F42B86"/>
        <w:category>
          <w:name w:val="General"/>
          <w:gallery w:val="placeholder"/>
        </w:category>
        <w:types>
          <w:type w:val="bbPlcHdr"/>
        </w:types>
        <w:behaviors>
          <w:behavior w:val="content"/>
        </w:behaviors>
        <w:guid w:val="{445EBDC7-6F25-48BC-AFDF-C66A08FF5948}"/>
      </w:docPartPr>
      <w:docPartBody>
        <w:p w:rsidR="009C0717" w:rsidRDefault="009C0717">
          <w:pPr>
            <w:pStyle w:val="79894D5F35424CB0ABA1F141E0F42B86"/>
          </w:pPr>
          <w:r>
            <w:rPr>
              <w:rStyle w:val="PlaceholderText"/>
            </w:rPr>
            <w:t>Docket #</w:t>
          </w:r>
        </w:p>
      </w:docPartBody>
    </w:docPart>
    <w:docPart>
      <w:docPartPr>
        <w:name w:val="309DC7F1182044DB9F0209FA29A356EA"/>
        <w:category>
          <w:name w:val="General"/>
          <w:gallery w:val="placeholder"/>
        </w:category>
        <w:types>
          <w:type w:val="bbPlcHdr"/>
        </w:types>
        <w:behaviors>
          <w:behavior w:val="content"/>
        </w:behaviors>
        <w:guid w:val="{04F87333-26A3-45CE-8CF9-7AB62D059CE4}"/>
      </w:docPartPr>
      <w:docPartBody>
        <w:p w:rsidR="009C0717" w:rsidRDefault="009C0717">
          <w:pPr>
            <w:pStyle w:val="309DC7F1182044DB9F0209FA29A356EA"/>
          </w:pPr>
          <w:r>
            <w:rPr>
              <w:rStyle w:val="PlaceholderText"/>
            </w:rPr>
            <w:t>Description of Arrest</w:t>
          </w:r>
        </w:p>
      </w:docPartBody>
    </w:docPart>
    <w:docPart>
      <w:docPartPr>
        <w:name w:val="969CCA2A6A7F470B800522676B9657EC"/>
        <w:category>
          <w:name w:val="General"/>
          <w:gallery w:val="placeholder"/>
        </w:category>
        <w:types>
          <w:type w:val="bbPlcHdr"/>
        </w:types>
        <w:behaviors>
          <w:behavior w:val="content"/>
        </w:behaviors>
        <w:guid w:val="{C8F0B90A-7F4D-445C-B332-6ED3AEBC0BEB}"/>
      </w:docPartPr>
      <w:docPartBody>
        <w:p w:rsidR="009C0717" w:rsidRDefault="009C0717">
          <w:pPr>
            <w:pStyle w:val="969CCA2A6A7F470B800522676B9657EC"/>
          </w:pPr>
          <w:r w:rsidRPr="00B65091">
            <w:rPr>
              <w:rStyle w:val="PlaceholderText"/>
            </w:rPr>
            <w:t>Other Criminal Conduct **INSERT**</w:t>
          </w:r>
        </w:p>
      </w:docPartBody>
    </w:docPart>
    <w:docPart>
      <w:docPartPr>
        <w:name w:val="C7BC81BB5DEA4C1AB8EAD1BB461098D0"/>
        <w:category>
          <w:name w:val="General"/>
          <w:gallery w:val="placeholder"/>
        </w:category>
        <w:types>
          <w:type w:val="bbPlcHdr"/>
        </w:types>
        <w:behaviors>
          <w:behavior w:val="content"/>
        </w:behaviors>
        <w:guid w:val="{96C76EE0-FFAF-40E7-838D-7E7831B59402}"/>
      </w:docPartPr>
      <w:docPartBody>
        <w:p w:rsidR="009C0717" w:rsidRDefault="009C0717">
          <w:pPr>
            <w:pStyle w:val="C7BC81BB5DEA4C1AB8EAD1BB461098D0"/>
          </w:pPr>
          <w:r w:rsidRPr="00AF75EF">
            <w:rPr>
              <w:rStyle w:val="PlaceholderText"/>
            </w:rPr>
            <w:t>Enter any content that you want to repeat, including other content controls. You can also insert this control around table rows in order to repeat parts of a table.</w:t>
          </w:r>
        </w:p>
      </w:docPartBody>
    </w:docPart>
    <w:docPart>
      <w:docPartPr>
        <w:name w:val="25069255120E41D5899C50EFAB09E68F"/>
        <w:category>
          <w:name w:val="General"/>
          <w:gallery w:val="placeholder"/>
        </w:category>
        <w:types>
          <w:type w:val="bbPlcHdr"/>
        </w:types>
        <w:behaviors>
          <w:behavior w:val="content"/>
        </w:behaviors>
        <w:guid w:val="{9195A0E2-8A4E-4449-B9AB-27508917E08E}"/>
      </w:docPartPr>
      <w:docPartBody>
        <w:p w:rsidR="009C0717" w:rsidRDefault="009C0717">
          <w:pPr>
            <w:pStyle w:val="25069255120E41D5899C50EFAB09E68F"/>
          </w:pPr>
          <w:r>
            <w:rPr>
              <w:rStyle w:val="PlaceholderText"/>
            </w:rPr>
            <w:t>Arrest Date</w:t>
          </w:r>
        </w:p>
      </w:docPartBody>
    </w:docPart>
    <w:docPart>
      <w:docPartPr>
        <w:name w:val="36F387279BC74D3FAA5D304ABEAB9920"/>
        <w:category>
          <w:name w:val="General"/>
          <w:gallery w:val="placeholder"/>
        </w:category>
        <w:types>
          <w:type w:val="bbPlcHdr"/>
        </w:types>
        <w:behaviors>
          <w:behavior w:val="content"/>
        </w:behaviors>
        <w:guid w:val="{458A0799-3E97-4D60-80B3-9E80C902138B}"/>
      </w:docPartPr>
      <w:docPartBody>
        <w:p w:rsidR="009C0717" w:rsidRDefault="009C0717">
          <w:pPr>
            <w:pStyle w:val="36F387279BC74D3FAA5D304ABEAB9920"/>
          </w:pPr>
          <w:r>
            <w:rPr>
              <w:rStyle w:val="PlaceholderText"/>
            </w:rPr>
            <w:t>Conviction Counts</w:t>
          </w:r>
        </w:p>
      </w:docPartBody>
    </w:docPart>
    <w:docPart>
      <w:docPartPr>
        <w:name w:val="452646CA83BB40DEBF3FE08964BE93DE"/>
        <w:category>
          <w:name w:val="General"/>
          <w:gallery w:val="placeholder"/>
        </w:category>
        <w:types>
          <w:type w:val="bbPlcHdr"/>
        </w:types>
        <w:behaviors>
          <w:behavior w:val="content"/>
        </w:behaviors>
        <w:guid w:val="{C96C61BA-3AAB-441F-99FE-278815882D97}"/>
      </w:docPartPr>
      <w:docPartBody>
        <w:p w:rsidR="009C0717" w:rsidRDefault="009C0717">
          <w:pPr>
            <w:pStyle w:val="452646CA83BB40DEBF3FE08964BE93DE"/>
          </w:pPr>
          <w:r>
            <w:rPr>
              <w:rStyle w:val="PlaceholderText"/>
            </w:rPr>
            <w:t>Court of Conviction</w:t>
          </w:r>
        </w:p>
      </w:docPartBody>
    </w:docPart>
    <w:docPart>
      <w:docPartPr>
        <w:name w:val="883BE3F6DA07443FA8741D3CFFB2C6A7"/>
        <w:category>
          <w:name w:val="General"/>
          <w:gallery w:val="placeholder"/>
        </w:category>
        <w:types>
          <w:type w:val="bbPlcHdr"/>
        </w:types>
        <w:behaviors>
          <w:behavior w:val="content"/>
        </w:behaviors>
        <w:guid w:val="{F99FB851-6F8B-4D6F-BE18-7CA47BD31A63}"/>
      </w:docPartPr>
      <w:docPartBody>
        <w:p w:rsidR="009C0717" w:rsidRDefault="009C0717">
          <w:pPr>
            <w:pStyle w:val="883BE3F6DA07443FA8741D3CFFB2C6A7"/>
          </w:pPr>
          <w:r w:rsidRPr="005D0681">
            <w:rPr>
              <w:rStyle w:val="PlaceholderText"/>
            </w:rPr>
            <w:t>Click or tap here to enter text.</w:t>
          </w:r>
        </w:p>
      </w:docPartBody>
    </w:docPart>
    <w:docPart>
      <w:docPartPr>
        <w:name w:val="87F79C26B9F54231B750A2EC8F712869"/>
        <w:category>
          <w:name w:val="General"/>
          <w:gallery w:val="placeholder"/>
        </w:category>
        <w:types>
          <w:type w:val="bbPlcHdr"/>
        </w:types>
        <w:behaviors>
          <w:behavior w:val="content"/>
        </w:behaviors>
        <w:guid w:val="{0E63F116-E6B6-4CB6-9CA7-AF735A46E6E8}"/>
      </w:docPartPr>
      <w:docPartBody>
        <w:p w:rsidR="009C0717" w:rsidRDefault="009C0717">
          <w:pPr>
            <w:pStyle w:val="87F79C26B9F54231B750A2EC8F712869"/>
          </w:pPr>
          <w:r>
            <w:rPr>
              <w:rStyle w:val="PlaceholderText"/>
            </w:rPr>
            <w:t>Court Ci</w:t>
          </w:r>
          <w:r>
            <w:rPr>
              <w:rStyle w:val="PlaceholderText"/>
            </w:rPr>
            <w:t>ty, State</w:t>
          </w:r>
        </w:p>
      </w:docPartBody>
    </w:docPart>
    <w:docPart>
      <w:docPartPr>
        <w:name w:val="44BC4B26470543A29841245582DCCB8B"/>
        <w:category>
          <w:name w:val="General"/>
          <w:gallery w:val="placeholder"/>
        </w:category>
        <w:types>
          <w:type w:val="bbPlcHdr"/>
        </w:types>
        <w:behaviors>
          <w:behavior w:val="content"/>
        </w:behaviors>
        <w:guid w:val="{F9104A06-7237-4CCC-A3CE-64622B5B2615}"/>
      </w:docPartPr>
      <w:docPartBody>
        <w:p w:rsidR="009C0717" w:rsidRDefault="009C0717">
          <w:pPr>
            <w:pStyle w:val="44BC4B26470543A29841245582DCCB8B"/>
          </w:pPr>
          <w:r>
            <w:rPr>
              <w:rStyle w:val="PlaceholderText"/>
            </w:rPr>
            <w:t>Docket #</w:t>
          </w:r>
        </w:p>
      </w:docPartBody>
    </w:docPart>
    <w:docPart>
      <w:docPartPr>
        <w:name w:val="2B30F71FD2914309AFCED42A9668F098"/>
        <w:category>
          <w:name w:val="General"/>
          <w:gallery w:val="placeholder"/>
        </w:category>
        <w:types>
          <w:type w:val="bbPlcHdr"/>
        </w:types>
        <w:behaviors>
          <w:behavior w:val="content"/>
        </w:behaviors>
        <w:guid w:val="{9C78C80C-9D98-474A-9E6A-6AC5BD0114AD}"/>
      </w:docPartPr>
      <w:docPartBody>
        <w:p w:rsidR="009C0717" w:rsidRDefault="009C0717">
          <w:pPr>
            <w:pStyle w:val="2B30F71FD2914309AFCED42A9668F098"/>
          </w:pPr>
          <w:r>
            <w:rPr>
              <w:rStyle w:val="PlaceholderText"/>
            </w:rPr>
            <w:t xml:space="preserve">Dispo </w:t>
          </w:r>
          <w:r w:rsidRPr="00AF75EF">
            <w:rPr>
              <w:rStyle w:val="PlaceholderText"/>
            </w:rPr>
            <w:t>date</w:t>
          </w:r>
        </w:p>
      </w:docPartBody>
    </w:docPart>
    <w:docPart>
      <w:docPartPr>
        <w:name w:val="AD9144E42EB9402F983CB75D541FBC8B"/>
        <w:category>
          <w:name w:val="General"/>
          <w:gallery w:val="placeholder"/>
        </w:category>
        <w:types>
          <w:type w:val="bbPlcHdr"/>
        </w:types>
        <w:behaviors>
          <w:behavior w:val="content"/>
        </w:behaviors>
        <w:guid w:val="{16C51F10-4B1C-4FAD-B042-AE69C9EFB581}"/>
      </w:docPartPr>
      <w:docPartBody>
        <w:p w:rsidR="009C0717" w:rsidRDefault="009C0717">
          <w:pPr>
            <w:pStyle w:val="AD9144E42EB9402F983CB75D541FBC8B"/>
          </w:pPr>
          <w:r>
            <w:rPr>
              <w:rStyle w:val="PlaceholderText"/>
            </w:rPr>
            <w:t>Description of Arrest</w:t>
          </w:r>
        </w:p>
      </w:docPartBody>
    </w:docPart>
    <w:docPart>
      <w:docPartPr>
        <w:name w:val="386D1AF2C3EB46B790C1DCD30D3CC035"/>
        <w:category>
          <w:name w:val="General"/>
          <w:gallery w:val="placeholder"/>
        </w:category>
        <w:types>
          <w:type w:val="bbPlcHdr"/>
        </w:types>
        <w:behaviors>
          <w:behavior w:val="content"/>
        </w:behaviors>
        <w:guid w:val="{85811C3A-122F-40F4-BDA3-3B237FF482A2}"/>
      </w:docPartPr>
      <w:docPartBody>
        <w:p w:rsidR="009C0717" w:rsidRDefault="009C0717">
          <w:pPr>
            <w:pStyle w:val="386D1AF2C3EB46B790C1DCD30D3CC035"/>
          </w:pPr>
          <w:r w:rsidRPr="00B65091">
            <w:rPr>
              <w:rStyle w:val="PlaceholderText"/>
            </w:rPr>
            <w:t>Pending Charges **INSERT**</w:t>
          </w:r>
        </w:p>
      </w:docPartBody>
    </w:docPart>
    <w:docPart>
      <w:docPartPr>
        <w:name w:val="43143D07621A4F2FA22308DB2AB017D2"/>
        <w:category>
          <w:name w:val="General"/>
          <w:gallery w:val="placeholder"/>
        </w:category>
        <w:types>
          <w:type w:val="bbPlcHdr"/>
        </w:types>
        <w:behaviors>
          <w:behavior w:val="content"/>
        </w:behaviors>
        <w:guid w:val="{82C47B2B-732E-4AD6-87AC-3834D8ADBA0A}"/>
      </w:docPartPr>
      <w:docPartBody>
        <w:p w:rsidR="009C0717" w:rsidRDefault="009C0717">
          <w:pPr>
            <w:pStyle w:val="43143D07621A4F2FA22308DB2AB017D2"/>
          </w:pPr>
          <w:r w:rsidRPr="005D0681">
            <w:rPr>
              <w:rStyle w:val="PlaceholderText"/>
            </w:rPr>
            <w:t>Click or tap here to enter text.</w:t>
          </w:r>
        </w:p>
      </w:docPartBody>
    </w:docPart>
    <w:docPart>
      <w:docPartPr>
        <w:name w:val="5671AEAF502B492F9FB93CC2059C46E2"/>
        <w:category>
          <w:name w:val="General"/>
          <w:gallery w:val="placeholder"/>
        </w:category>
        <w:types>
          <w:type w:val="bbPlcHdr"/>
        </w:types>
        <w:behaviors>
          <w:behavior w:val="content"/>
        </w:behaviors>
        <w:guid w:val="{49DDB355-06E9-4E32-83A1-D97489EABBA6}"/>
      </w:docPartPr>
      <w:docPartBody>
        <w:p w:rsidR="009C0717" w:rsidRDefault="009C0717">
          <w:pPr>
            <w:pStyle w:val="5671AEAF502B492F9FB93CC2059C46E2"/>
          </w:pPr>
          <w:r w:rsidRPr="005D0681">
            <w:rPr>
              <w:rStyle w:val="PlaceholderText"/>
            </w:rPr>
            <w:t>Click or tap here to enter text.</w:t>
          </w:r>
        </w:p>
      </w:docPartBody>
    </w:docPart>
    <w:docPart>
      <w:docPartPr>
        <w:name w:val="EC5DA6C49CAA421DADE065E2278D474D"/>
        <w:category>
          <w:name w:val="General"/>
          <w:gallery w:val="placeholder"/>
        </w:category>
        <w:types>
          <w:type w:val="bbPlcHdr"/>
        </w:types>
        <w:behaviors>
          <w:behavior w:val="content"/>
        </w:behaviors>
        <w:guid w:val="{36B9884F-0524-4991-B68F-600F3D87B33C}"/>
      </w:docPartPr>
      <w:docPartBody>
        <w:p w:rsidR="009C0717" w:rsidRDefault="009C0717">
          <w:pPr>
            <w:pStyle w:val="EC5DA6C49CAA421DADE065E2278D474D"/>
          </w:pPr>
          <w:r>
            <w:rPr>
              <w:rStyle w:val="PlaceholderText"/>
            </w:rPr>
            <w:t>Defendant Full Name</w:t>
          </w:r>
        </w:p>
      </w:docPartBody>
    </w:docPart>
    <w:docPart>
      <w:docPartPr>
        <w:name w:val="356AB6CE69414BE7B6D7979EB1BB9EA4"/>
        <w:category>
          <w:name w:val="General"/>
          <w:gallery w:val="placeholder"/>
        </w:category>
        <w:types>
          <w:type w:val="bbPlcHdr"/>
        </w:types>
        <w:behaviors>
          <w:behavior w:val="content"/>
        </w:behaviors>
        <w:guid w:val="{D1C7D45B-337C-4549-BF54-56CED741015C}"/>
      </w:docPartPr>
      <w:docPartBody>
        <w:p w:rsidR="009C0717" w:rsidRDefault="009C0717">
          <w:pPr>
            <w:pStyle w:val="356AB6CE69414BE7B6D7979EB1BB9EA4"/>
          </w:pPr>
          <w:r>
            <w:rPr>
              <w:rStyle w:val="PlaceholderText"/>
            </w:rPr>
            <w:t>Docket #</w:t>
          </w:r>
        </w:p>
      </w:docPartBody>
    </w:docPart>
    <w:docPart>
      <w:docPartPr>
        <w:name w:val="8EB0E53512804758A11604CDCE444496"/>
        <w:category>
          <w:name w:val="General"/>
          <w:gallery w:val="placeholder"/>
        </w:category>
        <w:types>
          <w:type w:val="bbPlcHdr"/>
        </w:types>
        <w:behaviors>
          <w:behavior w:val="content"/>
        </w:behaviors>
        <w:guid w:val="{9728D198-6E89-417E-8128-3EE43787F561}"/>
      </w:docPartPr>
      <w:docPartBody>
        <w:p w:rsidR="009C0717" w:rsidRDefault="009C0717">
          <w:pPr>
            <w:pStyle w:val="8EB0E53512804758A11604CDCE444496"/>
          </w:pPr>
          <w:r>
            <w:rPr>
              <w:rStyle w:val="PlaceholderText"/>
            </w:rPr>
            <w:t xml:space="preserve"> # Years to # Years</w:t>
          </w:r>
        </w:p>
      </w:docPartBody>
    </w:docPart>
    <w:docPart>
      <w:docPartPr>
        <w:name w:val="BC3FB5A4E1E94E29BBF533F8C26011A0"/>
        <w:category>
          <w:name w:val="General"/>
          <w:gallery w:val="placeholder"/>
        </w:category>
        <w:types>
          <w:type w:val="bbPlcHdr"/>
        </w:types>
        <w:behaviors>
          <w:behavior w:val="content"/>
        </w:behaviors>
        <w:guid w:val="{A7B037F8-F245-47F2-AE22-FF76529FADE7}"/>
      </w:docPartPr>
      <w:docPartBody>
        <w:p w:rsidR="009C0717" w:rsidRDefault="009C0717">
          <w:pPr>
            <w:pStyle w:val="BC3FB5A4E1E94E29BBF533F8C26011A0"/>
          </w:pPr>
          <w:r w:rsidRPr="005D0681">
            <w:rPr>
              <w:rStyle w:val="PlaceholderText"/>
            </w:rPr>
            <w:t xml:space="preserve"> </w:t>
          </w:r>
          <w:r>
            <w:rPr>
              <w:rStyle w:val="PlaceholderText"/>
            </w:rPr>
            <w:t># Months</w:t>
          </w:r>
        </w:p>
      </w:docPartBody>
    </w:docPart>
    <w:docPart>
      <w:docPartPr>
        <w:name w:val="38597637079644F9A8E150FB9C42C00D"/>
        <w:category>
          <w:name w:val="General"/>
          <w:gallery w:val="placeholder"/>
        </w:category>
        <w:types>
          <w:type w:val="bbPlcHdr"/>
        </w:types>
        <w:behaviors>
          <w:behavior w:val="content"/>
        </w:behaviors>
        <w:guid w:val="{1860722E-FD8C-4818-8260-6C1372FC011C}"/>
      </w:docPartPr>
      <w:docPartBody>
        <w:p w:rsidR="009C0717" w:rsidRDefault="009C0717">
          <w:pPr>
            <w:pStyle w:val="38597637079644F9A8E150FB9C42C00D"/>
          </w:pPr>
          <w:r>
            <w:rPr>
              <w:rStyle w:val="PlaceholderText"/>
            </w:rPr>
            <w:t># Months</w:t>
          </w:r>
        </w:p>
      </w:docPartBody>
    </w:docPart>
    <w:docPart>
      <w:docPartPr>
        <w:name w:val="8117A2DA82F54F989928D5BAA5883B36"/>
        <w:category>
          <w:name w:val="General"/>
          <w:gallery w:val="placeholder"/>
        </w:category>
        <w:types>
          <w:type w:val="bbPlcHdr"/>
        </w:types>
        <w:behaviors>
          <w:behavior w:val="content"/>
        </w:behaviors>
        <w:guid w:val="{FD0EC917-0C9D-4B5E-86D6-252849526CD6}"/>
      </w:docPartPr>
      <w:docPartBody>
        <w:p w:rsidR="009C0717" w:rsidRDefault="009C0717">
          <w:pPr>
            <w:pStyle w:val="8117A2DA82F54F989928D5BAA5883B36"/>
          </w:pPr>
          <w:r>
            <w:rPr>
              <w:rStyle w:val="PlaceholderText"/>
            </w:rPr>
            <w:t># Years to # Years</w:t>
          </w:r>
        </w:p>
      </w:docPartBody>
    </w:docPart>
    <w:docPart>
      <w:docPartPr>
        <w:name w:val="27D07F44FBDE454985FFD6A332D02A5E"/>
        <w:category>
          <w:name w:val="General"/>
          <w:gallery w:val="placeholder"/>
        </w:category>
        <w:types>
          <w:type w:val="bbPlcHdr"/>
        </w:types>
        <w:behaviors>
          <w:behavior w:val="content"/>
        </w:behaviors>
        <w:guid w:val="{78660EE5-31A4-46CB-BB1C-E32A832CEC25}"/>
      </w:docPartPr>
      <w:docPartBody>
        <w:p w:rsidR="009C0717" w:rsidRDefault="009C0717">
          <w:pPr>
            <w:pStyle w:val="27D07F44FBDE454985FFD6A332D02A5E"/>
          </w:pPr>
          <w:r>
            <w:rPr>
              <w:rStyle w:val="PlaceholderText"/>
            </w:rPr>
            <w:t># Years</w:t>
          </w:r>
        </w:p>
      </w:docPartBody>
    </w:docPart>
    <w:docPart>
      <w:docPartPr>
        <w:name w:val="FBE41248BFC34879BC6CA00FA4AAF3FC"/>
        <w:category>
          <w:name w:val="General"/>
          <w:gallery w:val="placeholder"/>
        </w:category>
        <w:types>
          <w:type w:val="bbPlcHdr"/>
        </w:types>
        <w:behaviors>
          <w:behavior w:val="content"/>
        </w:behaviors>
        <w:guid w:val="{15B21058-7665-48B9-B3EA-569CDA9ACDB2}"/>
      </w:docPartPr>
      <w:docPartBody>
        <w:p w:rsidR="009C0717" w:rsidRDefault="009C0717">
          <w:pPr>
            <w:pStyle w:val="FBE41248BFC34879BC6CA00FA4AAF3FC"/>
          </w:pPr>
          <w:r w:rsidRPr="005D0681">
            <w:rPr>
              <w:rStyle w:val="PlaceholderText"/>
            </w:rPr>
            <w:t xml:space="preserve">Click or tap </w:t>
          </w:r>
          <w:r w:rsidRPr="005D0681">
            <w:rPr>
              <w:rStyle w:val="PlaceholderText"/>
            </w:rPr>
            <w:t>here to enter text.</w:t>
          </w:r>
        </w:p>
      </w:docPartBody>
    </w:docPart>
    <w:docPart>
      <w:docPartPr>
        <w:name w:val="C1197A49D7CF4E0980DADF8DC8A488CE"/>
        <w:category>
          <w:name w:val="General"/>
          <w:gallery w:val="placeholder"/>
        </w:category>
        <w:types>
          <w:type w:val="bbPlcHdr"/>
        </w:types>
        <w:behaviors>
          <w:behavior w:val="content"/>
        </w:behaviors>
        <w:guid w:val="{3A8D73F8-1D66-461B-8D0D-5EB57AF0913F}"/>
      </w:docPartPr>
      <w:docPartBody>
        <w:p w:rsidR="009C0717" w:rsidRDefault="009C0717">
          <w:pPr>
            <w:pStyle w:val="C1197A49D7CF4E0980DADF8DC8A488CE"/>
          </w:pPr>
          <w:r w:rsidRPr="005D0681">
            <w:rPr>
              <w:rStyle w:val="PlaceholderText"/>
            </w:rPr>
            <w:t xml:space="preserve"> </w:t>
          </w:r>
          <w:r>
            <w:rPr>
              <w:rStyle w:val="PlaceholderText"/>
            </w:rPr>
            <w:t>Dollar Amount or Range</w:t>
          </w:r>
        </w:p>
      </w:docPartBody>
    </w:docPart>
    <w:docPart>
      <w:docPartPr>
        <w:name w:val="B0AAC4AEC3634B06B0077175B1FE881E"/>
        <w:category>
          <w:name w:val="General"/>
          <w:gallery w:val="placeholder"/>
        </w:category>
        <w:types>
          <w:type w:val="bbPlcHdr"/>
        </w:types>
        <w:behaviors>
          <w:behavior w:val="content"/>
        </w:behaviors>
        <w:guid w:val="{6354878B-9139-46AC-B3A3-123B7A722368}"/>
      </w:docPartPr>
      <w:docPartBody>
        <w:p w:rsidR="009C0717" w:rsidRDefault="009C0717">
          <w:pPr>
            <w:pStyle w:val="B0AAC4AEC3634B06B0077175B1FE881E"/>
          </w:pPr>
          <w:r>
            <w:rPr>
              <w:rStyle w:val="PlaceholderText"/>
            </w:rPr>
            <w:t>Dollar Amount</w:t>
          </w:r>
        </w:p>
      </w:docPartBody>
    </w:docPart>
    <w:docPart>
      <w:docPartPr>
        <w:name w:val="D08B81DC9E1443AF9FA01CA922CE3237"/>
        <w:category>
          <w:name w:val="General"/>
          <w:gallery w:val="placeholder"/>
        </w:category>
        <w:types>
          <w:type w:val="bbPlcHdr"/>
        </w:types>
        <w:behaviors>
          <w:behavior w:val="content"/>
        </w:behaviors>
        <w:guid w:val="{35BC3053-4BA2-4D4D-90CF-2219D25211F8}"/>
      </w:docPartPr>
      <w:docPartBody>
        <w:p w:rsidR="009C0717" w:rsidRDefault="009C0717">
          <w:pPr>
            <w:pStyle w:val="D08B81DC9E1443AF9FA01CA922CE3237"/>
          </w:pPr>
          <w:r>
            <w:rPr>
              <w:rStyle w:val="PlaceholderText"/>
            </w:rPr>
            <w:t>Dollar Amount</w:t>
          </w:r>
        </w:p>
      </w:docPartBody>
    </w:docPart>
    <w:docPart>
      <w:docPartPr>
        <w:name w:val="17B2101943C64EB8BB088B4DED3ABCA9"/>
        <w:category>
          <w:name w:val="General"/>
          <w:gallery w:val="placeholder"/>
        </w:category>
        <w:types>
          <w:type w:val="bbPlcHdr"/>
        </w:types>
        <w:behaviors>
          <w:behavior w:val="content"/>
        </w:behaviors>
        <w:guid w:val="{B9C0A9F6-F747-42C8-AE1E-59936AE405E2}"/>
      </w:docPartPr>
      <w:docPartBody>
        <w:p w:rsidR="009C0717" w:rsidRDefault="009C0717">
          <w:pPr>
            <w:pStyle w:val="17B2101943C64EB8BB088B4DED3ABCA9"/>
          </w:pPr>
          <w:r>
            <w:rPr>
              <w:rStyle w:val="PlaceholderText"/>
            </w:rPr>
            <w:t>Dollar Amount</w:t>
          </w:r>
        </w:p>
      </w:docPartBody>
    </w:docPart>
    <w:docPart>
      <w:docPartPr>
        <w:name w:val="1CBE1DF0131A4BDABDD13ADAC117D02D"/>
        <w:category>
          <w:name w:val="General"/>
          <w:gallery w:val="placeholder"/>
        </w:category>
        <w:types>
          <w:type w:val="bbPlcHdr"/>
        </w:types>
        <w:behaviors>
          <w:behavior w:val="content"/>
        </w:behaviors>
        <w:guid w:val="{0281C7F7-EB8F-45CC-A924-32122F1B54DE}"/>
      </w:docPartPr>
      <w:docPartBody>
        <w:p w:rsidR="009C0717" w:rsidRDefault="009C0717">
          <w:pPr>
            <w:pStyle w:val="1CBE1DF0131A4BDABDD13ADAC117D02D"/>
          </w:pPr>
          <w:r>
            <w:rPr>
              <w:rStyle w:val="PlaceholderText"/>
            </w:rPr>
            <w:t>Dollar Amount</w:t>
          </w:r>
        </w:p>
      </w:docPartBody>
    </w:docPart>
    <w:docPart>
      <w:docPartPr>
        <w:name w:val="0C91637B7ADE409E96E3912EB2A6FC3E"/>
        <w:category>
          <w:name w:val="General"/>
          <w:gallery w:val="placeholder"/>
        </w:category>
        <w:types>
          <w:type w:val="bbPlcHdr"/>
        </w:types>
        <w:behaviors>
          <w:behavior w:val="content"/>
        </w:behaviors>
        <w:guid w:val="{06F5F985-A82B-43AE-8810-322F4F740437}"/>
      </w:docPartPr>
      <w:docPartBody>
        <w:p w:rsidR="009C0717" w:rsidRDefault="009C0717">
          <w:pPr>
            <w:pStyle w:val="0C91637B7ADE409E96E3912EB2A6FC3E"/>
          </w:pPr>
          <w:r>
            <w:rPr>
              <w:rStyle w:val="PlaceholderText"/>
            </w:rPr>
            <w:t>Dollar Amount</w:t>
          </w:r>
        </w:p>
      </w:docPartBody>
    </w:docPart>
    <w:docPart>
      <w:docPartPr>
        <w:name w:val="4B46A72AC81641F08ACA805E5E4398F9"/>
        <w:category>
          <w:name w:val="General"/>
          <w:gallery w:val="placeholder"/>
        </w:category>
        <w:types>
          <w:type w:val="bbPlcHdr"/>
        </w:types>
        <w:behaviors>
          <w:behavior w:val="content"/>
        </w:behaviors>
        <w:guid w:val="{E064F4F3-44E9-47E5-AEB9-651287323D94}"/>
      </w:docPartPr>
      <w:docPartBody>
        <w:p w:rsidR="009C0717" w:rsidRDefault="009C0717">
          <w:pPr>
            <w:pStyle w:val="4B46A72AC81641F08ACA805E5E4398F9"/>
          </w:pPr>
          <w:r>
            <w:rPr>
              <w:rStyle w:val="PlaceholderText"/>
            </w:rPr>
            <w:t>List offense or indicate “None” if not applicable</w:t>
          </w:r>
        </w:p>
      </w:docPartBody>
    </w:docPart>
    <w:docPart>
      <w:docPartPr>
        <w:name w:val="E0D88F9C23F2471FB2D07BF456D2225D"/>
        <w:category>
          <w:name w:val="General"/>
          <w:gallery w:val="placeholder"/>
        </w:category>
        <w:types>
          <w:type w:val="bbPlcHdr"/>
        </w:types>
        <w:behaviors>
          <w:behavior w:val="content"/>
        </w:behaviors>
        <w:guid w:val="{15F5FAD9-477F-4011-B0BD-865C70D7A558}"/>
      </w:docPartPr>
      <w:docPartBody>
        <w:p w:rsidR="009C0717" w:rsidRDefault="009C0717">
          <w:pPr>
            <w:pStyle w:val="E0D88F9C23F2471FB2D07BF456D2225D"/>
          </w:pPr>
          <w:r>
            <w:rPr>
              <w:rStyle w:val="PlaceholderText"/>
            </w:rPr>
            <w:t>Tribal Code</w:t>
          </w:r>
        </w:p>
      </w:docPartBody>
    </w:docPart>
    <w:docPart>
      <w:docPartPr>
        <w:name w:val="B81AEC12A0E24F2B8F7531785C60EF2C"/>
        <w:category>
          <w:name w:val="General"/>
          <w:gallery w:val="placeholder"/>
        </w:category>
        <w:types>
          <w:type w:val="bbPlcHdr"/>
        </w:types>
        <w:behaviors>
          <w:behavior w:val="content"/>
        </w:behaviors>
        <w:guid w:val="{B905F48F-53F5-4E21-86E8-F7D6F6CF60EA}"/>
      </w:docPartPr>
      <w:docPartBody>
        <w:p w:rsidR="009C0717" w:rsidRDefault="009C0717">
          <w:pPr>
            <w:pStyle w:val="B81AEC12A0E24F2B8F7531785C60EF2C"/>
          </w:pPr>
          <w:r>
            <w:rPr>
              <w:rStyle w:val="PlaceholderText"/>
            </w:rPr>
            <w:t>Statute</w:t>
          </w:r>
          <w:r w:rsidRPr="005D0681">
            <w:rPr>
              <w:rStyle w:val="PlaceholderText"/>
            </w:rPr>
            <w:t>.</w:t>
          </w:r>
        </w:p>
      </w:docPartBody>
    </w:docPart>
    <w:docPart>
      <w:docPartPr>
        <w:name w:val="3B3ECA6293A5460589973E215112B019"/>
        <w:category>
          <w:name w:val="General"/>
          <w:gallery w:val="placeholder"/>
        </w:category>
        <w:types>
          <w:type w:val="bbPlcHdr"/>
        </w:types>
        <w:behaviors>
          <w:behavior w:val="content"/>
        </w:behaviors>
        <w:guid w:val="{A2691F16-F9F2-43C2-A7D9-60C93FB9E423}"/>
      </w:docPartPr>
      <w:docPartBody>
        <w:p w:rsidR="009C0717" w:rsidRDefault="009C0717">
          <w:pPr>
            <w:pStyle w:val="3B3ECA6293A5460589973E215112B019"/>
          </w:pPr>
          <w:r>
            <w:rPr>
              <w:rStyle w:val="PlaceholderText"/>
            </w:rPr>
            <w:t>Defendant Full Name</w:t>
          </w:r>
        </w:p>
      </w:docPartBody>
    </w:docPart>
    <w:docPart>
      <w:docPartPr>
        <w:name w:val="BA8AFE1CB8A94BC9A263339929E137E5"/>
        <w:category>
          <w:name w:val="General"/>
          <w:gallery w:val="placeholder"/>
        </w:category>
        <w:types>
          <w:type w:val="bbPlcHdr"/>
        </w:types>
        <w:behaviors>
          <w:behavior w:val="content"/>
        </w:behaviors>
        <w:guid w:val="{3CB037EA-9781-4E95-87F8-8CE7F6F0AA63}"/>
      </w:docPartPr>
      <w:docPartBody>
        <w:p w:rsidR="009C0717" w:rsidRDefault="009C0717">
          <w:pPr>
            <w:pStyle w:val="BA8AFE1CB8A94BC9A263339929E137E5"/>
          </w:pPr>
          <w:r>
            <w:rPr>
              <w:rStyle w:val="PlaceholderText"/>
            </w:rPr>
            <w:t>Report Writer’s Name</w:t>
          </w:r>
        </w:p>
      </w:docPartBody>
    </w:docPart>
    <w:docPart>
      <w:docPartPr>
        <w:name w:val="F8ACAD51D28344E4AFE01090C99C37DE"/>
        <w:category>
          <w:name w:val="General"/>
          <w:gallery w:val="placeholder"/>
        </w:category>
        <w:types>
          <w:type w:val="bbPlcHdr"/>
        </w:types>
        <w:behaviors>
          <w:behavior w:val="content"/>
        </w:behaviors>
        <w:guid w:val="{42AFA4DD-AFAE-4EC3-9B2E-CE0CA85A39D1}"/>
      </w:docPartPr>
      <w:docPartBody>
        <w:p w:rsidR="009C0717" w:rsidRDefault="009C0717">
          <w:pPr>
            <w:pStyle w:val="F8ACAD51D28344E4AFE01090C99C37DE"/>
          </w:pPr>
          <w:r>
            <w:rPr>
              <w:rStyle w:val="PlaceholderText"/>
            </w:rPr>
            <w:t>Report Writer’s Title</w:t>
          </w:r>
        </w:p>
      </w:docPartBody>
    </w:docPart>
    <w:docPart>
      <w:docPartPr>
        <w:name w:val="D150DE69802E419E95333EA57173F431"/>
        <w:category>
          <w:name w:val="General"/>
          <w:gallery w:val="placeholder"/>
        </w:category>
        <w:types>
          <w:type w:val="bbPlcHdr"/>
        </w:types>
        <w:behaviors>
          <w:behavior w:val="content"/>
        </w:behaviors>
        <w:guid w:val="{054261E3-F036-46A5-A549-E4720B7FC74E}"/>
      </w:docPartPr>
      <w:docPartBody>
        <w:p w:rsidR="009C0717" w:rsidRDefault="009C0717">
          <w:pPr>
            <w:pStyle w:val="D150DE69802E419E95333EA57173F431"/>
          </w:pPr>
          <w:r>
            <w:rPr>
              <w:rStyle w:val="PlaceholderText"/>
            </w:rPr>
            <w:t>Supervis</w:t>
          </w:r>
          <w:r>
            <w:rPr>
              <w:rStyle w:val="PlaceholderText"/>
            </w:rPr>
            <w:t>or Name</w:t>
          </w:r>
        </w:p>
      </w:docPartBody>
    </w:docPart>
    <w:docPart>
      <w:docPartPr>
        <w:name w:val="66FA8F89987945F68FDF04DDB9BFD895"/>
        <w:category>
          <w:name w:val="General"/>
          <w:gallery w:val="placeholder"/>
        </w:category>
        <w:types>
          <w:type w:val="bbPlcHdr"/>
        </w:types>
        <w:behaviors>
          <w:behavior w:val="content"/>
        </w:behaviors>
        <w:guid w:val="{B0B19B15-D6BF-49FF-8D63-2C081E151362}"/>
      </w:docPartPr>
      <w:docPartBody>
        <w:p w:rsidR="009C0717" w:rsidRDefault="009C0717">
          <w:pPr>
            <w:pStyle w:val="66FA8F89987945F68FDF04DDB9BFD895"/>
          </w:pPr>
          <w:r>
            <w:rPr>
              <w:rStyle w:val="PlaceholderText"/>
            </w:rPr>
            <w:t>Supervisor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D5"/>
    <w:rsid w:val="007153D5"/>
    <w:rsid w:val="009C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A395758FFC48E08F537B800B7C029A">
    <w:name w:val="1EA395758FFC48E08F537B800B7C029A"/>
  </w:style>
  <w:style w:type="paragraph" w:customStyle="1" w:styleId="175428AC6E334D17A8467C7C81EC9547">
    <w:name w:val="175428AC6E334D17A8467C7C81EC9547"/>
  </w:style>
  <w:style w:type="paragraph" w:customStyle="1" w:styleId="051E782B43D44B18A0F17B0EE4795CD3">
    <w:name w:val="051E782B43D44B18A0F17B0EE4795CD3"/>
  </w:style>
  <w:style w:type="paragraph" w:customStyle="1" w:styleId="273E3759706E41938F643429B700C7BC">
    <w:name w:val="273E3759706E41938F643429B700C7BC"/>
  </w:style>
  <w:style w:type="paragraph" w:customStyle="1" w:styleId="D68359442E9947808FB3442DF7FE9373">
    <w:name w:val="D68359442E9947808FB3442DF7FE9373"/>
  </w:style>
  <w:style w:type="paragraph" w:customStyle="1" w:styleId="5CEE2D13822F4C55B941DD76F09F1B9A">
    <w:name w:val="5CEE2D13822F4C55B941DD76F09F1B9A"/>
  </w:style>
  <w:style w:type="paragraph" w:customStyle="1" w:styleId="62CF02B4F63D41A78197A05373592533">
    <w:name w:val="62CF02B4F63D41A78197A05373592533"/>
  </w:style>
  <w:style w:type="paragraph" w:customStyle="1" w:styleId="99901AB2E66548239F1324DE4BDCBBDB">
    <w:name w:val="99901AB2E66548239F1324DE4BDCBBDB"/>
  </w:style>
  <w:style w:type="paragraph" w:customStyle="1" w:styleId="52EE2588D7BA47A688B0D59CFB360F2B">
    <w:name w:val="52EE2588D7BA47A688B0D59CFB360F2B"/>
  </w:style>
  <w:style w:type="paragraph" w:customStyle="1" w:styleId="FD27875EDA224D92A51225CC1F5C1DAF">
    <w:name w:val="FD27875EDA224D92A51225CC1F5C1DAF"/>
  </w:style>
  <w:style w:type="paragraph" w:customStyle="1" w:styleId="E596562CE7FB491CB121691BF1629B73">
    <w:name w:val="E596562CE7FB491CB121691BF1629B73"/>
  </w:style>
  <w:style w:type="paragraph" w:customStyle="1" w:styleId="99274F3D23E741CA8BC665A19F8CCEC7">
    <w:name w:val="99274F3D23E741CA8BC665A19F8CCEC7"/>
  </w:style>
  <w:style w:type="paragraph" w:customStyle="1" w:styleId="C54851A5B56C41E38F6FD9F84D4FA5AA">
    <w:name w:val="C54851A5B56C41E38F6FD9F84D4FA5AA"/>
  </w:style>
  <w:style w:type="paragraph" w:customStyle="1" w:styleId="86FA0178A3CA40E5881E3F492E9CF83C">
    <w:name w:val="86FA0178A3CA40E5881E3F492E9CF83C"/>
  </w:style>
  <w:style w:type="paragraph" w:customStyle="1" w:styleId="B6D83E6409864A4C817272A67A37AD1A">
    <w:name w:val="B6D83E6409864A4C817272A67A37AD1A"/>
  </w:style>
  <w:style w:type="paragraph" w:customStyle="1" w:styleId="699EFE6D608C4679B65189AFE3596D15">
    <w:name w:val="699EFE6D608C4679B65189AFE3596D15"/>
  </w:style>
  <w:style w:type="paragraph" w:customStyle="1" w:styleId="F27B5E4C1EA04BF18F93F7A1B2C3E223">
    <w:name w:val="F27B5E4C1EA04BF18F93F7A1B2C3E223"/>
  </w:style>
  <w:style w:type="paragraph" w:customStyle="1" w:styleId="E1485836A7A04EE387FA8F0E2C7D1738">
    <w:name w:val="E1485836A7A04EE387FA8F0E2C7D1738"/>
  </w:style>
  <w:style w:type="paragraph" w:customStyle="1" w:styleId="654B499EB2344839AD46236836F10DEB">
    <w:name w:val="654B499EB2344839AD46236836F10DEB"/>
  </w:style>
  <w:style w:type="paragraph" w:customStyle="1" w:styleId="57E2B6C1E4DC47F2A7C927B78AE67BEE">
    <w:name w:val="57E2B6C1E4DC47F2A7C927B78AE67BEE"/>
  </w:style>
  <w:style w:type="paragraph" w:customStyle="1" w:styleId="575EACDAB985444E9256CCDF73F38847">
    <w:name w:val="575EACDAB985444E9256CCDF73F38847"/>
  </w:style>
  <w:style w:type="paragraph" w:customStyle="1" w:styleId="1141295BEEC146C78EFE1E3A95F0921D">
    <w:name w:val="1141295BEEC146C78EFE1E3A95F0921D"/>
  </w:style>
  <w:style w:type="paragraph" w:customStyle="1" w:styleId="99495B0AED9649D4A32DB93780FD5A03">
    <w:name w:val="99495B0AED9649D4A32DB93780FD5A03"/>
  </w:style>
  <w:style w:type="paragraph" w:customStyle="1" w:styleId="1A0F8A05BA3E4FD7B02D98776F27DF8D">
    <w:name w:val="1A0F8A05BA3E4FD7B02D98776F27DF8D"/>
  </w:style>
  <w:style w:type="paragraph" w:customStyle="1" w:styleId="BEA7B51919D44A11945056099C960953">
    <w:name w:val="BEA7B51919D44A11945056099C960953"/>
  </w:style>
  <w:style w:type="paragraph" w:customStyle="1" w:styleId="BDF8DCAEF1C443BB8513AFB348F8EB09">
    <w:name w:val="BDF8DCAEF1C443BB8513AFB348F8EB09"/>
  </w:style>
  <w:style w:type="paragraph" w:customStyle="1" w:styleId="444CC1DA778A427AAE4F728B08FD9079">
    <w:name w:val="444CC1DA778A427AAE4F728B08FD9079"/>
  </w:style>
  <w:style w:type="paragraph" w:customStyle="1" w:styleId="46BCFD9D124A412089EE94B7037C4F4E">
    <w:name w:val="46BCFD9D124A412089EE94B7037C4F4E"/>
  </w:style>
  <w:style w:type="paragraph" w:customStyle="1" w:styleId="5F45911A1DFC4A1FBAE03D80193F2BAE">
    <w:name w:val="5F45911A1DFC4A1FBAE03D80193F2BAE"/>
  </w:style>
  <w:style w:type="paragraph" w:customStyle="1" w:styleId="CEAFFC36099048D0A2A1A2A32D199143">
    <w:name w:val="CEAFFC36099048D0A2A1A2A32D199143"/>
  </w:style>
  <w:style w:type="paragraph" w:customStyle="1" w:styleId="2DB7C4B48F44430F9D86424C0545D9BB">
    <w:name w:val="2DB7C4B48F44430F9D86424C0545D9BB"/>
  </w:style>
  <w:style w:type="paragraph" w:customStyle="1" w:styleId="9FCE3757293F4C2ABF5FDFE2E9DA28D6">
    <w:name w:val="9FCE3757293F4C2ABF5FDFE2E9DA28D6"/>
  </w:style>
  <w:style w:type="paragraph" w:customStyle="1" w:styleId="392A5D0742844795BB626686A3897575">
    <w:name w:val="392A5D0742844795BB626686A3897575"/>
  </w:style>
  <w:style w:type="paragraph" w:customStyle="1" w:styleId="CABE11271CF44A26B22C92787A4FF35B">
    <w:name w:val="CABE11271CF44A26B22C92787A4FF35B"/>
  </w:style>
  <w:style w:type="paragraph" w:customStyle="1" w:styleId="F8A08172A5CA4125B89AF7CAD049CD38">
    <w:name w:val="F8A08172A5CA4125B89AF7CAD049CD38"/>
  </w:style>
  <w:style w:type="paragraph" w:customStyle="1" w:styleId="C12C0DC11B0A4B64AA5FDD0187E91FDF">
    <w:name w:val="C12C0DC11B0A4B64AA5FDD0187E91FDF"/>
  </w:style>
  <w:style w:type="paragraph" w:customStyle="1" w:styleId="61EEA05BDFE44CD784970B1927F7B52F">
    <w:name w:val="61EEA05BDFE44CD784970B1927F7B52F"/>
  </w:style>
  <w:style w:type="paragraph" w:customStyle="1" w:styleId="F7FD67BD881342F9940491130C537187">
    <w:name w:val="F7FD67BD881342F9940491130C537187"/>
  </w:style>
  <w:style w:type="paragraph" w:customStyle="1" w:styleId="A9FAEB9E964742DCAA944A9985476C0F">
    <w:name w:val="A9FAEB9E964742DCAA944A9985476C0F"/>
  </w:style>
  <w:style w:type="paragraph" w:customStyle="1" w:styleId="4C885FACECF248FABDF6880DC5B02F68">
    <w:name w:val="4C885FACECF248FABDF6880DC5B02F68"/>
  </w:style>
  <w:style w:type="paragraph" w:customStyle="1" w:styleId="0A48C038A9834906BDBD1AA279DADB0B">
    <w:name w:val="0A48C038A9834906BDBD1AA279DADB0B"/>
  </w:style>
  <w:style w:type="paragraph" w:customStyle="1" w:styleId="01F8BD4D946649BA9C68B514F8AEED78">
    <w:name w:val="01F8BD4D946649BA9C68B514F8AEED78"/>
  </w:style>
  <w:style w:type="paragraph" w:customStyle="1" w:styleId="FEFA7D75CF5A41C1AC46534C1825ED3B">
    <w:name w:val="FEFA7D75CF5A41C1AC46534C1825ED3B"/>
  </w:style>
  <w:style w:type="paragraph" w:customStyle="1" w:styleId="61735AD1E7854B03ADDF4B5B29BB6462">
    <w:name w:val="61735AD1E7854B03ADDF4B5B29BB6462"/>
  </w:style>
  <w:style w:type="paragraph" w:customStyle="1" w:styleId="E983154CDD794FBABA6E5FBB6C03A51C">
    <w:name w:val="E983154CDD794FBABA6E5FBB6C03A51C"/>
  </w:style>
  <w:style w:type="paragraph" w:customStyle="1" w:styleId="886E37A9FEBD49029A51D47C129A34C2">
    <w:name w:val="886E37A9FEBD49029A51D47C129A34C2"/>
  </w:style>
  <w:style w:type="paragraph" w:customStyle="1" w:styleId="E59C46A529A449F78348E083A25A1130">
    <w:name w:val="E59C46A529A449F78348E083A25A1130"/>
  </w:style>
  <w:style w:type="paragraph" w:customStyle="1" w:styleId="98B6D63C58924F4297CD5347507167F0">
    <w:name w:val="98B6D63C58924F4297CD5347507167F0"/>
  </w:style>
  <w:style w:type="paragraph" w:customStyle="1" w:styleId="964640BA8F1743CA8B73C19051DAC03E">
    <w:name w:val="964640BA8F1743CA8B73C19051DAC03E"/>
  </w:style>
  <w:style w:type="paragraph" w:customStyle="1" w:styleId="92A29B7217CA41B68B9002FDDBB8762D">
    <w:name w:val="92A29B7217CA41B68B9002FDDBB8762D"/>
  </w:style>
  <w:style w:type="paragraph" w:customStyle="1" w:styleId="68495FC8ADD44B388A977CE07A386043">
    <w:name w:val="68495FC8ADD44B388A977CE07A386043"/>
  </w:style>
  <w:style w:type="paragraph" w:customStyle="1" w:styleId="A6B00FDA6AA647878FB8909DDB60C7E0">
    <w:name w:val="A6B00FDA6AA647878FB8909DDB60C7E0"/>
  </w:style>
  <w:style w:type="paragraph" w:customStyle="1" w:styleId="0CADCA3A636A47E8A4207102E9FE8BB3">
    <w:name w:val="0CADCA3A636A47E8A4207102E9FE8BB3"/>
  </w:style>
  <w:style w:type="paragraph" w:customStyle="1" w:styleId="B463802D586F4965BEEDB6557C922246">
    <w:name w:val="B463802D586F4965BEEDB6557C922246"/>
  </w:style>
  <w:style w:type="paragraph" w:customStyle="1" w:styleId="8F7792E470FB4B698AF733E5394D4F67">
    <w:name w:val="8F7792E470FB4B698AF733E5394D4F67"/>
  </w:style>
  <w:style w:type="paragraph" w:customStyle="1" w:styleId="4CC228188FFB448B94F9BD7114CB168B">
    <w:name w:val="4CC228188FFB448B94F9BD7114CB168B"/>
  </w:style>
  <w:style w:type="paragraph" w:customStyle="1" w:styleId="024750E8DC3D466DABD4D838C3C1ED1D">
    <w:name w:val="024750E8DC3D466DABD4D838C3C1ED1D"/>
  </w:style>
  <w:style w:type="paragraph" w:customStyle="1" w:styleId="D25CEB22C6D547C19D3BDF777DA86686">
    <w:name w:val="D25CEB22C6D547C19D3BDF777DA86686"/>
  </w:style>
  <w:style w:type="paragraph" w:customStyle="1" w:styleId="9A4B6A0B292B4944A59D70C3A6ADA6F4">
    <w:name w:val="9A4B6A0B292B4944A59D70C3A6ADA6F4"/>
  </w:style>
  <w:style w:type="paragraph" w:customStyle="1" w:styleId="28E9468D02C147B1BE5049584635F462">
    <w:name w:val="28E9468D02C147B1BE5049584635F462"/>
  </w:style>
  <w:style w:type="paragraph" w:customStyle="1" w:styleId="4227E245F9C24CD1BD7F14C90CEBE022">
    <w:name w:val="4227E245F9C24CD1BD7F14C90CEBE022"/>
  </w:style>
  <w:style w:type="paragraph" w:customStyle="1" w:styleId="BB5D059018274E72A9AB9FB7FC1D99EB">
    <w:name w:val="BB5D059018274E72A9AB9FB7FC1D99EB"/>
  </w:style>
  <w:style w:type="paragraph" w:customStyle="1" w:styleId="418C37C4D4B24DCC9BD0ED874642A357">
    <w:name w:val="418C37C4D4B24DCC9BD0ED874642A357"/>
  </w:style>
  <w:style w:type="paragraph" w:customStyle="1" w:styleId="385DA0E8C91A4D11A3942B8D18F34496">
    <w:name w:val="385DA0E8C91A4D11A3942B8D18F34496"/>
  </w:style>
  <w:style w:type="paragraph" w:customStyle="1" w:styleId="08C4A33B4E754DE4A265113382C823E5">
    <w:name w:val="08C4A33B4E754DE4A265113382C823E5"/>
  </w:style>
  <w:style w:type="paragraph" w:customStyle="1" w:styleId="4E6DD7E564374374B80EC49091BDFB6A">
    <w:name w:val="4E6DD7E564374374B80EC49091BDFB6A"/>
  </w:style>
  <w:style w:type="paragraph" w:customStyle="1" w:styleId="CD11FB4C0E2E442598D70C37DDD12BF4">
    <w:name w:val="CD11FB4C0E2E442598D70C37DDD12BF4"/>
  </w:style>
  <w:style w:type="paragraph" w:customStyle="1" w:styleId="4485C0F924F24FE2827306018DFF3CE9">
    <w:name w:val="4485C0F924F24FE2827306018DFF3CE9"/>
  </w:style>
  <w:style w:type="paragraph" w:customStyle="1" w:styleId="0CBF77B5C762449DBD977B19487AE7F0">
    <w:name w:val="0CBF77B5C762449DBD977B19487AE7F0"/>
  </w:style>
  <w:style w:type="paragraph" w:customStyle="1" w:styleId="E5CF0F0814AB4E05B5B5777E51138FAE">
    <w:name w:val="E5CF0F0814AB4E05B5B5777E51138FAE"/>
  </w:style>
  <w:style w:type="paragraph" w:customStyle="1" w:styleId="9C07005BD5024D1F80BB2C3BD2AECC6F">
    <w:name w:val="9C07005BD5024D1F80BB2C3BD2AECC6F"/>
  </w:style>
  <w:style w:type="paragraph" w:customStyle="1" w:styleId="0396CA7F640E4D188C1E2B061B3DB603">
    <w:name w:val="0396CA7F640E4D188C1E2B061B3DB603"/>
  </w:style>
  <w:style w:type="paragraph" w:customStyle="1" w:styleId="D89FA47FD3B045F5AAB3604DC4D8AF70">
    <w:name w:val="D89FA47FD3B045F5AAB3604DC4D8AF70"/>
  </w:style>
  <w:style w:type="paragraph" w:customStyle="1" w:styleId="D72305345BB64765AAE64524BC37997A">
    <w:name w:val="D72305345BB64765AAE64524BC37997A"/>
  </w:style>
  <w:style w:type="paragraph" w:customStyle="1" w:styleId="79894D5F35424CB0ABA1F141E0F42B86">
    <w:name w:val="79894D5F35424CB0ABA1F141E0F42B86"/>
  </w:style>
  <w:style w:type="paragraph" w:customStyle="1" w:styleId="309DC7F1182044DB9F0209FA29A356EA">
    <w:name w:val="309DC7F1182044DB9F0209FA29A356EA"/>
  </w:style>
  <w:style w:type="paragraph" w:customStyle="1" w:styleId="969CCA2A6A7F470B800522676B9657EC">
    <w:name w:val="969CCA2A6A7F470B800522676B9657EC"/>
  </w:style>
  <w:style w:type="paragraph" w:customStyle="1" w:styleId="C7BC81BB5DEA4C1AB8EAD1BB461098D0">
    <w:name w:val="C7BC81BB5DEA4C1AB8EAD1BB461098D0"/>
  </w:style>
  <w:style w:type="paragraph" w:customStyle="1" w:styleId="25069255120E41D5899C50EFAB09E68F">
    <w:name w:val="25069255120E41D5899C50EFAB09E68F"/>
  </w:style>
  <w:style w:type="paragraph" w:customStyle="1" w:styleId="36F387279BC74D3FAA5D304ABEAB9920">
    <w:name w:val="36F387279BC74D3FAA5D304ABEAB9920"/>
  </w:style>
  <w:style w:type="paragraph" w:customStyle="1" w:styleId="452646CA83BB40DEBF3FE08964BE93DE">
    <w:name w:val="452646CA83BB40DEBF3FE08964BE93DE"/>
  </w:style>
  <w:style w:type="paragraph" w:customStyle="1" w:styleId="883BE3F6DA07443FA8741D3CFFB2C6A7">
    <w:name w:val="883BE3F6DA07443FA8741D3CFFB2C6A7"/>
  </w:style>
  <w:style w:type="paragraph" w:customStyle="1" w:styleId="87F79C26B9F54231B750A2EC8F712869">
    <w:name w:val="87F79C26B9F54231B750A2EC8F712869"/>
  </w:style>
  <w:style w:type="paragraph" w:customStyle="1" w:styleId="44BC4B26470543A29841245582DCCB8B">
    <w:name w:val="44BC4B26470543A29841245582DCCB8B"/>
  </w:style>
  <w:style w:type="paragraph" w:customStyle="1" w:styleId="2B30F71FD2914309AFCED42A9668F098">
    <w:name w:val="2B30F71FD2914309AFCED42A9668F098"/>
  </w:style>
  <w:style w:type="paragraph" w:customStyle="1" w:styleId="AD9144E42EB9402F983CB75D541FBC8B">
    <w:name w:val="AD9144E42EB9402F983CB75D541FBC8B"/>
  </w:style>
  <w:style w:type="paragraph" w:customStyle="1" w:styleId="386D1AF2C3EB46B790C1DCD30D3CC035">
    <w:name w:val="386D1AF2C3EB46B790C1DCD30D3CC035"/>
  </w:style>
  <w:style w:type="paragraph" w:customStyle="1" w:styleId="43143D07621A4F2FA22308DB2AB017D2">
    <w:name w:val="43143D07621A4F2FA22308DB2AB017D2"/>
  </w:style>
  <w:style w:type="paragraph" w:customStyle="1" w:styleId="5671AEAF502B492F9FB93CC2059C46E2">
    <w:name w:val="5671AEAF502B492F9FB93CC2059C46E2"/>
  </w:style>
  <w:style w:type="paragraph" w:customStyle="1" w:styleId="EC5DA6C49CAA421DADE065E2278D474D">
    <w:name w:val="EC5DA6C49CAA421DADE065E2278D474D"/>
  </w:style>
  <w:style w:type="paragraph" w:customStyle="1" w:styleId="356AB6CE69414BE7B6D7979EB1BB9EA4">
    <w:name w:val="356AB6CE69414BE7B6D7979EB1BB9EA4"/>
  </w:style>
  <w:style w:type="paragraph" w:customStyle="1" w:styleId="8EB0E53512804758A11604CDCE444496">
    <w:name w:val="8EB0E53512804758A11604CDCE444496"/>
  </w:style>
  <w:style w:type="paragraph" w:customStyle="1" w:styleId="BC3FB5A4E1E94E29BBF533F8C26011A0">
    <w:name w:val="BC3FB5A4E1E94E29BBF533F8C26011A0"/>
  </w:style>
  <w:style w:type="paragraph" w:customStyle="1" w:styleId="38597637079644F9A8E150FB9C42C00D">
    <w:name w:val="38597637079644F9A8E150FB9C42C00D"/>
  </w:style>
  <w:style w:type="paragraph" w:customStyle="1" w:styleId="8117A2DA82F54F989928D5BAA5883B36">
    <w:name w:val="8117A2DA82F54F989928D5BAA5883B36"/>
  </w:style>
  <w:style w:type="paragraph" w:customStyle="1" w:styleId="27D07F44FBDE454985FFD6A332D02A5E">
    <w:name w:val="27D07F44FBDE454985FFD6A332D02A5E"/>
  </w:style>
  <w:style w:type="paragraph" w:customStyle="1" w:styleId="FBE41248BFC34879BC6CA00FA4AAF3FC">
    <w:name w:val="FBE41248BFC34879BC6CA00FA4AAF3FC"/>
  </w:style>
  <w:style w:type="paragraph" w:customStyle="1" w:styleId="C1197A49D7CF4E0980DADF8DC8A488CE">
    <w:name w:val="C1197A49D7CF4E0980DADF8DC8A488CE"/>
  </w:style>
  <w:style w:type="paragraph" w:customStyle="1" w:styleId="B0AAC4AEC3634B06B0077175B1FE881E">
    <w:name w:val="B0AAC4AEC3634B06B0077175B1FE881E"/>
  </w:style>
  <w:style w:type="paragraph" w:customStyle="1" w:styleId="D08B81DC9E1443AF9FA01CA922CE3237">
    <w:name w:val="D08B81DC9E1443AF9FA01CA922CE3237"/>
  </w:style>
  <w:style w:type="paragraph" w:customStyle="1" w:styleId="17B2101943C64EB8BB088B4DED3ABCA9">
    <w:name w:val="17B2101943C64EB8BB088B4DED3ABCA9"/>
  </w:style>
  <w:style w:type="paragraph" w:customStyle="1" w:styleId="1CBE1DF0131A4BDABDD13ADAC117D02D">
    <w:name w:val="1CBE1DF0131A4BDABDD13ADAC117D02D"/>
  </w:style>
  <w:style w:type="paragraph" w:customStyle="1" w:styleId="0C91637B7ADE409E96E3912EB2A6FC3E">
    <w:name w:val="0C91637B7ADE409E96E3912EB2A6FC3E"/>
  </w:style>
  <w:style w:type="paragraph" w:customStyle="1" w:styleId="4B46A72AC81641F08ACA805E5E4398F9">
    <w:name w:val="4B46A72AC81641F08ACA805E5E4398F9"/>
  </w:style>
  <w:style w:type="paragraph" w:customStyle="1" w:styleId="E0D88F9C23F2471FB2D07BF456D2225D">
    <w:name w:val="E0D88F9C23F2471FB2D07BF456D2225D"/>
  </w:style>
  <w:style w:type="paragraph" w:customStyle="1" w:styleId="B81AEC12A0E24F2B8F7531785C60EF2C">
    <w:name w:val="B81AEC12A0E24F2B8F7531785C60EF2C"/>
  </w:style>
  <w:style w:type="paragraph" w:customStyle="1" w:styleId="3B3ECA6293A5460589973E215112B019">
    <w:name w:val="3B3ECA6293A5460589973E215112B019"/>
  </w:style>
  <w:style w:type="paragraph" w:customStyle="1" w:styleId="BA8AFE1CB8A94BC9A263339929E137E5">
    <w:name w:val="BA8AFE1CB8A94BC9A263339929E137E5"/>
  </w:style>
  <w:style w:type="paragraph" w:customStyle="1" w:styleId="F8ACAD51D28344E4AFE01090C99C37DE">
    <w:name w:val="F8ACAD51D28344E4AFE01090C99C37DE"/>
  </w:style>
  <w:style w:type="paragraph" w:customStyle="1" w:styleId="D150DE69802E419E95333EA57173F431">
    <w:name w:val="D150DE69802E419E95333EA57173F431"/>
  </w:style>
  <w:style w:type="paragraph" w:customStyle="1" w:styleId="66FA8F89987945F68FDF04DDB9BFD895">
    <w:name w:val="66FA8F89987945F68FDF04DDB9BFD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DocketNumber>0970 4:19CR03409</DocketNumber>
  <DefendantThreeDigits>002</DefendantThreeDigits>
</b:Sources>
</file>

<file path=customXml/itemProps1.xml><?xml version="1.0" encoding="utf-8"?>
<ds:datastoreItem xmlns:ds="http://schemas.openxmlformats.org/officeDocument/2006/customXml" ds:itemID="{99BDF30A-0326-44C7-A29F-937CCFB8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TRIBAL PSR FINAL_.dotx</Template>
  <TotalTime>0</TotalTime>
  <Pages>8</Pages>
  <Words>1702</Words>
  <Characters>9703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2023-03-01T19:45:00Z</dcterms:created>
  <dcterms:modified xsi:type="dcterms:W3CDTF">2023-03-01T19:45:00Z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11c27dd781c904a56e4d2a1dfa8023864e575a6ce60d3ea2c58c92df136934db</vt:lpwstr>
  </property>
</Properties>
</file>